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67ED" w14:textId="0C89AFFD" w:rsidR="00F831C4" w:rsidRPr="00461E13" w:rsidRDefault="00F831C4" w:rsidP="00F831C4">
      <w:pPr>
        <w:pStyle w:val="ChapterNumber"/>
        <w:rPr>
          <w:lang w:val="en-GB"/>
        </w:rPr>
      </w:pPr>
      <w:bookmarkStart w:id="0" w:name="CBML_ch07_ch_001"/>
      <w:r w:rsidRPr="00F303C5">
        <w:t>CHAPTER SEVEN</w:t>
      </w:r>
    </w:p>
    <w:p w14:paraId="0E5AD0CF" w14:textId="40C532B1" w:rsidR="00F831C4" w:rsidRPr="00461E13" w:rsidRDefault="00F831C4" w:rsidP="00F831C4">
      <w:pPr>
        <w:pStyle w:val="ChapterTitle"/>
        <w:rPr>
          <w:lang w:val="en-GB"/>
        </w:rPr>
      </w:pPr>
      <w:r w:rsidRPr="00461E13">
        <w:rPr>
          <w:lang w:val="en-GB"/>
        </w:rPr>
        <w:t xml:space="preserve">Unravelling Hierarchies: Engaging Performative Pedagogies </w:t>
      </w:r>
      <w:r w:rsidR="00BA54B2" w:rsidRPr="00461E13">
        <w:rPr>
          <w:smallCaps/>
          <w:lang w:val="en-GB"/>
        </w:rPr>
        <w:t>w</w:t>
      </w:r>
      <w:r w:rsidRPr="00461E13">
        <w:rPr>
          <w:smallCaps/>
          <w:lang w:val="en-GB"/>
        </w:rPr>
        <w:t>ithin</w:t>
      </w:r>
      <w:r w:rsidRPr="00461E13">
        <w:rPr>
          <w:lang w:val="en-GB"/>
        </w:rPr>
        <w:t xml:space="preserve"> </w:t>
      </w:r>
      <w:r w:rsidRPr="00461E13">
        <w:rPr>
          <w:smallCaps/>
          <w:lang w:val="en-GB"/>
        </w:rPr>
        <w:t>a</w:t>
      </w:r>
      <w:r w:rsidRPr="00461E13">
        <w:rPr>
          <w:lang w:val="en-GB"/>
        </w:rPr>
        <w:t xml:space="preserve"> Creative, Transnational Partnership </w:t>
      </w:r>
      <w:r w:rsidRPr="00461E13">
        <w:rPr>
          <w:smallCaps/>
          <w:lang w:val="en-GB"/>
        </w:rPr>
        <w:t>to</w:t>
      </w:r>
      <w:r w:rsidRPr="00461E13">
        <w:rPr>
          <w:lang w:val="en-GB"/>
        </w:rPr>
        <w:t xml:space="preserve"> Enhance Socio-Cultural Resilience</w:t>
      </w:r>
      <w:bookmarkEnd w:id="0"/>
    </w:p>
    <w:p w14:paraId="4D094348" w14:textId="77777777" w:rsidR="00F831C4" w:rsidRPr="00461E13" w:rsidRDefault="00F831C4" w:rsidP="00F831C4">
      <w:pPr>
        <w:pStyle w:val="Author"/>
        <w:rPr>
          <w:lang w:val="en-GB"/>
        </w:rPr>
      </w:pPr>
      <w:bookmarkStart w:id="1" w:name="CBML_ch07_au_001"/>
      <w:r w:rsidRPr="00461E13">
        <w:rPr>
          <w:rStyle w:val="fmauGivenName"/>
          <w:lang w:val="en-GB"/>
        </w:rPr>
        <w:t>Gill</w:t>
      </w:r>
      <w:r w:rsidRPr="00461E13">
        <w:rPr>
          <w:lang w:val="en-GB"/>
        </w:rPr>
        <w:t xml:space="preserve"> </w:t>
      </w:r>
      <w:r w:rsidRPr="00461E13">
        <w:rPr>
          <w:rStyle w:val="fmauSurname"/>
          <w:lang w:val="en-GB"/>
        </w:rPr>
        <w:t>Foster</w:t>
      </w:r>
      <w:bookmarkEnd w:id="1"/>
    </w:p>
    <w:p w14:paraId="7766EFD4" w14:textId="77777777" w:rsidR="00F831C4" w:rsidRPr="00461E13" w:rsidRDefault="00F831C4" w:rsidP="00F831C4">
      <w:pPr>
        <w:pStyle w:val="HeadA"/>
        <w:rPr>
          <w:caps/>
          <w:lang w:val="en-GB"/>
        </w:rPr>
      </w:pPr>
      <w:bookmarkStart w:id="2" w:name="CBML_ch07_sec1_001"/>
      <w:r w:rsidRPr="00461E13">
        <w:rPr>
          <w:caps/>
          <w:lang w:val="en-GB"/>
        </w:rPr>
        <w:t>Anticipation</w:t>
      </w:r>
      <w:bookmarkEnd w:id="2"/>
    </w:p>
    <w:p w14:paraId="430B8D94" w14:textId="77777777" w:rsidR="00F831C4" w:rsidRPr="00461E13" w:rsidRDefault="00F831C4" w:rsidP="00F831C4">
      <w:pPr>
        <w:pStyle w:val="TextFlushLeft"/>
        <w:rPr>
          <w:lang w:val="en-GB"/>
        </w:rPr>
      </w:pPr>
      <w:r w:rsidRPr="00461E13">
        <w:rPr>
          <w:lang w:val="en-GB"/>
        </w:rPr>
        <w:t>In May 2018, I travelled to Madrid with a company of undergraduate drama students from London South Bank University to meet a group of student actors from the Centro Universitario de Artes TAI, with whom we had been sharing an intensive, virtual rehearsal process since January that year. Our shared goal was the development of a</w:t>
      </w:r>
      <w:bookmarkStart w:id="3" w:name="_GoBack"/>
      <w:bookmarkEnd w:id="3"/>
      <w:r w:rsidRPr="00461E13">
        <w:rPr>
          <w:lang w:val="en-GB"/>
        </w:rPr>
        <w:t xml:space="preserve"> new theatre adaptation of Federico Garc</w:t>
      </w:r>
      <w:r w:rsidRPr="00461E13">
        <w:rPr>
          <w:bCs/>
          <w:color w:val="575757"/>
          <w:lang w:val="en-GB"/>
        </w:rPr>
        <w:t>í</w:t>
      </w:r>
      <w:r w:rsidRPr="00461E13">
        <w:rPr>
          <w:lang w:val="en-GB"/>
        </w:rPr>
        <w:t xml:space="preserve">a Lorca’s </w:t>
      </w:r>
      <w:r w:rsidRPr="00461E13">
        <w:rPr>
          <w:i/>
          <w:lang w:val="en-GB"/>
        </w:rPr>
        <w:t xml:space="preserve">Blood Wedding </w:t>
      </w:r>
      <w:r w:rsidRPr="00461E13">
        <w:rPr>
          <w:lang w:val="en-GB"/>
        </w:rPr>
        <w:t>for public performance.</w:t>
      </w:r>
    </w:p>
    <w:p w14:paraId="2D434075" w14:textId="300C01D4" w:rsidR="00F831C4" w:rsidRPr="00461E13" w:rsidRDefault="00F831C4" w:rsidP="00F831C4">
      <w:pPr>
        <w:pStyle w:val="TextInd"/>
        <w:rPr>
          <w:lang w:val="en-GB"/>
        </w:rPr>
      </w:pPr>
      <w:r w:rsidRPr="00461E13">
        <w:rPr>
          <w:lang w:val="en-GB"/>
        </w:rPr>
        <w:t>This interdisciplinary project brings together a company of student artists from the UK and an EU country working in collaboration with academic</w:t>
      </w:r>
      <w:r w:rsidR="00BA54B2" w:rsidRPr="00461E13">
        <w:rPr>
          <w:lang w:val="en-GB"/>
        </w:rPr>
        <w:t xml:space="preserve"> </w:t>
      </w:r>
      <w:r w:rsidRPr="00461E13">
        <w:rPr>
          <w:lang w:val="en-GB"/>
        </w:rPr>
        <w:t>practitioners to develop a bi-lingual, public-facing arts event that takes place in both countries at different stages of development. It is modelled on a traditional language exchange whereby students are paired with a partner whom they host, and are hosted by, during two periods of residential ‘exchange’. All participants engage with an element of language learning prior to the start of the project either in a class or online. Pairing students promotes empathic, trust-based relationships strengthening the collaborative process. In addition, the language learning element promotes higher-level engagement with both the creative and social learning involved in developing work for production in a different country.</w:t>
      </w:r>
    </w:p>
    <w:p w14:paraId="080C8C3E" w14:textId="57AEE347" w:rsidR="00F831C4" w:rsidRPr="00461E13" w:rsidRDefault="00F831C4" w:rsidP="00F831C4">
      <w:pPr>
        <w:pStyle w:val="TextInd"/>
        <w:rPr>
          <w:lang w:val="en-GB"/>
        </w:rPr>
      </w:pPr>
      <w:r w:rsidRPr="00461E13">
        <w:rPr>
          <w:lang w:val="en-GB"/>
        </w:rPr>
        <w:t xml:space="preserve">The work is founded on a commitment to partnership as the key to developing experiential artistic learning according to the principle of ‘Give and Gain’ embedded in the manifesto of Project Phakama. This community arts organisation develops work through the </w:t>
      </w:r>
      <w:r w:rsidRPr="00461E13">
        <w:rPr>
          <w:lang w:val="en-GB"/>
        </w:rPr>
        <w:lastRenderedPageBreak/>
        <w:t>medium of intercultural exchange, which ‘unites communities across difference and diversity through a … non-hierarchical, life-affirming process.’ This project, therefore, seeks to disrupt the dominant, hierarchical educational ideology of ‘expert’ and ‘learner’ by creating a fluid, dynamic and creative discourse between early career and professional artists/designers working in the context of a transnational collaboration towards a mutual goal. The experiential learning at the heart of the project allows us, as Newton observes, to ‘intentionally break down those cultural binaries which can be extraordinarily powerful in maintaining society’s traditional myopic understanding of teaching and learning’ (</w:t>
      </w:r>
      <w:hyperlink w:anchor="CBML_BIB_ch07_005" w:history="1">
        <w:r w:rsidRPr="00461E13">
          <w:rPr>
            <w:rStyle w:val="Hyperlink"/>
            <w:lang w:val="en-GB"/>
          </w:rPr>
          <w:t>2014</w:t>
        </w:r>
      </w:hyperlink>
      <w:r w:rsidRPr="00461E13">
        <w:rPr>
          <w:lang w:val="en-GB"/>
        </w:rPr>
        <w:t>:</w:t>
      </w:r>
      <w:r w:rsidR="009A7077">
        <w:rPr>
          <w:lang w:val="en-GB"/>
        </w:rPr>
        <w:t xml:space="preserve"> </w:t>
      </w:r>
      <w:r w:rsidRPr="00461E13">
        <w:rPr>
          <w:lang w:val="en-GB"/>
        </w:rPr>
        <w:t>4)</w:t>
      </w:r>
      <w:r w:rsidR="00BA54B2" w:rsidRPr="00461E13">
        <w:rPr>
          <w:lang w:val="en-GB"/>
        </w:rPr>
        <w:t>.</w:t>
      </w:r>
    </w:p>
    <w:p w14:paraId="646CE1CA" w14:textId="77777777" w:rsidR="00F831C4" w:rsidRPr="00461E13" w:rsidRDefault="00F831C4" w:rsidP="00F831C4">
      <w:pPr>
        <w:pStyle w:val="HeadA"/>
        <w:rPr>
          <w:caps/>
          <w:lang w:val="en-GB"/>
        </w:rPr>
      </w:pPr>
      <w:bookmarkStart w:id="4" w:name="CBML_ch07_sec1_002"/>
      <w:r w:rsidRPr="00461E13">
        <w:rPr>
          <w:caps/>
          <w:lang w:val="en-GB"/>
        </w:rPr>
        <w:t>Action</w:t>
      </w:r>
      <w:bookmarkEnd w:id="4"/>
    </w:p>
    <w:p w14:paraId="401EF639" w14:textId="77777777" w:rsidR="00F831C4" w:rsidRPr="00461E13" w:rsidRDefault="00F831C4" w:rsidP="00F831C4">
      <w:pPr>
        <w:pStyle w:val="HeadB"/>
        <w:rPr>
          <w:lang w:val="en-GB"/>
        </w:rPr>
      </w:pPr>
      <w:bookmarkStart w:id="5" w:name="CBML_ch07_sec2_001"/>
      <w:r w:rsidRPr="00461E13">
        <w:rPr>
          <w:lang w:val="en-GB"/>
        </w:rPr>
        <w:t>Phase One: Project Development</w:t>
      </w:r>
      <w:bookmarkEnd w:id="5"/>
    </w:p>
    <w:p w14:paraId="7ED8BB80" w14:textId="77777777" w:rsidR="00F831C4" w:rsidRPr="00461E13" w:rsidRDefault="00F831C4" w:rsidP="00F831C4">
      <w:pPr>
        <w:pStyle w:val="TextFlushLeft"/>
        <w:rPr>
          <w:lang w:val="en-GB"/>
        </w:rPr>
      </w:pPr>
      <w:r w:rsidRPr="00461E13">
        <w:rPr>
          <w:i/>
          <w:lang w:val="en-GB"/>
        </w:rPr>
        <w:t>Building the company.</w:t>
      </w:r>
    </w:p>
    <w:p w14:paraId="5B9E12B0" w14:textId="1060FFAC" w:rsidR="00F831C4" w:rsidRPr="00461E13" w:rsidRDefault="00F831C4" w:rsidP="00F831C4">
      <w:pPr>
        <w:pStyle w:val="BL1"/>
        <w:rPr>
          <w:lang w:val="en-GB"/>
        </w:rPr>
      </w:pPr>
      <w:r w:rsidRPr="00461E13">
        <w:rPr>
          <w:rFonts w:ascii="Symbol" w:hAnsi="Symbol"/>
          <w:lang w:val="en-GB"/>
        </w:rPr>
        <w:t></w:t>
      </w:r>
      <w:r w:rsidRPr="00461E13">
        <w:rPr>
          <w:lang w:val="en-GB"/>
        </w:rPr>
        <w:tab/>
        <w:t>Recruit participants in equal numbers from both institutions and pair them together to form key creative, social,</w:t>
      </w:r>
      <w:r w:rsidR="00BA54B2" w:rsidRPr="00461E13">
        <w:rPr>
          <w:lang w:val="en-GB"/>
        </w:rPr>
        <w:t xml:space="preserve"> and</w:t>
      </w:r>
      <w:r w:rsidRPr="00461E13">
        <w:rPr>
          <w:lang w:val="en-GB"/>
        </w:rPr>
        <w:t xml:space="preserve"> bilingual partnerships</w:t>
      </w:r>
    </w:p>
    <w:p w14:paraId="5A3FC712" w14:textId="77777777" w:rsidR="00F831C4" w:rsidRPr="00461E13" w:rsidRDefault="00F831C4" w:rsidP="00F831C4">
      <w:pPr>
        <w:pStyle w:val="BL1"/>
        <w:rPr>
          <w:lang w:val="en-GB"/>
        </w:rPr>
      </w:pPr>
      <w:r w:rsidRPr="00461E13">
        <w:rPr>
          <w:rFonts w:ascii="Symbol" w:hAnsi="Symbol"/>
          <w:lang w:val="en-GB"/>
        </w:rPr>
        <w:t></w:t>
      </w:r>
      <w:r w:rsidRPr="00461E13">
        <w:rPr>
          <w:lang w:val="en-GB"/>
        </w:rPr>
        <w:tab/>
        <w:t xml:space="preserve">Create individual give and gain ‘audits’ shared across the whole group. This will identify the range and diversity of skills that all participants bring. For </w:t>
      </w:r>
      <w:r w:rsidRPr="00461E13">
        <w:rPr>
          <w:i/>
          <w:lang w:val="en-GB"/>
        </w:rPr>
        <w:t>Blood Wedding</w:t>
      </w:r>
      <w:r w:rsidRPr="00461E13">
        <w:rPr>
          <w:lang w:val="en-GB"/>
        </w:rPr>
        <w:t xml:space="preserve"> we gained, amongst other things, drummers, a graphic designer, a composer, a needlework crafter, a pianist, two guitarists, singers and bilingual speakers and translators.</w:t>
      </w:r>
    </w:p>
    <w:p w14:paraId="5BC4F546" w14:textId="77777777" w:rsidR="00F831C4" w:rsidRPr="00461E13" w:rsidRDefault="00F831C4" w:rsidP="00F831C4">
      <w:pPr>
        <w:pStyle w:val="BL1"/>
        <w:rPr>
          <w:lang w:val="en-GB"/>
        </w:rPr>
      </w:pPr>
      <w:r w:rsidRPr="00461E13">
        <w:rPr>
          <w:rFonts w:ascii="Symbol" w:hAnsi="Symbol"/>
          <w:lang w:val="en-GB"/>
        </w:rPr>
        <w:t></w:t>
      </w:r>
      <w:r w:rsidRPr="00461E13">
        <w:rPr>
          <w:lang w:val="en-GB"/>
        </w:rPr>
        <w:tab/>
        <w:t>Use the audit to create an agreed, collective frame of reference based on the understanding that all participants enter the process as both learners and teachers supported by professional artist/academics in key facilitation roles.</w:t>
      </w:r>
    </w:p>
    <w:p w14:paraId="2E02624F" w14:textId="743D341C" w:rsidR="00F831C4" w:rsidRPr="00461E13" w:rsidRDefault="00F831C4" w:rsidP="00F831C4">
      <w:pPr>
        <w:pStyle w:val="BL1"/>
        <w:rPr>
          <w:lang w:val="en-GB"/>
        </w:rPr>
      </w:pPr>
      <w:r w:rsidRPr="00461E13">
        <w:rPr>
          <w:rFonts w:ascii="Symbol" w:hAnsi="Symbol"/>
          <w:lang w:val="en-GB"/>
        </w:rPr>
        <w:t></w:t>
      </w:r>
      <w:r w:rsidRPr="00461E13">
        <w:rPr>
          <w:lang w:val="en-GB"/>
        </w:rPr>
        <w:tab/>
        <w:t>Pairs create autobiographical introductions for each other shared through virtual platforms</w:t>
      </w:r>
      <w:r w:rsidR="00BA54B2" w:rsidRPr="00461E13">
        <w:rPr>
          <w:lang w:val="en-GB"/>
        </w:rPr>
        <w:t>.</w:t>
      </w:r>
    </w:p>
    <w:p w14:paraId="2C824F69" w14:textId="77777777" w:rsidR="00F831C4" w:rsidRPr="00461E13" w:rsidRDefault="00F831C4" w:rsidP="00F831C4">
      <w:pPr>
        <w:pStyle w:val="BL1"/>
        <w:rPr>
          <w:lang w:val="en-GB"/>
        </w:rPr>
      </w:pPr>
      <w:r w:rsidRPr="00461E13">
        <w:rPr>
          <w:rFonts w:ascii="Symbol" w:hAnsi="Symbol"/>
          <w:lang w:val="en-GB"/>
        </w:rPr>
        <w:lastRenderedPageBreak/>
        <w:t></w:t>
      </w:r>
      <w:r w:rsidRPr="00461E13">
        <w:rPr>
          <w:lang w:val="en-GB"/>
        </w:rPr>
        <w:tab/>
        <w:t>Participants enlist as members of an artistic collective with each committing to a process of learning and teaching, facilitators included. The development of a whole-group artistic ‘manifesto’ can aid this process.</w:t>
      </w:r>
    </w:p>
    <w:p w14:paraId="1E2D3967" w14:textId="77777777" w:rsidR="00F831C4" w:rsidRPr="00461E13" w:rsidRDefault="00F831C4" w:rsidP="00F831C4">
      <w:pPr>
        <w:pStyle w:val="BL1"/>
        <w:rPr>
          <w:lang w:val="en-GB"/>
        </w:rPr>
      </w:pPr>
      <w:r w:rsidRPr="00461E13">
        <w:rPr>
          <w:rFonts w:ascii="Symbol" w:hAnsi="Symbol"/>
          <w:lang w:val="en-GB"/>
        </w:rPr>
        <w:t></w:t>
      </w:r>
      <w:r w:rsidRPr="00461E13">
        <w:rPr>
          <w:lang w:val="en-GB"/>
        </w:rPr>
        <w:tab/>
        <w:t>Weekly group sessions take place in separate countries with both groups working on a collectively agreed set of creative, developmental tasks.</w:t>
      </w:r>
    </w:p>
    <w:p w14:paraId="47FFD81E" w14:textId="77777777" w:rsidR="00F831C4" w:rsidRPr="00461E13" w:rsidRDefault="00F831C4" w:rsidP="00F831C4">
      <w:pPr>
        <w:pStyle w:val="TextFlushLeft"/>
        <w:rPr>
          <w:lang w:val="en-GB"/>
        </w:rPr>
      </w:pPr>
      <w:r w:rsidRPr="00461E13">
        <w:rPr>
          <w:i/>
          <w:lang w:val="en-GB"/>
        </w:rPr>
        <w:t>Translation as intervention</w:t>
      </w:r>
      <w:r w:rsidRPr="00461E13">
        <w:rPr>
          <w:b/>
          <w:i/>
          <w:lang w:val="en-GB"/>
        </w:rPr>
        <w:t xml:space="preserve">. </w:t>
      </w:r>
      <w:r w:rsidRPr="00461E13">
        <w:rPr>
          <w:lang w:val="en-GB"/>
        </w:rPr>
        <w:t>Enlist participants as translators. One language should not take precedence over the other. We commit to the process of translation during the workshopping period by allocating</w:t>
      </w:r>
      <w:r w:rsidRPr="00461E13">
        <w:rPr>
          <w:b/>
          <w:i/>
          <w:lang w:val="en-GB"/>
        </w:rPr>
        <w:t xml:space="preserve"> </w:t>
      </w:r>
      <w:r w:rsidRPr="00461E13">
        <w:rPr>
          <w:lang w:val="en-GB"/>
        </w:rPr>
        <w:t>additional time to ensure all communications have been understood in both languages. This engages the student-participant as expert/educator in the context of the room.</w:t>
      </w:r>
    </w:p>
    <w:p w14:paraId="3D12DD7A" w14:textId="77777777" w:rsidR="00F831C4" w:rsidRPr="00461E13" w:rsidRDefault="00F831C4" w:rsidP="00F831C4">
      <w:pPr>
        <w:pStyle w:val="BL1"/>
        <w:rPr>
          <w:lang w:val="en-GB"/>
        </w:rPr>
      </w:pPr>
      <w:r w:rsidRPr="00461E13">
        <w:rPr>
          <w:rFonts w:ascii="Symbol" w:hAnsi="Symbol"/>
          <w:lang w:val="en-GB"/>
        </w:rPr>
        <w:t></w:t>
      </w:r>
      <w:r w:rsidRPr="00461E13">
        <w:rPr>
          <w:lang w:val="en-GB"/>
        </w:rPr>
        <w:tab/>
        <w:t>Students translate for each other in group and pair work</w:t>
      </w:r>
    </w:p>
    <w:p w14:paraId="17C75E59" w14:textId="77777777" w:rsidR="00F831C4" w:rsidRPr="00461E13" w:rsidRDefault="00F831C4" w:rsidP="00F831C4">
      <w:pPr>
        <w:pStyle w:val="BL1"/>
        <w:rPr>
          <w:lang w:val="en-GB"/>
        </w:rPr>
      </w:pPr>
      <w:r w:rsidRPr="00461E13">
        <w:rPr>
          <w:rFonts w:ascii="Symbol" w:hAnsi="Symbol"/>
          <w:lang w:val="en-GB"/>
        </w:rPr>
        <w:t></w:t>
      </w:r>
      <w:r w:rsidRPr="00461E13">
        <w:rPr>
          <w:lang w:val="en-GB"/>
        </w:rPr>
        <w:tab/>
        <w:t>Students translate for facilitators and/or aid the facilitation</w:t>
      </w:r>
    </w:p>
    <w:p w14:paraId="567B4BAE" w14:textId="77777777" w:rsidR="00F831C4" w:rsidRPr="00461E13" w:rsidRDefault="00F831C4" w:rsidP="00F831C4">
      <w:pPr>
        <w:pStyle w:val="BL1"/>
        <w:rPr>
          <w:lang w:val="en-GB"/>
        </w:rPr>
      </w:pPr>
      <w:r w:rsidRPr="00461E13">
        <w:rPr>
          <w:rFonts w:ascii="Symbol" w:hAnsi="Symbol"/>
          <w:lang w:val="en-GB"/>
        </w:rPr>
        <w:t></w:t>
      </w:r>
      <w:r w:rsidRPr="00461E13">
        <w:rPr>
          <w:lang w:val="en-GB"/>
        </w:rPr>
        <w:tab/>
        <w:t>Bilingual partners teach each other areas of specific textual pronunciation and expression where required.</w:t>
      </w:r>
    </w:p>
    <w:p w14:paraId="531339C3" w14:textId="68F256F0" w:rsidR="00F831C4" w:rsidRPr="00461E13" w:rsidRDefault="00F831C4" w:rsidP="00F831C4">
      <w:pPr>
        <w:pStyle w:val="TextFlushLeft"/>
        <w:rPr>
          <w:lang w:val="en-GB"/>
        </w:rPr>
      </w:pPr>
      <w:r w:rsidRPr="00461E13">
        <w:rPr>
          <w:i/>
          <w:lang w:val="en-GB"/>
        </w:rPr>
        <w:t>Dramaturgical investigation and excavation.</w:t>
      </w:r>
      <w:r w:rsidRPr="00461E13">
        <w:rPr>
          <w:b/>
          <w:i/>
          <w:lang w:val="en-GB"/>
        </w:rPr>
        <w:t xml:space="preserve"> </w:t>
      </w:r>
      <w:r w:rsidRPr="00461E13">
        <w:rPr>
          <w:lang w:val="en-GB"/>
        </w:rPr>
        <w:t>Accepting we can never arrive at a definitive moment of understanding of any text creates opportunities to move beyond a purely structural, semantic analyses. We focused on developing what Victor Turner termed a ‘comparative symbology’, which attempts to discover the ludic capacity of symbols within an artwork in order to ‘play with the</w:t>
      </w:r>
      <w:r w:rsidRPr="00461E13">
        <w:rPr>
          <w:b/>
          <w:i/>
          <w:lang w:val="en-GB"/>
        </w:rPr>
        <w:t xml:space="preserve"> </w:t>
      </w:r>
      <w:r w:rsidRPr="00461E13">
        <w:rPr>
          <w:lang w:val="en-GB"/>
        </w:rPr>
        <w:t>possibilities of form and meaning’ (</w:t>
      </w:r>
      <w:hyperlink w:anchor="CBML_BIB_ch07_007" w:history="1">
        <w:r w:rsidRPr="00461E13">
          <w:rPr>
            <w:rStyle w:val="Hyperlink"/>
            <w:lang w:val="en-GB"/>
          </w:rPr>
          <w:t>1974</w:t>
        </w:r>
      </w:hyperlink>
      <w:r w:rsidRPr="00461E13">
        <w:rPr>
          <w:lang w:val="en-GB"/>
        </w:rPr>
        <w:t>: 56). At this level the creative process becomes genuinely deconstructive, in order to access the deeper poetic structures of symbol and metaphor beyond the problematics of adapting text in two separate languages. Instead we are seeking the,</w:t>
      </w:r>
    </w:p>
    <w:p w14:paraId="239BC8BB" w14:textId="77777777" w:rsidR="00F831C4" w:rsidRPr="00461E13" w:rsidRDefault="00F831C4" w:rsidP="00F831C4">
      <w:pPr>
        <w:pStyle w:val="ExtractBegin"/>
        <w:rPr>
          <w:lang w:val="en-GB"/>
        </w:rPr>
      </w:pPr>
    </w:p>
    <w:p w14:paraId="2A706E13" w14:textId="68AB4887" w:rsidR="00F831C4" w:rsidRPr="00461E13" w:rsidRDefault="00F831C4" w:rsidP="00F831C4">
      <w:pPr>
        <w:pStyle w:val="Extract"/>
        <w:rPr>
          <w:lang w:val="en-GB"/>
        </w:rPr>
      </w:pPr>
      <w:r w:rsidRPr="00461E13">
        <w:rPr>
          <w:lang w:val="en-GB"/>
        </w:rPr>
        <w:lastRenderedPageBreak/>
        <w:t>liminal interiority … a void in thought shared by performer and spectator … (which) lies in the gaps between words and thoughts, in the background of all language and ideas as a silent beyond-ness, and immanently within knowledge as a generative condition of unknowingness (Haney</w:t>
      </w:r>
      <w:r w:rsidR="005C3B9F">
        <w:rPr>
          <w:lang w:val="en-GB"/>
        </w:rPr>
        <w:t>,</w:t>
      </w:r>
      <w:r w:rsidRPr="00461E13">
        <w:rPr>
          <w:lang w:val="en-GB"/>
        </w:rPr>
        <w:t xml:space="preserve"> </w:t>
      </w:r>
      <w:hyperlink w:anchor="CBML_BIB_ch07_002" w:history="1">
        <w:r w:rsidRPr="00461E13">
          <w:rPr>
            <w:rStyle w:val="Hyperlink"/>
            <w:u w:val="none"/>
            <w:lang w:val="en-GB"/>
          </w:rPr>
          <w:t>2007</w:t>
        </w:r>
      </w:hyperlink>
      <w:r w:rsidRPr="00461E13">
        <w:rPr>
          <w:lang w:val="en-GB"/>
        </w:rPr>
        <w:t>:</w:t>
      </w:r>
      <w:r w:rsidR="009A7077">
        <w:rPr>
          <w:lang w:val="en-GB"/>
        </w:rPr>
        <w:t xml:space="preserve"> </w:t>
      </w:r>
      <w:r w:rsidRPr="00461E13">
        <w:rPr>
          <w:lang w:val="en-GB"/>
        </w:rPr>
        <w:t>69)</w:t>
      </w:r>
    </w:p>
    <w:p w14:paraId="363B94F6" w14:textId="77777777" w:rsidR="00F831C4" w:rsidRPr="00461E13" w:rsidRDefault="00F831C4" w:rsidP="00F831C4">
      <w:pPr>
        <w:pStyle w:val="ExtractEnd"/>
        <w:rPr>
          <w:lang w:val="en-GB"/>
        </w:rPr>
      </w:pPr>
    </w:p>
    <w:p w14:paraId="26CE74D7" w14:textId="77777777" w:rsidR="00F831C4" w:rsidRPr="00461E13" w:rsidRDefault="00F831C4" w:rsidP="00F831C4">
      <w:pPr>
        <w:pStyle w:val="TextFlushLeft"/>
        <w:rPr>
          <w:lang w:val="en-GB"/>
        </w:rPr>
      </w:pPr>
      <w:r w:rsidRPr="00461E13">
        <w:rPr>
          <w:lang w:val="en-GB"/>
        </w:rPr>
        <w:t>In order to access this liminal space between the two languages students were asked to:</w:t>
      </w:r>
    </w:p>
    <w:p w14:paraId="59651CEB" w14:textId="77777777" w:rsidR="00F831C4" w:rsidRPr="00461E13" w:rsidRDefault="00F831C4" w:rsidP="00F831C4">
      <w:pPr>
        <w:pStyle w:val="BL1"/>
        <w:rPr>
          <w:lang w:val="en-GB"/>
        </w:rPr>
      </w:pPr>
      <w:r w:rsidRPr="00461E13">
        <w:rPr>
          <w:rFonts w:ascii="Symbol" w:hAnsi="Symbol"/>
          <w:lang w:val="en-GB"/>
        </w:rPr>
        <w:t></w:t>
      </w:r>
      <w:r w:rsidRPr="00461E13">
        <w:rPr>
          <w:lang w:val="en-GB"/>
        </w:rPr>
        <w:tab/>
        <w:t>Read the play in their first language.</w:t>
      </w:r>
    </w:p>
    <w:p w14:paraId="171341C9" w14:textId="77777777" w:rsidR="00F831C4" w:rsidRPr="00461E13" w:rsidRDefault="00F831C4" w:rsidP="00F831C4">
      <w:pPr>
        <w:pStyle w:val="BL1"/>
        <w:rPr>
          <w:lang w:val="en-GB"/>
        </w:rPr>
      </w:pPr>
      <w:r w:rsidRPr="00461E13">
        <w:rPr>
          <w:rFonts w:ascii="Symbol" w:hAnsi="Symbol"/>
          <w:lang w:val="en-GB"/>
        </w:rPr>
        <w:t></w:t>
      </w:r>
      <w:r w:rsidRPr="00461E13">
        <w:rPr>
          <w:lang w:val="en-GB"/>
        </w:rPr>
        <w:tab/>
        <w:t>Identify key passages that resonated with them for any reason whatsoever.</w:t>
      </w:r>
    </w:p>
    <w:p w14:paraId="58CF6A66" w14:textId="77777777" w:rsidR="00F831C4" w:rsidRPr="00461E13" w:rsidRDefault="00F831C4" w:rsidP="00F831C4">
      <w:pPr>
        <w:pStyle w:val="BL1"/>
        <w:rPr>
          <w:lang w:val="en-GB"/>
        </w:rPr>
      </w:pPr>
      <w:r w:rsidRPr="00461E13">
        <w:rPr>
          <w:rFonts w:ascii="Symbol" w:hAnsi="Symbol"/>
          <w:lang w:val="en-GB"/>
        </w:rPr>
        <w:t></w:t>
      </w:r>
      <w:r w:rsidRPr="00461E13">
        <w:rPr>
          <w:lang w:val="en-GB"/>
        </w:rPr>
        <w:tab/>
        <w:t>Identify any images or metaphors that created particularly strong visual and/or symbolic ideas.</w:t>
      </w:r>
    </w:p>
    <w:p w14:paraId="2831B59B" w14:textId="77777777" w:rsidR="00F831C4" w:rsidRPr="00461E13" w:rsidRDefault="00F831C4" w:rsidP="00F831C4">
      <w:pPr>
        <w:pStyle w:val="BL1"/>
        <w:rPr>
          <w:lang w:val="en-GB"/>
        </w:rPr>
      </w:pPr>
      <w:r w:rsidRPr="00461E13">
        <w:rPr>
          <w:rFonts w:ascii="Symbol" w:hAnsi="Symbol"/>
          <w:lang w:val="en-GB"/>
        </w:rPr>
        <w:t></w:t>
      </w:r>
      <w:r w:rsidRPr="00461E13">
        <w:rPr>
          <w:lang w:val="en-GB"/>
        </w:rPr>
        <w:tab/>
        <w:t>Work first with a partner to create a series of choreographic motifs to express these images and symbols and develop a movement pattern linking the individual motifs.</w:t>
      </w:r>
    </w:p>
    <w:p w14:paraId="1610BA07" w14:textId="77777777" w:rsidR="00F831C4" w:rsidRPr="00461E13" w:rsidRDefault="00F831C4" w:rsidP="00F831C4">
      <w:pPr>
        <w:pStyle w:val="BL1"/>
        <w:rPr>
          <w:lang w:val="en-GB"/>
        </w:rPr>
      </w:pPr>
      <w:r w:rsidRPr="00461E13">
        <w:rPr>
          <w:rFonts w:ascii="Symbol" w:hAnsi="Symbol"/>
          <w:lang w:val="en-GB"/>
        </w:rPr>
        <w:t></w:t>
      </w:r>
      <w:r w:rsidRPr="00461E13">
        <w:rPr>
          <w:lang w:val="en-GB"/>
        </w:rPr>
        <w:tab/>
        <w:t>Teach the virtual partner the resulting choreographic ‘score’ in a live one-to-one Skype session. At this point the agency of participants is fully engaged both in the artistic generation of the material (as author, composer, choreographer, designer) and in the teaching of this to a fellow company member engaging each participant as both ‘expert’ as well as ‘learner’.</w:t>
      </w:r>
    </w:p>
    <w:p w14:paraId="1ABD534C" w14:textId="77777777" w:rsidR="00F831C4" w:rsidRPr="00461E13" w:rsidRDefault="00F831C4" w:rsidP="00F831C4">
      <w:pPr>
        <w:pStyle w:val="BL1"/>
        <w:rPr>
          <w:lang w:val="en-GB"/>
        </w:rPr>
      </w:pPr>
      <w:r w:rsidRPr="00461E13">
        <w:rPr>
          <w:rFonts w:ascii="Symbol" w:hAnsi="Symbol"/>
          <w:lang w:val="en-GB"/>
        </w:rPr>
        <w:t></w:t>
      </w:r>
      <w:r w:rsidRPr="00461E13">
        <w:rPr>
          <w:lang w:val="en-GB"/>
        </w:rPr>
        <w:tab/>
        <w:t>Gather together additional artistic interventions that emerge from the give and gain audit. For example, a student may compose a sound or musical score that others may play or sing. This work should be developed collectively before phase two begins.</w:t>
      </w:r>
    </w:p>
    <w:p w14:paraId="6C31394A" w14:textId="77777777" w:rsidR="00F831C4" w:rsidRPr="00461E13" w:rsidRDefault="00F831C4" w:rsidP="00F831C4">
      <w:pPr>
        <w:pStyle w:val="TextFlushLeft"/>
        <w:rPr>
          <w:lang w:val="en-GB"/>
        </w:rPr>
      </w:pPr>
      <w:r w:rsidRPr="00461E13">
        <w:rPr>
          <w:lang w:val="en-GB"/>
        </w:rPr>
        <w:t xml:space="preserve">At the end of phase one, which is developed over weeks and preferably months, the group owns a collective ‘bank’ of material derived from the symbolic and semantic landscape of the text. In addition, participants have collated/curated other interpretative forms such as music, </w:t>
      </w:r>
      <w:r w:rsidRPr="00461E13">
        <w:rPr>
          <w:lang w:val="en-GB"/>
        </w:rPr>
        <w:lastRenderedPageBreak/>
        <w:t>percussion, vocal scores, objects and props and key elements of scenic and visual design, and have developed key ensemble working practices.</w:t>
      </w:r>
    </w:p>
    <w:p w14:paraId="376FABF1" w14:textId="77777777" w:rsidR="00F831C4" w:rsidRPr="00461E13" w:rsidRDefault="00F831C4" w:rsidP="00F831C4">
      <w:pPr>
        <w:pStyle w:val="HeadB"/>
        <w:rPr>
          <w:lang w:val="en-GB"/>
        </w:rPr>
      </w:pPr>
      <w:bookmarkStart w:id="6" w:name="CBML_ch07_sec2_002"/>
      <w:r w:rsidRPr="00461E13">
        <w:rPr>
          <w:lang w:val="en-GB"/>
        </w:rPr>
        <w:t>Phase Two: Project Realisation</w:t>
      </w:r>
      <w:bookmarkEnd w:id="6"/>
    </w:p>
    <w:p w14:paraId="5224114B" w14:textId="77777777" w:rsidR="00F831C4" w:rsidRPr="00461E13" w:rsidRDefault="00F831C4" w:rsidP="00F831C4">
      <w:pPr>
        <w:pStyle w:val="TextFlushLeft"/>
        <w:rPr>
          <w:lang w:val="en-GB"/>
        </w:rPr>
      </w:pPr>
      <w:r w:rsidRPr="00461E13">
        <w:rPr>
          <w:i/>
          <w:lang w:val="en-GB"/>
        </w:rPr>
        <w:t>Centrality of play</w:t>
      </w:r>
      <w:r w:rsidRPr="00461E13">
        <w:rPr>
          <w:b/>
          <w:i/>
          <w:lang w:val="en-GB"/>
        </w:rPr>
        <w:t xml:space="preserve">. </w:t>
      </w:r>
      <w:r w:rsidRPr="00461E13">
        <w:rPr>
          <w:lang w:val="en-GB"/>
        </w:rPr>
        <w:t>This phase sees the first ‘exchange’ period where students work intensively to bring together all the material developed in phase one and generate new material in preparation for a work-in-progress showing/experience with an invited audience. Our movement director, Ed Richards (Obra Theatre company member, LSBU lecturer), used play to access the ludic state</w:t>
      </w:r>
      <w:r w:rsidRPr="00461E13">
        <w:rPr>
          <w:b/>
          <w:i/>
          <w:lang w:val="en-GB"/>
        </w:rPr>
        <w:t xml:space="preserve"> </w:t>
      </w:r>
      <w:r w:rsidRPr="00461E13">
        <w:rPr>
          <w:lang w:val="en-GB"/>
        </w:rPr>
        <w:t>necessary for intense creativity to occur.</w:t>
      </w:r>
    </w:p>
    <w:p w14:paraId="4CB854CB" w14:textId="77777777" w:rsidR="00F831C4" w:rsidRPr="00461E13" w:rsidRDefault="00F831C4" w:rsidP="00F831C4">
      <w:pPr>
        <w:pStyle w:val="BL1"/>
        <w:rPr>
          <w:lang w:val="en-GB"/>
        </w:rPr>
      </w:pPr>
      <w:r w:rsidRPr="00461E13">
        <w:rPr>
          <w:rFonts w:ascii="Symbol" w:hAnsi="Symbol"/>
          <w:lang w:val="en-GB"/>
        </w:rPr>
        <w:t></w:t>
      </w:r>
      <w:r w:rsidRPr="00461E13">
        <w:rPr>
          <w:lang w:val="en-GB"/>
        </w:rPr>
        <w:tab/>
        <w:t>Participants stand in a circle. One has a ball. They take turns to throw the ball and to catch it.</w:t>
      </w:r>
    </w:p>
    <w:p w14:paraId="5699D4D3" w14:textId="77777777" w:rsidR="00F831C4" w:rsidRPr="00461E13" w:rsidRDefault="00F831C4" w:rsidP="00F831C4">
      <w:pPr>
        <w:pStyle w:val="BL1"/>
        <w:rPr>
          <w:lang w:val="en-GB"/>
        </w:rPr>
      </w:pPr>
      <w:r w:rsidRPr="00461E13">
        <w:rPr>
          <w:rFonts w:ascii="Symbol" w:hAnsi="Symbol"/>
          <w:lang w:val="en-GB"/>
        </w:rPr>
        <w:t></w:t>
      </w:r>
      <w:r w:rsidRPr="00461E13">
        <w:rPr>
          <w:lang w:val="en-GB"/>
        </w:rPr>
        <w:tab/>
        <w:t>The facilitator must stress that dropping the ball is not evidence of ‘failure’ but simply part of an organic process.</w:t>
      </w:r>
    </w:p>
    <w:p w14:paraId="66867DC3" w14:textId="77777777" w:rsidR="00F831C4" w:rsidRPr="00461E13" w:rsidRDefault="00F831C4" w:rsidP="00F831C4">
      <w:pPr>
        <w:pStyle w:val="BL1"/>
        <w:rPr>
          <w:lang w:val="en-GB"/>
        </w:rPr>
      </w:pPr>
      <w:r w:rsidRPr="00461E13">
        <w:rPr>
          <w:rFonts w:ascii="Symbol" w:hAnsi="Symbol"/>
          <w:lang w:val="en-GB"/>
        </w:rPr>
        <w:t></w:t>
      </w:r>
      <w:r w:rsidRPr="00461E13">
        <w:rPr>
          <w:lang w:val="en-GB"/>
        </w:rPr>
        <w:tab/>
        <w:t>Everyone must accept that they will drop the ball, and this is key to the exercise.</w:t>
      </w:r>
    </w:p>
    <w:p w14:paraId="50939D3F" w14:textId="4F5C92FE" w:rsidR="00F831C4" w:rsidRPr="00461E13" w:rsidRDefault="00F831C4" w:rsidP="00F831C4">
      <w:pPr>
        <w:pStyle w:val="BL1"/>
        <w:rPr>
          <w:lang w:val="en-GB"/>
        </w:rPr>
      </w:pPr>
      <w:r w:rsidRPr="00461E13">
        <w:rPr>
          <w:rFonts w:ascii="Symbol" w:hAnsi="Symbol"/>
          <w:lang w:val="en-GB"/>
        </w:rPr>
        <w:t></w:t>
      </w:r>
      <w:r w:rsidRPr="00461E13">
        <w:rPr>
          <w:lang w:val="en-GB"/>
        </w:rPr>
        <w:tab/>
        <w:t>Focus on becoming available to the room</w:t>
      </w:r>
      <w:r w:rsidR="008F5978" w:rsidRPr="00461E13">
        <w:rPr>
          <w:lang w:val="en-GB" w:eastAsia="en-GB"/>
        </w:rPr>
        <w:t>—</w:t>
      </w:r>
      <w:r w:rsidRPr="00461E13">
        <w:rPr>
          <w:lang w:val="en-GB"/>
        </w:rPr>
        <w:t>participants must not strive to make anything happen, nor to impose any pattern or structure.</w:t>
      </w:r>
    </w:p>
    <w:p w14:paraId="4A0459F2" w14:textId="77777777" w:rsidR="00F831C4" w:rsidRPr="00461E13" w:rsidRDefault="00F831C4" w:rsidP="00F831C4">
      <w:pPr>
        <w:pStyle w:val="BL1"/>
        <w:rPr>
          <w:lang w:val="en-GB"/>
        </w:rPr>
      </w:pPr>
      <w:r w:rsidRPr="00461E13">
        <w:rPr>
          <w:rFonts w:ascii="Symbol" w:hAnsi="Symbol"/>
          <w:lang w:val="en-GB"/>
        </w:rPr>
        <w:t></w:t>
      </w:r>
      <w:r w:rsidRPr="00461E13">
        <w:rPr>
          <w:lang w:val="en-GB"/>
        </w:rPr>
        <w:tab/>
        <w:t>Everyone must accept a level of chaos and confusion without panicking or resisting it.</w:t>
      </w:r>
    </w:p>
    <w:p w14:paraId="23FB6D83" w14:textId="77777777" w:rsidR="00F831C4" w:rsidRPr="00461E13" w:rsidRDefault="00F831C4" w:rsidP="00F831C4">
      <w:pPr>
        <w:pStyle w:val="TextFlushLeft"/>
        <w:rPr>
          <w:lang w:val="en-GB"/>
        </w:rPr>
      </w:pPr>
      <w:r w:rsidRPr="00461E13">
        <w:rPr>
          <w:lang w:val="en-GB"/>
        </w:rPr>
        <w:t>Repetition of this exercise develops a practiced complicity within the group that allows them to develop a non-judgmental, inclusive, shared creative space in which each participant becomes fully available to and for the work.</w:t>
      </w:r>
    </w:p>
    <w:p w14:paraId="7FA4F0D6" w14:textId="350D2C51" w:rsidR="00F831C4" w:rsidRPr="00461E13" w:rsidRDefault="00F831C4" w:rsidP="00F831C4">
      <w:pPr>
        <w:pStyle w:val="TextFlushLeft"/>
        <w:rPr>
          <w:lang w:val="en-GB"/>
        </w:rPr>
      </w:pPr>
      <w:r w:rsidRPr="00461E13">
        <w:rPr>
          <w:i/>
          <w:lang w:val="en-GB"/>
        </w:rPr>
        <w:t>The pre-expressive flow state.</w:t>
      </w:r>
      <w:r w:rsidRPr="00461E13">
        <w:rPr>
          <w:b/>
          <w:lang w:val="en-GB"/>
        </w:rPr>
        <w:t xml:space="preserve"> </w:t>
      </w:r>
      <w:r w:rsidRPr="00461E13">
        <w:rPr>
          <w:lang w:val="en-GB"/>
        </w:rPr>
        <w:t>We worked with notions of ‘flow’ both in the process and as a precondition for the performance. In the early stages a facilitator may initially guide the work by offering areas on which to</w:t>
      </w:r>
      <w:r w:rsidRPr="00461E13">
        <w:rPr>
          <w:b/>
          <w:lang w:val="en-GB"/>
        </w:rPr>
        <w:t xml:space="preserve"> f</w:t>
      </w:r>
      <w:r w:rsidRPr="00461E13">
        <w:rPr>
          <w:lang w:val="en-GB"/>
        </w:rPr>
        <w:t>ocus but eventually the work should happen organically,</w:t>
      </w:r>
      <w:r w:rsidR="00043CB9" w:rsidRPr="00461E13">
        <w:rPr>
          <w:lang w:val="en-GB"/>
        </w:rPr>
        <w:t xml:space="preserve"> </w:t>
      </w:r>
      <w:r w:rsidRPr="00461E13">
        <w:rPr>
          <w:lang w:val="en-GB"/>
        </w:rPr>
        <w:t>with neither leader nor followers.</w:t>
      </w:r>
    </w:p>
    <w:p w14:paraId="75B82F0F" w14:textId="77777777" w:rsidR="00F831C4" w:rsidRPr="00461E13" w:rsidRDefault="00F831C4" w:rsidP="00F831C4">
      <w:pPr>
        <w:pStyle w:val="BL1"/>
        <w:rPr>
          <w:lang w:val="en-GB"/>
        </w:rPr>
      </w:pPr>
      <w:r w:rsidRPr="00461E13">
        <w:rPr>
          <w:rFonts w:ascii="Symbol" w:hAnsi="Symbol"/>
          <w:lang w:val="en-GB"/>
        </w:rPr>
        <w:lastRenderedPageBreak/>
        <w:t></w:t>
      </w:r>
      <w:r w:rsidRPr="00461E13">
        <w:rPr>
          <w:lang w:val="en-GB"/>
        </w:rPr>
        <w:tab/>
        <w:t>Participants begin by walking around the room. The guide asks them to focus attention on the following: breath, feet, floor, weight and centre. Take care to observe what happens in the body if the centre shifts. This continues for some time.</w:t>
      </w:r>
    </w:p>
    <w:p w14:paraId="35F25340" w14:textId="77777777" w:rsidR="00F831C4" w:rsidRPr="00461E13" w:rsidRDefault="00F831C4" w:rsidP="00F831C4">
      <w:pPr>
        <w:pStyle w:val="BL1"/>
        <w:rPr>
          <w:lang w:val="en-GB"/>
        </w:rPr>
      </w:pPr>
      <w:r w:rsidRPr="00461E13">
        <w:rPr>
          <w:rFonts w:ascii="Symbol" w:hAnsi="Symbol"/>
          <w:lang w:val="en-GB"/>
        </w:rPr>
        <w:t></w:t>
      </w:r>
      <w:r w:rsidRPr="00461E13">
        <w:rPr>
          <w:lang w:val="en-GB"/>
        </w:rPr>
        <w:tab/>
        <w:t>Begin to open awareness to others but, as with the ballgame, make no decisions. Simply respond and be available.</w:t>
      </w:r>
    </w:p>
    <w:p w14:paraId="2C70A162" w14:textId="77777777" w:rsidR="00F831C4" w:rsidRPr="00461E13" w:rsidRDefault="00F831C4" w:rsidP="00F831C4">
      <w:pPr>
        <w:pStyle w:val="BL1"/>
        <w:rPr>
          <w:lang w:val="en-GB"/>
        </w:rPr>
      </w:pPr>
      <w:r w:rsidRPr="00461E13">
        <w:rPr>
          <w:rFonts w:ascii="Symbol" w:hAnsi="Symbol"/>
          <w:lang w:val="en-GB"/>
        </w:rPr>
        <w:t></w:t>
      </w:r>
      <w:r w:rsidRPr="00461E13">
        <w:rPr>
          <w:lang w:val="en-GB"/>
        </w:rPr>
        <w:tab/>
        <w:t>As the work progresses add in layers such as stopping/sitting/falling working towards a continuous free flow of movement in and around the space.</w:t>
      </w:r>
    </w:p>
    <w:p w14:paraId="77EBEBFD" w14:textId="77777777" w:rsidR="00F831C4" w:rsidRPr="00461E13" w:rsidRDefault="00F831C4" w:rsidP="00F831C4">
      <w:pPr>
        <w:pStyle w:val="TextFlushLeft"/>
        <w:rPr>
          <w:lang w:val="en-GB"/>
        </w:rPr>
      </w:pPr>
      <w:r w:rsidRPr="00461E13">
        <w:rPr>
          <w:lang w:val="en-GB"/>
        </w:rPr>
        <w:t>This work was used both developmentally and artistically, and was incorporated into the movement vocabulary of the finished performance, creating a sense of presence and liveness in the room.</w:t>
      </w:r>
    </w:p>
    <w:p w14:paraId="30C93C60" w14:textId="77777777" w:rsidR="00F831C4" w:rsidRPr="00461E13" w:rsidRDefault="00F831C4" w:rsidP="00F831C4">
      <w:pPr>
        <w:pStyle w:val="TextFlushLeft"/>
        <w:rPr>
          <w:lang w:val="en-GB"/>
        </w:rPr>
      </w:pPr>
      <w:r w:rsidRPr="00461E13">
        <w:rPr>
          <w:i/>
          <w:lang w:val="en-GB"/>
        </w:rPr>
        <w:t>Pencil scores</w:t>
      </w:r>
      <w:r w:rsidRPr="00461E13">
        <w:rPr>
          <w:lang w:val="en-GB"/>
        </w:rPr>
        <w:t>. Pairs worked with notions of ‘impulse’ to develop physical scores, which developed into a ‘fight’ scene representing conflicting worlds within the play.</w:t>
      </w:r>
    </w:p>
    <w:p w14:paraId="331E0545" w14:textId="77777777" w:rsidR="00F831C4" w:rsidRPr="00461E13" w:rsidRDefault="00F831C4" w:rsidP="00F831C4">
      <w:pPr>
        <w:pStyle w:val="BL1"/>
        <w:rPr>
          <w:lang w:val="en-GB"/>
        </w:rPr>
      </w:pPr>
      <w:r w:rsidRPr="00461E13">
        <w:rPr>
          <w:rFonts w:ascii="Symbol" w:hAnsi="Symbol"/>
          <w:lang w:val="en-GB"/>
        </w:rPr>
        <w:t></w:t>
      </w:r>
      <w:r w:rsidRPr="00461E13">
        <w:rPr>
          <w:lang w:val="en-GB"/>
        </w:rPr>
        <w:tab/>
        <w:t>Take turns to use a pencil to find contact with your partner’s body</w:t>
      </w:r>
    </w:p>
    <w:p w14:paraId="21BCEC1A" w14:textId="77777777" w:rsidR="00F831C4" w:rsidRPr="00461E13" w:rsidRDefault="00F831C4" w:rsidP="00F831C4">
      <w:pPr>
        <w:pStyle w:val="BL1"/>
        <w:rPr>
          <w:lang w:val="en-GB"/>
        </w:rPr>
      </w:pPr>
      <w:r w:rsidRPr="00461E13">
        <w:rPr>
          <w:rFonts w:ascii="Symbol" w:hAnsi="Symbol"/>
          <w:lang w:val="en-GB"/>
        </w:rPr>
        <w:t></w:t>
      </w:r>
      <w:r w:rsidRPr="00461E13">
        <w:rPr>
          <w:lang w:val="en-GB"/>
        </w:rPr>
        <w:tab/>
        <w:t>The partner must avoid contact using the most minimal movement possible</w:t>
      </w:r>
    </w:p>
    <w:p w14:paraId="67BA7896" w14:textId="77777777" w:rsidR="00F831C4" w:rsidRPr="00461E13" w:rsidRDefault="00F831C4" w:rsidP="00F831C4">
      <w:pPr>
        <w:pStyle w:val="BL1"/>
        <w:rPr>
          <w:lang w:val="en-GB"/>
        </w:rPr>
      </w:pPr>
      <w:r w:rsidRPr="00461E13">
        <w:rPr>
          <w:rFonts w:ascii="Symbol" w:hAnsi="Symbol"/>
          <w:lang w:val="en-GB"/>
        </w:rPr>
        <w:t></w:t>
      </w:r>
      <w:r w:rsidRPr="00461E13">
        <w:rPr>
          <w:lang w:val="en-GB"/>
        </w:rPr>
        <w:tab/>
        <w:t>Once the ‘score’ has been established, expressive intention can be layered on.</w:t>
      </w:r>
    </w:p>
    <w:p w14:paraId="77B0F5D8" w14:textId="77777777" w:rsidR="00F831C4" w:rsidRPr="00461E13" w:rsidRDefault="00F831C4" w:rsidP="00F831C4">
      <w:pPr>
        <w:pStyle w:val="BL1"/>
        <w:rPr>
          <w:lang w:val="en-GB"/>
        </w:rPr>
      </w:pPr>
      <w:r w:rsidRPr="00461E13">
        <w:rPr>
          <w:rFonts w:ascii="Symbol" w:hAnsi="Symbol"/>
          <w:lang w:val="en-GB"/>
        </w:rPr>
        <w:t></w:t>
      </w:r>
      <w:r w:rsidRPr="00461E13">
        <w:rPr>
          <w:lang w:val="en-GB"/>
        </w:rPr>
        <w:tab/>
        <w:t>Pairs teach another pair their score to create group ritual sequences.</w:t>
      </w:r>
    </w:p>
    <w:p w14:paraId="5AD45A20" w14:textId="77777777" w:rsidR="00F831C4" w:rsidRPr="00461E13" w:rsidRDefault="00F831C4" w:rsidP="00F831C4">
      <w:pPr>
        <w:pStyle w:val="HeadB"/>
        <w:rPr>
          <w:lang w:val="en-GB"/>
        </w:rPr>
      </w:pPr>
      <w:bookmarkStart w:id="7" w:name="CBML_ch07_sec2_003"/>
      <w:r w:rsidRPr="00461E13">
        <w:rPr>
          <w:lang w:val="en-GB"/>
        </w:rPr>
        <w:t>Phase Three: Project Production</w:t>
      </w:r>
      <w:bookmarkEnd w:id="7"/>
    </w:p>
    <w:p w14:paraId="1F9264CE" w14:textId="77777777" w:rsidR="00F831C4" w:rsidRPr="00461E13" w:rsidRDefault="00F831C4" w:rsidP="00F831C4">
      <w:pPr>
        <w:pStyle w:val="TextFlushLeft"/>
        <w:rPr>
          <w:lang w:val="en-GB"/>
        </w:rPr>
      </w:pPr>
      <w:r w:rsidRPr="00461E13">
        <w:rPr>
          <w:lang w:val="en-GB"/>
        </w:rPr>
        <w:t>This final phase is where the creative production happens. The end of the first artistic residency provides an opportunity for an open, dialogic forum with the audience in order to evaluate and feed back on the work in progress. This feedback can then be applied developmentally in the next phase of the work, which takes place during the final residency, focusing on preparations for the public-facing event or performance.</w:t>
      </w:r>
    </w:p>
    <w:p w14:paraId="4E31EAE2" w14:textId="77777777" w:rsidR="00F831C4" w:rsidRPr="00461E13" w:rsidRDefault="00F831C4" w:rsidP="00F831C4">
      <w:pPr>
        <w:pStyle w:val="HeadA"/>
        <w:rPr>
          <w:caps/>
          <w:lang w:val="en-GB"/>
        </w:rPr>
      </w:pPr>
      <w:bookmarkStart w:id="8" w:name="CBML_ch07_sec1_003"/>
      <w:r w:rsidRPr="00461E13">
        <w:rPr>
          <w:caps/>
          <w:lang w:val="en-GB"/>
        </w:rPr>
        <w:t>Analysis</w:t>
      </w:r>
      <w:bookmarkEnd w:id="8"/>
    </w:p>
    <w:p w14:paraId="6C0CB4D8" w14:textId="77777777" w:rsidR="00F831C4" w:rsidRPr="00461E13" w:rsidRDefault="00F831C4" w:rsidP="00F831C4">
      <w:pPr>
        <w:pStyle w:val="TextFlushLeft"/>
        <w:rPr>
          <w:lang w:val="en-GB"/>
        </w:rPr>
      </w:pPr>
      <w:r w:rsidRPr="00461E13">
        <w:rPr>
          <w:lang w:val="en-GB"/>
        </w:rPr>
        <w:lastRenderedPageBreak/>
        <w:t>I have initiated this project in various forms across the EU and beyond, and in all cases the impact for participants is significant. Company members develop as artists, collaborators, creative agents and, equally importantly, as friends. The early stages of development, which engage the partners’ virtual interactions, are essential for positive relationships and communication but also form a bedrock for the creative process as students become tutors in order to teach each other artistic material developed independently in their separate group rehearsals.</w:t>
      </w:r>
    </w:p>
    <w:p w14:paraId="3E82AD04" w14:textId="77777777" w:rsidR="00F831C4" w:rsidRPr="00461E13" w:rsidRDefault="00F831C4" w:rsidP="00F831C4">
      <w:pPr>
        <w:pStyle w:val="TextInd"/>
        <w:rPr>
          <w:lang w:val="en-GB"/>
        </w:rPr>
      </w:pPr>
      <w:r w:rsidRPr="00461E13">
        <w:rPr>
          <w:lang w:val="en-GB"/>
        </w:rPr>
        <w:t xml:space="preserve">Locating creative practice within a European partnership engages the participants as agents of their own creative learning whilst simultaneously empowering them to forge fully invested identities as European and global citizens, offering a model of social resilience and renewal in these challenging times. For the </w:t>
      </w:r>
      <w:r w:rsidRPr="00461E13">
        <w:rPr>
          <w:i/>
          <w:lang w:val="en-GB"/>
        </w:rPr>
        <w:t xml:space="preserve">Blood Wedding </w:t>
      </w:r>
      <w:r w:rsidRPr="00461E13">
        <w:rPr>
          <w:lang w:val="en-GB"/>
        </w:rPr>
        <w:t xml:space="preserve">ensemble, it is only the beginning as the fledging company that emerged from the process, </w:t>
      </w:r>
      <w:r w:rsidRPr="00461E13">
        <w:rPr>
          <w:i/>
          <w:lang w:val="en-GB"/>
        </w:rPr>
        <w:t>TransformArts!,</w:t>
      </w:r>
      <w:r w:rsidRPr="00461E13">
        <w:rPr>
          <w:lang w:val="en-GB"/>
        </w:rPr>
        <w:t xml:space="preserve"> tours the work to the International Youth Arts Festival, in July 2019, beginning their wider journey as artists and citizens beyond the immediate scope of the project itself.</w:t>
      </w:r>
    </w:p>
    <w:p w14:paraId="363457AF" w14:textId="77777777" w:rsidR="00F831C4" w:rsidRPr="008B52A5" w:rsidRDefault="00F831C4" w:rsidP="00F831C4">
      <w:pPr>
        <w:pStyle w:val="ChapterEMHead"/>
        <w:rPr>
          <w:shd w:val="clear" w:color="auto" w:fill="FFFFFF"/>
          <w:lang w:val="en-GB"/>
        </w:rPr>
      </w:pPr>
      <w:bookmarkStart w:id="9" w:name="CBML_ch07_cem_001"/>
      <w:r w:rsidRPr="001A74D0">
        <w:rPr>
          <w:shd w:val="clear" w:color="auto" w:fill="FFFFFF"/>
          <w:lang w:val="en-GB"/>
        </w:rPr>
        <w:t>References</w:t>
      </w:r>
      <w:bookmarkEnd w:id="9"/>
    </w:p>
    <w:p w14:paraId="11149743" w14:textId="4D57118D" w:rsidR="00F831C4" w:rsidRPr="008B52A5" w:rsidRDefault="00F831C4" w:rsidP="00F831C4">
      <w:pPr>
        <w:pStyle w:val="Reference"/>
        <w:rPr>
          <w:shd w:val="clear" w:color="auto" w:fill="FFFFFF"/>
          <w:lang w:val="en-GB"/>
        </w:rPr>
      </w:pPr>
      <w:r w:rsidRPr="00461E13">
        <w:rPr>
          <w:rStyle w:val="refedSurname"/>
          <w:lang w:val="en-GB"/>
        </w:rPr>
        <w:t>Br</w:t>
      </w:r>
      <w:bookmarkStart w:id="10" w:name="CBML_BIB_ch07_001"/>
      <w:r w:rsidRPr="00461E13">
        <w:rPr>
          <w:rStyle w:val="refedSurname"/>
          <w:lang w:val="en-GB"/>
        </w:rPr>
        <w:t>itton</w:t>
      </w:r>
      <w:r w:rsidRPr="008B52A5">
        <w:rPr>
          <w:shd w:val="clear" w:color="auto" w:fill="FFFFFF"/>
          <w:lang w:val="en-GB"/>
        </w:rPr>
        <w:t xml:space="preserve">, </w:t>
      </w:r>
      <w:r w:rsidRPr="00461E13">
        <w:rPr>
          <w:rStyle w:val="refedGivenName"/>
          <w:lang w:val="en-GB"/>
        </w:rPr>
        <w:t>J.</w:t>
      </w:r>
      <w:r w:rsidRPr="008B52A5">
        <w:rPr>
          <w:shd w:val="clear" w:color="auto" w:fill="FFFFFF"/>
          <w:lang w:val="en-GB"/>
        </w:rPr>
        <w:t xml:space="preserve"> </w:t>
      </w:r>
      <w:r w:rsidR="001A74D0">
        <w:rPr>
          <w:shd w:val="clear" w:color="auto" w:fill="FFFFFF"/>
          <w:lang w:val="en-GB"/>
        </w:rPr>
        <w:t>(E</w:t>
      </w:r>
      <w:r w:rsidRPr="008B52A5">
        <w:rPr>
          <w:shd w:val="clear" w:color="auto" w:fill="FFFFFF"/>
          <w:lang w:val="en-GB"/>
        </w:rPr>
        <w:t>d.</w:t>
      </w:r>
      <w:r w:rsidR="001A74D0">
        <w:rPr>
          <w:shd w:val="clear" w:color="auto" w:fill="FFFFFF"/>
          <w:lang w:val="en-GB"/>
        </w:rPr>
        <w:t>).</w:t>
      </w:r>
      <w:r w:rsidRPr="008B52A5">
        <w:rPr>
          <w:shd w:val="clear" w:color="auto" w:fill="FFFFFF"/>
          <w:lang w:val="en-GB"/>
        </w:rPr>
        <w:t xml:space="preserve"> </w:t>
      </w:r>
      <w:r w:rsidR="001A74D0">
        <w:rPr>
          <w:shd w:val="clear" w:color="auto" w:fill="FFFFFF"/>
          <w:lang w:val="en-GB"/>
        </w:rPr>
        <w:t>(</w:t>
      </w:r>
      <w:r w:rsidR="001A74D0" w:rsidRPr="009B737E">
        <w:rPr>
          <w:rStyle w:val="refpubdateYear"/>
          <w:lang w:val="en-GB"/>
        </w:rPr>
        <w:t>2013</w:t>
      </w:r>
      <w:r w:rsidR="001A74D0" w:rsidRPr="00461E13">
        <w:t>)</w:t>
      </w:r>
      <w:r w:rsidR="001A74D0" w:rsidRPr="008B52A5">
        <w:rPr>
          <w:shd w:val="clear" w:color="auto" w:fill="FFFFFF"/>
          <w:lang w:val="en-GB"/>
        </w:rPr>
        <w:t xml:space="preserve">. </w:t>
      </w:r>
      <w:r w:rsidRPr="00461E13">
        <w:rPr>
          <w:rStyle w:val="reftitleBook"/>
          <w:i/>
          <w:lang w:val="en-GB"/>
        </w:rPr>
        <w:t xml:space="preserve">Encountering </w:t>
      </w:r>
      <w:r w:rsidR="001A74D0">
        <w:rPr>
          <w:rStyle w:val="reftitleBook"/>
          <w:i/>
          <w:lang w:val="en-GB"/>
        </w:rPr>
        <w:t>e</w:t>
      </w:r>
      <w:r w:rsidRPr="00461E13">
        <w:rPr>
          <w:rStyle w:val="reftitleBook"/>
          <w:i/>
          <w:lang w:val="en-GB"/>
        </w:rPr>
        <w:t>nsemble</w:t>
      </w:r>
      <w:r w:rsidRPr="008B52A5">
        <w:rPr>
          <w:shd w:val="clear" w:color="auto" w:fill="FFFFFF"/>
          <w:lang w:val="en-GB"/>
        </w:rPr>
        <w:t xml:space="preserve"> </w:t>
      </w:r>
      <w:r w:rsidR="001A74D0">
        <w:rPr>
          <w:shd w:val="clear" w:color="auto" w:fill="FFFFFF"/>
          <w:lang w:val="en-GB"/>
        </w:rPr>
        <w:t>(</w:t>
      </w:r>
      <w:r w:rsidRPr="008B52A5">
        <w:rPr>
          <w:shd w:val="clear" w:color="auto" w:fill="FFFFFF"/>
          <w:lang w:val="en-GB"/>
        </w:rPr>
        <w:t>pp. </w:t>
      </w:r>
      <w:r w:rsidRPr="00461E13">
        <w:rPr>
          <w:rStyle w:val="refpageFirst"/>
          <w:lang w:val="en-GB"/>
        </w:rPr>
        <w:t>104</w:t>
      </w:r>
      <w:r w:rsidRPr="008B52A5">
        <w:rPr>
          <w:shd w:val="clear" w:color="auto" w:fill="FFFFFF"/>
          <w:lang w:val="en-GB"/>
        </w:rPr>
        <w:t>–</w:t>
      </w:r>
      <w:r w:rsidRPr="00461E13">
        <w:rPr>
          <w:rStyle w:val="refpageLast"/>
          <w:lang w:val="en-GB"/>
        </w:rPr>
        <w:t>113</w:t>
      </w:r>
      <w:bookmarkEnd w:id="10"/>
      <w:r w:rsidR="001A74D0" w:rsidRPr="00461E13">
        <w:t>)</w:t>
      </w:r>
      <w:r w:rsidR="001A74D0">
        <w:t>.</w:t>
      </w:r>
      <w:r w:rsidR="001A74D0" w:rsidRPr="008B52A5">
        <w:rPr>
          <w:shd w:val="clear" w:color="auto" w:fill="FFFFFF"/>
          <w:lang w:val="en-GB"/>
        </w:rPr>
        <w:t xml:space="preserve"> </w:t>
      </w:r>
      <w:r w:rsidR="001A74D0" w:rsidRPr="00461E13">
        <w:rPr>
          <w:rStyle w:val="refpublisherLocation"/>
        </w:rPr>
        <w:t>London, UK</w:t>
      </w:r>
      <w:r w:rsidR="001A74D0">
        <w:rPr>
          <w:shd w:val="clear" w:color="auto" w:fill="FFFFFF"/>
          <w:lang w:val="en-GB"/>
        </w:rPr>
        <w:t>:</w:t>
      </w:r>
      <w:r w:rsidR="001A74D0" w:rsidRPr="001A74D0">
        <w:rPr>
          <w:rStyle w:val="refpublisherName"/>
          <w:color w:val="auto"/>
          <w:shd w:val="clear" w:color="auto" w:fill="FFFFFF"/>
          <w:lang w:val="en-GB"/>
        </w:rPr>
        <w:t xml:space="preserve"> </w:t>
      </w:r>
      <w:r w:rsidR="001A74D0" w:rsidRPr="009B737E">
        <w:rPr>
          <w:rStyle w:val="refpublisherName"/>
          <w:lang w:val="en-GB"/>
        </w:rPr>
        <w:t>Bloomsbury</w:t>
      </w:r>
      <w:r w:rsidR="001A74D0" w:rsidRPr="00461E13">
        <w:t>.</w:t>
      </w:r>
    </w:p>
    <w:p w14:paraId="5DFBB224" w14:textId="70FBCDCF" w:rsidR="00F831C4" w:rsidRPr="008B52A5" w:rsidRDefault="00F831C4" w:rsidP="00F831C4">
      <w:pPr>
        <w:pStyle w:val="Reference"/>
        <w:rPr>
          <w:shd w:val="clear" w:color="auto" w:fill="FFFFFF"/>
          <w:lang w:val="en-GB"/>
        </w:rPr>
      </w:pPr>
      <w:r w:rsidRPr="00461E13">
        <w:rPr>
          <w:rStyle w:val="refauSurname"/>
          <w:lang w:val="en-GB"/>
        </w:rPr>
        <w:t>Ha</w:t>
      </w:r>
      <w:bookmarkStart w:id="11" w:name="CBML_BIB_ch07_002"/>
      <w:r w:rsidRPr="00461E13">
        <w:rPr>
          <w:rStyle w:val="refauSurname"/>
          <w:lang w:val="en-GB"/>
        </w:rPr>
        <w:t>ney</w:t>
      </w:r>
      <w:r w:rsidRPr="008B52A5">
        <w:rPr>
          <w:shd w:val="clear" w:color="auto" w:fill="FFFFFF"/>
          <w:lang w:val="en-GB"/>
        </w:rPr>
        <w:t xml:space="preserve">, </w:t>
      </w:r>
      <w:r w:rsidRPr="00461E13">
        <w:rPr>
          <w:rStyle w:val="refauGivenName"/>
          <w:lang w:val="en-GB"/>
        </w:rPr>
        <w:t>W.</w:t>
      </w:r>
      <w:r w:rsidR="001A74D0">
        <w:rPr>
          <w:rStyle w:val="refauGivenName"/>
          <w:lang w:val="en-GB"/>
        </w:rPr>
        <w:t xml:space="preserve"> </w:t>
      </w:r>
      <w:r w:rsidRPr="00461E13">
        <w:rPr>
          <w:rStyle w:val="refauGivenName"/>
          <w:lang w:val="en-GB"/>
        </w:rPr>
        <w:t>S.</w:t>
      </w:r>
      <w:r w:rsidRPr="008B52A5">
        <w:rPr>
          <w:shd w:val="clear" w:color="auto" w:fill="FFFFFF"/>
          <w:lang w:val="en-GB"/>
        </w:rPr>
        <w:t xml:space="preserve"> (</w:t>
      </w:r>
      <w:r w:rsidRPr="00461E13">
        <w:rPr>
          <w:rStyle w:val="refpubdateYear"/>
          <w:lang w:val="en-GB"/>
        </w:rPr>
        <w:t>2007</w:t>
      </w:r>
      <w:r w:rsidRPr="008B52A5">
        <w:rPr>
          <w:shd w:val="clear" w:color="auto" w:fill="FFFFFF"/>
          <w:lang w:val="en-GB"/>
        </w:rPr>
        <w:t>)</w:t>
      </w:r>
      <w:r w:rsidR="001A74D0">
        <w:rPr>
          <w:shd w:val="clear" w:color="auto" w:fill="FFFFFF"/>
          <w:lang w:val="en-GB"/>
        </w:rPr>
        <w:t>.</w:t>
      </w:r>
      <w:r w:rsidRPr="008B52A5">
        <w:rPr>
          <w:shd w:val="clear" w:color="auto" w:fill="FFFFFF"/>
          <w:lang w:val="en-GB"/>
        </w:rPr>
        <w:t xml:space="preserve"> </w:t>
      </w:r>
      <w:r w:rsidRPr="00461E13">
        <w:rPr>
          <w:rStyle w:val="reftitleChapter"/>
        </w:rPr>
        <w:t xml:space="preserve">Phenomenology of </w:t>
      </w:r>
      <w:r w:rsidR="001A74D0" w:rsidRPr="00461E13">
        <w:rPr>
          <w:rStyle w:val="reftitleChapter"/>
        </w:rPr>
        <w:t>n</w:t>
      </w:r>
      <w:r w:rsidRPr="00461E13">
        <w:rPr>
          <w:rStyle w:val="reftitleChapter"/>
        </w:rPr>
        <w:t>on-identity</w:t>
      </w:r>
      <w:r w:rsidR="001A74D0" w:rsidRPr="00461E13">
        <w:t>.</w:t>
      </w:r>
      <w:r w:rsidRPr="00461E13">
        <w:rPr>
          <w:rStyle w:val="reftitleBook"/>
          <w:lang w:val="en-GB"/>
        </w:rPr>
        <w:t xml:space="preserve"> </w:t>
      </w:r>
      <w:r w:rsidR="001A74D0" w:rsidRPr="00461E13">
        <w:t>I</w:t>
      </w:r>
      <w:r w:rsidRPr="00461E13">
        <w:t>n</w:t>
      </w:r>
      <w:r w:rsidRPr="00461E13">
        <w:rPr>
          <w:rStyle w:val="reftitleBook"/>
          <w:lang w:val="en-GB"/>
        </w:rPr>
        <w:t xml:space="preserve"> </w:t>
      </w:r>
      <w:r w:rsidR="001A74D0" w:rsidRPr="009B737E">
        <w:rPr>
          <w:rStyle w:val="refedGivenName"/>
          <w:lang w:val="en-GB"/>
        </w:rPr>
        <w:t>R.</w:t>
      </w:r>
      <w:r w:rsidR="001A74D0" w:rsidRPr="008B52A5">
        <w:rPr>
          <w:shd w:val="clear" w:color="auto" w:fill="FFFFFF"/>
          <w:lang w:val="en-GB"/>
        </w:rPr>
        <w:t xml:space="preserve"> </w:t>
      </w:r>
      <w:r w:rsidR="001A74D0" w:rsidRPr="009B737E">
        <w:rPr>
          <w:rStyle w:val="refedSurname"/>
          <w:lang w:val="en-GB"/>
        </w:rPr>
        <w:t>Yarrow</w:t>
      </w:r>
      <w:r w:rsidR="001A74D0" w:rsidRPr="008B52A5">
        <w:rPr>
          <w:shd w:val="clear" w:color="auto" w:fill="FFFFFF"/>
          <w:lang w:val="en-GB"/>
        </w:rPr>
        <w:t xml:space="preserve"> </w:t>
      </w:r>
      <w:r w:rsidR="001A74D0">
        <w:rPr>
          <w:shd w:val="clear" w:color="auto" w:fill="FFFFFF"/>
          <w:lang w:val="en-GB"/>
        </w:rPr>
        <w:t>(E</w:t>
      </w:r>
      <w:r w:rsidR="001A74D0" w:rsidRPr="008B52A5">
        <w:rPr>
          <w:shd w:val="clear" w:color="auto" w:fill="FFFFFF"/>
          <w:lang w:val="en-GB"/>
        </w:rPr>
        <w:t>d.</w:t>
      </w:r>
      <w:r w:rsidR="001A74D0">
        <w:rPr>
          <w:shd w:val="clear" w:color="auto" w:fill="FFFFFF"/>
          <w:lang w:val="en-GB"/>
        </w:rPr>
        <w:t>)</w:t>
      </w:r>
      <w:r w:rsidR="001A74D0" w:rsidRPr="008B52A5">
        <w:rPr>
          <w:shd w:val="clear" w:color="auto" w:fill="FFFFFF"/>
          <w:lang w:val="en-GB"/>
        </w:rPr>
        <w:t xml:space="preserve">, </w:t>
      </w:r>
      <w:r w:rsidRPr="00461E13">
        <w:rPr>
          <w:rStyle w:val="reftitleBook"/>
          <w:i/>
          <w:lang w:val="en-GB"/>
        </w:rPr>
        <w:t xml:space="preserve">Sacred </w:t>
      </w:r>
      <w:r w:rsidR="001A74D0">
        <w:rPr>
          <w:rStyle w:val="reftitleBook"/>
          <w:i/>
          <w:lang w:val="en-GB"/>
        </w:rPr>
        <w:t>t</w:t>
      </w:r>
      <w:r w:rsidRPr="00461E13">
        <w:rPr>
          <w:rStyle w:val="reftitleBook"/>
          <w:i/>
          <w:lang w:val="en-GB"/>
        </w:rPr>
        <w:t>heatre</w:t>
      </w:r>
      <w:r w:rsidR="001A74D0">
        <w:rPr>
          <w:shd w:val="clear" w:color="auto" w:fill="FFFFFF"/>
          <w:lang w:val="en-GB"/>
        </w:rPr>
        <w:t>.</w:t>
      </w:r>
      <w:r w:rsidRPr="008B52A5">
        <w:rPr>
          <w:shd w:val="clear" w:color="auto" w:fill="FFFFFF"/>
          <w:lang w:val="en-GB"/>
        </w:rPr>
        <w:t xml:space="preserve"> </w:t>
      </w:r>
      <w:r w:rsidR="001A74D0" w:rsidRPr="009B737E">
        <w:rPr>
          <w:rStyle w:val="refpublisherLocation"/>
          <w:lang w:val="en-GB"/>
        </w:rPr>
        <w:t>Bristol</w:t>
      </w:r>
      <w:r w:rsidR="001A74D0">
        <w:rPr>
          <w:rStyle w:val="refpublisherLocation"/>
          <w:lang w:val="en-GB"/>
        </w:rPr>
        <w:t>,</w:t>
      </w:r>
      <w:r w:rsidR="001A74D0" w:rsidRPr="009B737E">
        <w:rPr>
          <w:rStyle w:val="refpublisherLocation"/>
          <w:lang w:val="en-GB"/>
        </w:rPr>
        <w:t xml:space="preserve"> U</w:t>
      </w:r>
      <w:r w:rsidR="001A74D0">
        <w:rPr>
          <w:rStyle w:val="refpublisherLocation"/>
          <w:lang w:val="en-GB"/>
        </w:rPr>
        <w:t>K:</w:t>
      </w:r>
      <w:r w:rsidR="001A74D0" w:rsidRPr="00461E13" w:rsidDel="001A74D0">
        <w:t xml:space="preserve"> </w:t>
      </w:r>
      <w:r w:rsidRPr="00461E13">
        <w:rPr>
          <w:rStyle w:val="refpublisherName"/>
          <w:lang w:val="en-GB"/>
        </w:rPr>
        <w:t>Intellect</w:t>
      </w:r>
      <w:r w:rsidR="001A74D0">
        <w:rPr>
          <w:rStyle w:val="refpublisherName"/>
          <w:lang w:val="en-GB"/>
        </w:rPr>
        <w:t>.</w:t>
      </w:r>
      <w:bookmarkEnd w:id="11"/>
    </w:p>
    <w:p w14:paraId="1BEDEFE3" w14:textId="2D3AF5D3" w:rsidR="00F831C4" w:rsidRPr="008B52A5" w:rsidRDefault="00F831C4" w:rsidP="00F831C4">
      <w:pPr>
        <w:pStyle w:val="Reference"/>
        <w:rPr>
          <w:shd w:val="clear" w:color="auto" w:fill="FFFFFF"/>
          <w:lang w:val="en-GB"/>
        </w:rPr>
      </w:pPr>
      <w:r w:rsidRPr="00461E13">
        <w:rPr>
          <w:rStyle w:val="refauSurname"/>
          <w:lang w:val="en-GB"/>
        </w:rPr>
        <w:t>Ma</w:t>
      </w:r>
      <w:bookmarkStart w:id="12" w:name="CBML_BIB_ch07_003"/>
      <w:r w:rsidRPr="00461E13">
        <w:rPr>
          <w:rStyle w:val="refauSurname"/>
          <w:lang w:val="en-GB"/>
        </w:rPr>
        <w:t>cvinchey</w:t>
      </w:r>
      <w:r w:rsidRPr="008B52A5">
        <w:rPr>
          <w:shd w:val="clear" w:color="auto" w:fill="FFFFFF"/>
          <w:lang w:val="en-GB"/>
        </w:rPr>
        <w:t xml:space="preserve">, </w:t>
      </w:r>
      <w:r w:rsidRPr="00461E13">
        <w:rPr>
          <w:rStyle w:val="refauGivenName"/>
          <w:lang w:val="en-GB"/>
        </w:rPr>
        <w:t>C.</w:t>
      </w:r>
      <w:r w:rsidRPr="008B52A5">
        <w:rPr>
          <w:shd w:val="clear" w:color="auto" w:fill="FFFFFF"/>
          <w:lang w:val="en-GB"/>
        </w:rPr>
        <w:t xml:space="preserve">, </w:t>
      </w:r>
      <w:r w:rsidRPr="00461E13">
        <w:rPr>
          <w:rStyle w:val="refauSurname"/>
          <w:lang w:val="en-GB"/>
        </w:rPr>
        <w:t>Richardson</w:t>
      </w:r>
      <w:r w:rsidRPr="008B52A5">
        <w:rPr>
          <w:shd w:val="clear" w:color="auto" w:fill="FFFFFF"/>
          <w:lang w:val="en-GB"/>
        </w:rPr>
        <w:t xml:space="preserve">, </w:t>
      </w:r>
      <w:r w:rsidRPr="00461E13">
        <w:rPr>
          <w:rStyle w:val="refauGivenName"/>
          <w:lang w:val="en-GB"/>
        </w:rPr>
        <w:t>L.</w:t>
      </w:r>
      <w:r w:rsidR="001A74D0">
        <w:rPr>
          <w:rStyle w:val="refauGivenName"/>
          <w:lang w:val="en-GB"/>
        </w:rPr>
        <w:t>,</w:t>
      </w:r>
      <w:r w:rsidRPr="008B52A5">
        <w:rPr>
          <w:shd w:val="clear" w:color="auto" w:fill="FFFFFF"/>
          <w:lang w:val="en-GB"/>
        </w:rPr>
        <w:t xml:space="preserve"> &amp; </w:t>
      </w:r>
      <w:r w:rsidRPr="00461E13">
        <w:rPr>
          <w:rStyle w:val="refauSurname"/>
          <w:lang w:val="en-GB"/>
        </w:rPr>
        <w:t>Santos</w:t>
      </w:r>
      <w:r w:rsidRPr="008B52A5">
        <w:rPr>
          <w:shd w:val="clear" w:color="auto" w:fill="FFFFFF"/>
          <w:lang w:val="en-GB"/>
        </w:rPr>
        <w:t xml:space="preserve">, </w:t>
      </w:r>
      <w:r w:rsidRPr="00461E13">
        <w:rPr>
          <w:rStyle w:val="refauGivenName"/>
          <w:lang w:val="en-GB"/>
        </w:rPr>
        <w:t>F.</w:t>
      </w:r>
      <w:r w:rsidRPr="008B52A5">
        <w:rPr>
          <w:shd w:val="clear" w:color="auto" w:fill="FFFFFF"/>
          <w:lang w:val="en-GB"/>
        </w:rPr>
        <w:t xml:space="preserve"> (</w:t>
      </w:r>
      <w:r w:rsidRPr="00461E13">
        <w:rPr>
          <w:rStyle w:val="refpubdateYear"/>
          <w:lang w:val="en-GB"/>
        </w:rPr>
        <w:t>2018</w:t>
      </w:r>
      <w:r w:rsidRPr="008B52A5">
        <w:rPr>
          <w:shd w:val="clear" w:color="auto" w:fill="FFFFFF"/>
          <w:lang w:val="en-GB"/>
        </w:rPr>
        <w:t>)</w:t>
      </w:r>
      <w:r w:rsidR="001A74D0">
        <w:rPr>
          <w:shd w:val="clear" w:color="auto" w:fill="FFFFFF"/>
          <w:lang w:val="en-GB"/>
        </w:rPr>
        <w:t>.</w:t>
      </w:r>
      <w:r w:rsidRPr="008B52A5">
        <w:rPr>
          <w:shd w:val="clear" w:color="auto" w:fill="FFFFFF"/>
          <w:lang w:val="en-GB"/>
        </w:rPr>
        <w:t xml:space="preserve"> </w:t>
      </w:r>
      <w:r w:rsidRPr="00461E13">
        <w:rPr>
          <w:rStyle w:val="reftitleBook"/>
          <w:i/>
          <w:lang w:val="en-GB"/>
        </w:rPr>
        <w:t xml:space="preserve">Phakama: Making </w:t>
      </w:r>
      <w:r w:rsidR="001A74D0">
        <w:rPr>
          <w:rStyle w:val="reftitleBook"/>
          <w:i/>
          <w:lang w:val="en-GB"/>
        </w:rPr>
        <w:t>p</w:t>
      </w:r>
      <w:r w:rsidRPr="00461E13">
        <w:rPr>
          <w:rStyle w:val="reftitleBook"/>
          <w:i/>
          <w:lang w:val="en-GB"/>
        </w:rPr>
        <w:t xml:space="preserve">articipatory </w:t>
      </w:r>
      <w:r w:rsidR="001A74D0">
        <w:rPr>
          <w:rStyle w:val="reftitleBook"/>
          <w:i/>
          <w:lang w:val="en-GB"/>
        </w:rPr>
        <w:t>p</w:t>
      </w:r>
      <w:r w:rsidRPr="00461E13">
        <w:rPr>
          <w:rStyle w:val="reftitleBook"/>
          <w:i/>
          <w:lang w:val="en-GB"/>
        </w:rPr>
        <w:t>erformance</w:t>
      </w:r>
      <w:r w:rsidR="001A74D0">
        <w:rPr>
          <w:rStyle w:val="reftitleBook"/>
          <w:i/>
          <w:lang w:val="en-GB"/>
        </w:rPr>
        <w:t>.</w:t>
      </w:r>
      <w:r w:rsidRPr="008B52A5">
        <w:rPr>
          <w:shd w:val="clear" w:color="auto" w:fill="FFFFFF"/>
          <w:lang w:val="en-GB"/>
        </w:rPr>
        <w:t xml:space="preserve"> </w:t>
      </w:r>
      <w:r w:rsidR="001A74D0" w:rsidRPr="009B737E">
        <w:rPr>
          <w:rStyle w:val="refpublisherLocation"/>
        </w:rPr>
        <w:t>London, UK</w:t>
      </w:r>
      <w:r w:rsidR="001A74D0">
        <w:rPr>
          <w:shd w:val="clear" w:color="auto" w:fill="FFFFFF"/>
          <w:lang w:val="en-GB"/>
        </w:rPr>
        <w:t>:</w:t>
      </w:r>
      <w:r w:rsidR="001A74D0" w:rsidRPr="001A74D0">
        <w:rPr>
          <w:rStyle w:val="refpublisherName"/>
          <w:color w:val="auto"/>
          <w:shd w:val="clear" w:color="auto" w:fill="FFFFFF"/>
          <w:lang w:val="en-GB"/>
        </w:rPr>
        <w:t xml:space="preserve"> </w:t>
      </w:r>
      <w:r w:rsidRPr="00461E13">
        <w:rPr>
          <w:rStyle w:val="refpublisherName"/>
          <w:lang w:val="en-GB"/>
        </w:rPr>
        <w:t>Bloomsbury</w:t>
      </w:r>
      <w:bookmarkEnd w:id="12"/>
      <w:r w:rsidR="001A74D0" w:rsidRPr="00461E13">
        <w:t>.</w:t>
      </w:r>
    </w:p>
    <w:p w14:paraId="1218A505" w14:textId="315F29FE" w:rsidR="00F831C4" w:rsidRPr="008B52A5" w:rsidRDefault="00F831C4" w:rsidP="00F831C4">
      <w:pPr>
        <w:pStyle w:val="Reference"/>
        <w:rPr>
          <w:shd w:val="clear" w:color="auto" w:fill="FFFFFF"/>
          <w:lang w:val="en-GB"/>
        </w:rPr>
      </w:pPr>
      <w:r w:rsidRPr="00461E13">
        <w:rPr>
          <w:rStyle w:val="refauSurname"/>
          <w:lang w:val="en-GB"/>
        </w:rPr>
        <w:t>Mo</w:t>
      </w:r>
      <w:bookmarkStart w:id="13" w:name="CBML_BIB_ch07_004"/>
      <w:r w:rsidRPr="00461E13">
        <w:rPr>
          <w:rStyle w:val="refauSurname"/>
          <w:lang w:val="en-GB"/>
        </w:rPr>
        <w:t>rris</w:t>
      </w:r>
      <w:r w:rsidRPr="008B52A5">
        <w:rPr>
          <w:shd w:val="clear" w:color="auto" w:fill="FFFFFF"/>
          <w:lang w:val="en-GB"/>
        </w:rPr>
        <w:t xml:space="preserve">, </w:t>
      </w:r>
      <w:r w:rsidRPr="00461E13">
        <w:rPr>
          <w:rStyle w:val="refauGivenName"/>
          <w:lang w:val="en-GB"/>
        </w:rPr>
        <w:t>E.</w:t>
      </w:r>
      <w:r w:rsidRPr="008B52A5">
        <w:rPr>
          <w:shd w:val="clear" w:color="auto" w:fill="FFFFFF"/>
          <w:lang w:val="en-GB"/>
        </w:rPr>
        <w:t>, (</w:t>
      </w:r>
      <w:r w:rsidRPr="00461E13">
        <w:rPr>
          <w:rStyle w:val="refpubdateYear"/>
          <w:lang w:val="en-GB"/>
        </w:rPr>
        <w:t>2017</w:t>
      </w:r>
      <w:r w:rsidRPr="008B52A5">
        <w:rPr>
          <w:shd w:val="clear" w:color="auto" w:fill="FFFFFF"/>
          <w:lang w:val="en-GB"/>
        </w:rPr>
        <w:t xml:space="preserve">) </w:t>
      </w:r>
      <w:r w:rsidRPr="00461E13">
        <w:rPr>
          <w:rStyle w:val="reftitleBook"/>
          <w:i/>
          <w:lang w:val="en-GB"/>
        </w:rPr>
        <w:t xml:space="preserve">Rhythm in </w:t>
      </w:r>
      <w:r w:rsidR="001A74D0">
        <w:rPr>
          <w:rStyle w:val="reftitleBook"/>
          <w:i/>
          <w:lang w:val="en-GB"/>
        </w:rPr>
        <w:t>a</w:t>
      </w:r>
      <w:r w:rsidRPr="00461E13">
        <w:rPr>
          <w:rStyle w:val="reftitleBook"/>
          <w:i/>
          <w:lang w:val="en-GB"/>
        </w:rPr>
        <w:t xml:space="preserve">cting and </w:t>
      </w:r>
      <w:r w:rsidR="001A74D0">
        <w:rPr>
          <w:rStyle w:val="reftitleBook"/>
          <w:i/>
          <w:lang w:val="en-GB"/>
        </w:rPr>
        <w:t>p</w:t>
      </w:r>
      <w:r w:rsidRPr="00461E13">
        <w:rPr>
          <w:rStyle w:val="reftitleBook"/>
          <w:i/>
          <w:lang w:val="en-GB"/>
        </w:rPr>
        <w:t>erformance</w:t>
      </w:r>
      <w:r w:rsidR="001A74D0">
        <w:rPr>
          <w:rStyle w:val="reftitleBook"/>
          <w:i/>
          <w:lang w:val="en-GB"/>
        </w:rPr>
        <w:t>.</w:t>
      </w:r>
      <w:r w:rsidRPr="008B52A5">
        <w:rPr>
          <w:shd w:val="clear" w:color="auto" w:fill="FFFFFF"/>
          <w:lang w:val="en-GB"/>
        </w:rPr>
        <w:t xml:space="preserve"> </w:t>
      </w:r>
      <w:r w:rsidR="001A74D0" w:rsidRPr="00461E13">
        <w:rPr>
          <w:rStyle w:val="refpublisherLocation"/>
        </w:rPr>
        <w:t>London</w:t>
      </w:r>
      <w:r w:rsidR="001A74D0" w:rsidRPr="009B737E">
        <w:rPr>
          <w:rStyle w:val="refpublisherLocation"/>
        </w:rPr>
        <w:t>, UK</w:t>
      </w:r>
      <w:r w:rsidR="001A74D0" w:rsidRPr="00461E13">
        <w:rPr>
          <w:rStyle w:val="refpublisherLocation"/>
        </w:rPr>
        <w:t>/New York</w:t>
      </w:r>
      <w:r w:rsidR="001A74D0">
        <w:rPr>
          <w:rStyle w:val="refpublisherLocation"/>
        </w:rPr>
        <w:t>, NY</w:t>
      </w:r>
      <w:r w:rsidR="001A74D0" w:rsidRPr="001A74D0">
        <w:rPr>
          <w:shd w:val="clear" w:color="auto" w:fill="FFFFFF"/>
          <w:lang w:val="en-GB"/>
        </w:rPr>
        <w:t xml:space="preserve">: </w:t>
      </w:r>
      <w:r w:rsidRPr="00461E13">
        <w:rPr>
          <w:rStyle w:val="refpublisherName"/>
          <w:lang w:val="en-GB"/>
        </w:rPr>
        <w:t>Bloomsbury Methuen Drama</w:t>
      </w:r>
      <w:bookmarkEnd w:id="13"/>
      <w:r w:rsidR="001A74D0" w:rsidRPr="00461E13">
        <w:t>.</w:t>
      </w:r>
    </w:p>
    <w:p w14:paraId="567F6437" w14:textId="599112C2" w:rsidR="00F831C4" w:rsidRPr="00461E13" w:rsidRDefault="00F831C4" w:rsidP="00F831C4">
      <w:pPr>
        <w:pStyle w:val="Reference"/>
        <w:rPr>
          <w:lang w:val="en-GB"/>
        </w:rPr>
      </w:pPr>
      <w:r w:rsidRPr="00461E13">
        <w:rPr>
          <w:rStyle w:val="refauSurname"/>
          <w:lang w:val="en-GB"/>
        </w:rPr>
        <w:t>Ne</w:t>
      </w:r>
      <w:bookmarkStart w:id="14" w:name="CBML_BIB_ch07_005"/>
      <w:r w:rsidRPr="00461E13">
        <w:rPr>
          <w:rStyle w:val="refauSurname"/>
          <w:lang w:val="en-GB"/>
        </w:rPr>
        <w:t>wton</w:t>
      </w:r>
      <w:r w:rsidRPr="00461E13">
        <w:rPr>
          <w:lang w:val="en-GB"/>
        </w:rPr>
        <w:t xml:space="preserve">, </w:t>
      </w:r>
      <w:r w:rsidRPr="00461E13">
        <w:rPr>
          <w:rStyle w:val="refauGivenName"/>
          <w:lang w:val="en-GB"/>
        </w:rPr>
        <w:t>D.</w:t>
      </w:r>
      <w:r w:rsidRPr="00461E13">
        <w:rPr>
          <w:lang w:val="en-GB"/>
        </w:rPr>
        <w:t xml:space="preserve"> (</w:t>
      </w:r>
      <w:r w:rsidRPr="00461E13">
        <w:rPr>
          <w:rStyle w:val="refpubdateYear"/>
          <w:lang w:val="en-GB"/>
        </w:rPr>
        <w:t>2014</w:t>
      </w:r>
      <w:r w:rsidRPr="00461E13">
        <w:rPr>
          <w:lang w:val="en-GB"/>
        </w:rPr>
        <w:t>)</w:t>
      </w:r>
      <w:r w:rsidR="001A74D0" w:rsidRPr="00461E13">
        <w:rPr>
          <w:lang w:val="en-GB"/>
        </w:rPr>
        <w:t>.</w:t>
      </w:r>
      <w:r w:rsidRPr="00461E13">
        <w:rPr>
          <w:lang w:val="en-GB"/>
        </w:rPr>
        <w:t xml:space="preserve"> </w:t>
      </w:r>
      <w:r w:rsidRPr="00461E13">
        <w:rPr>
          <w:rStyle w:val="reftitleArticle"/>
        </w:rPr>
        <w:t xml:space="preserve">Shifting </w:t>
      </w:r>
      <w:r w:rsidR="001A74D0" w:rsidRPr="00461E13">
        <w:rPr>
          <w:rStyle w:val="reftitleArticle"/>
        </w:rPr>
        <w:t>p</w:t>
      </w:r>
      <w:r w:rsidRPr="00461E13">
        <w:rPr>
          <w:rStyle w:val="reftitleArticle"/>
        </w:rPr>
        <w:t xml:space="preserve">erspectives and </w:t>
      </w:r>
      <w:r w:rsidR="001A74D0" w:rsidRPr="00461E13">
        <w:rPr>
          <w:rStyle w:val="reftitleArticle"/>
        </w:rPr>
        <w:t>c</w:t>
      </w:r>
      <w:r w:rsidRPr="00461E13">
        <w:rPr>
          <w:rStyle w:val="reftitleArticle"/>
        </w:rPr>
        <w:t xml:space="preserve">ollapsing </w:t>
      </w:r>
      <w:r w:rsidR="001A74D0" w:rsidRPr="00461E13">
        <w:rPr>
          <w:rStyle w:val="reftitleArticle"/>
        </w:rPr>
        <w:t>b</w:t>
      </w:r>
      <w:r w:rsidRPr="00461E13">
        <w:rPr>
          <w:rStyle w:val="reftitleArticle"/>
        </w:rPr>
        <w:t xml:space="preserve">inaries: Critical </w:t>
      </w:r>
      <w:r w:rsidR="001A74D0" w:rsidRPr="00461E13">
        <w:rPr>
          <w:rStyle w:val="reftitleArticle"/>
        </w:rPr>
        <w:t>p</w:t>
      </w:r>
      <w:r w:rsidRPr="00461E13">
        <w:rPr>
          <w:rStyle w:val="reftitleArticle"/>
        </w:rPr>
        <w:t xml:space="preserve">erformative </w:t>
      </w:r>
      <w:r w:rsidR="001A74D0" w:rsidRPr="00461E13">
        <w:rPr>
          <w:rStyle w:val="reftitleArticle"/>
        </w:rPr>
        <w:t>p</w:t>
      </w:r>
      <w:r w:rsidRPr="00461E13">
        <w:rPr>
          <w:rStyle w:val="reftitleArticle"/>
        </w:rPr>
        <w:t xml:space="preserve">edagogy in the </w:t>
      </w:r>
      <w:r w:rsidR="001A74D0" w:rsidRPr="00461E13">
        <w:rPr>
          <w:rStyle w:val="reftitleArticle"/>
        </w:rPr>
        <w:t>p</w:t>
      </w:r>
      <w:r w:rsidRPr="00461E13">
        <w:rPr>
          <w:rStyle w:val="reftitleArticle"/>
        </w:rPr>
        <w:t xml:space="preserve">erformance </w:t>
      </w:r>
      <w:r w:rsidR="001A74D0" w:rsidRPr="00461E13">
        <w:rPr>
          <w:rStyle w:val="reftitleArticle"/>
        </w:rPr>
        <w:t>s</w:t>
      </w:r>
      <w:r w:rsidRPr="00461E13">
        <w:rPr>
          <w:rStyle w:val="reftitleArticle"/>
        </w:rPr>
        <w:t xml:space="preserve">tudies </w:t>
      </w:r>
      <w:r w:rsidR="001A74D0" w:rsidRPr="00461E13">
        <w:rPr>
          <w:rStyle w:val="reftitleArticle"/>
        </w:rPr>
        <w:t>c</w:t>
      </w:r>
      <w:r w:rsidRPr="00461E13">
        <w:rPr>
          <w:rStyle w:val="reftitleArticle"/>
        </w:rPr>
        <w:t>lassroom</w:t>
      </w:r>
      <w:r w:rsidR="001A74D0" w:rsidRPr="00461E13">
        <w:rPr>
          <w:lang w:val="en-GB"/>
        </w:rPr>
        <w:t>.</w:t>
      </w:r>
      <w:r w:rsidRPr="00461E13">
        <w:rPr>
          <w:lang w:val="en-GB"/>
        </w:rPr>
        <w:t xml:space="preserve"> </w:t>
      </w:r>
      <w:r w:rsidRPr="00461E13">
        <w:rPr>
          <w:rStyle w:val="reftitleJournal"/>
          <w:i/>
        </w:rPr>
        <w:t>Scenario</w:t>
      </w:r>
      <w:r w:rsidR="001A74D0" w:rsidRPr="00461E13">
        <w:t>,</w:t>
      </w:r>
      <w:r w:rsidRPr="00461E13">
        <w:rPr>
          <w:lang w:val="en-GB"/>
        </w:rPr>
        <w:t xml:space="preserve"> </w:t>
      </w:r>
      <w:r w:rsidRPr="00461E13">
        <w:rPr>
          <w:rStyle w:val="refvolumeNumber"/>
          <w:i/>
          <w:lang w:val="en-GB"/>
        </w:rPr>
        <w:t>VIII</w:t>
      </w:r>
      <w:r w:rsidR="001A74D0" w:rsidRPr="00461E13">
        <w:rPr>
          <w:lang w:val="en-GB"/>
        </w:rPr>
        <w:t>(</w:t>
      </w:r>
      <w:r w:rsidRPr="00461E13">
        <w:rPr>
          <w:rStyle w:val="refissueNumber"/>
          <w:lang w:val="en-GB"/>
        </w:rPr>
        <w:t>2</w:t>
      </w:r>
      <w:bookmarkEnd w:id="14"/>
      <w:r w:rsidR="001A74D0" w:rsidRPr="00461E13">
        <w:t>).</w:t>
      </w:r>
      <w:commentRangeStart w:id="15"/>
      <w:commentRangeEnd w:id="15"/>
    </w:p>
    <w:p w14:paraId="7034830B" w14:textId="62DB33BA" w:rsidR="00F831C4" w:rsidRPr="00461E13" w:rsidRDefault="00F831C4" w:rsidP="00F831C4">
      <w:pPr>
        <w:pStyle w:val="Reference"/>
        <w:rPr>
          <w:lang w:val="en-GB"/>
        </w:rPr>
      </w:pPr>
      <w:r w:rsidRPr="00461E13">
        <w:rPr>
          <w:rStyle w:val="refauCollab"/>
          <w:lang w:val="en-GB"/>
        </w:rPr>
        <w:t>Pr</w:t>
      </w:r>
      <w:bookmarkStart w:id="16" w:name="CBML_BIB_ch07_006"/>
      <w:r w:rsidRPr="00461E13">
        <w:rPr>
          <w:rStyle w:val="refauCollab"/>
          <w:lang w:val="en-GB"/>
        </w:rPr>
        <w:t>oject Phakama</w:t>
      </w:r>
      <w:r w:rsidR="001A74D0">
        <w:rPr>
          <w:lang w:val="en-GB"/>
        </w:rPr>
        <w:t>.</w:t>
      </w:r>
      <w:r w:rsidRPr="00461E13">
        <w:rPr>
          <w:lang w:val="en-GB"/>
        </w:rPr>
        <w:t xml:space="preserve"> </w:t>
      </w:r>
      <w:r w:rsidRPr="00461E13">
        <w:rPr>
          <w:rStyle w:val="refURL"/>
          <w:lang w:val="en-GB"/>
        </w:rPr>
        <w:t>http://projectphakama.org/our-approach/</w:t>
      </w:r>
      <w:bookmarkEnd w:id="16"/>
      <w:commentRangeStart w:id="17"/>
      <w:commentRangeEnd w:id="17"/>
      <w:r w:rsidR="00C7752A" w:rsidRPr="00461E13">
        <w:t>.</w:t>
      </w:r>
    </w:p>
    <w:p w14:paraId="299440DF" w14:textId="0A30F43E" w:rsidR="00F831C4" w:rsidRPr="008B52A5" w:rsidRDefault="00F831C4" w:rsidP="00F831C4">
      <w:pPr>
        <w:pStyle w:val="Reference"/>
        <w:rPr>
          <w:color w:val="0D0D0D" w:themeColor="text1" w:themeTint="F2"/>
          <w:shd w:val="clear" w:color="auto" w:fill="FFFFFF"/>
          <w:lang w:val="en-GB"/>
        </w:rPr>
      </w:pPr>
      <w:r w:rsidRPr="00461E13">
        <w:rPr>
          <w:rStyle w:val="refauSurname"/>
          <w:lang w:val="en-GB"/>
        </w:rPr>
        <w:lastRenderedPageBreak/>
        <w:t>Tu</w:t>
      </w:r>
      <w:bookmarkStart w:id="18" w:name="CBML_BIB_ch07_007"/>
      <w:r w:rsidRPr="00461E13">
        <w:rPr>
          <w:rStyle w:val="refauSurname"/>
          <w:lang w:val="en-GB"/>
        </w:rPr>
        <w:t>rner</w:t>
      </w:r>
      <w:r w:rsidRPr="008B52A5">
        <w:rPr>
          <w:shd w:val="clear" w:color="auto" w:fill="FFFFFF"/>
          <w:lang w:val="en-GB"/>
        </w:rPr>
        <w:t xml:space="preserve">, </w:t>
      </w:r>
      <w:r w:rsidRPr="00461E13">
        <w:rPr>
          <w:rStyle w:val="refauGivenName"/>
          <w:lang w:val="en-GB"/>
        </w:rPr>
        <w:t>V</w:t>
      </w:r>
      <w:r w:rsidRPr="008B52A5">
        <w:rPr>
          <w:shd w:val="clear" w:color="auto" w:fill="FFFFFF"/>
          <w:lang w:val="en-GB"/>
        </w:rPr>
        <w:t>.</w:t>
      </w:r>
      <w:r w:rsidR="00C7752A" w:rsidRPr="008B52A5">
        <w:rPr>
          <w:shd w:val="clear" w:color="auto" w:fill="FFFFFF"/>
          <w:lang w:val="en-GB"/>
        </w:rPr>
        <w:t xml:space="preserve"> (</w:t>
      </w:r>
      <w:r w:rsidR="00C7752A" w:rsidRPr="009B737E">
        <w:rPr>
          <w:rStyle w:val="refpubdateYear"/>
          <w:lang w:val="en-GB"/>
        </w:rPr>
        <w:t>1974</w:t>
      </w:r>
      <w:r w:rsidR="00C7752A" w:rsidRPr="008B52A5">
        <w:rPr>
          <w:shd w:val="clear" w:color="auto" w:fill="FFFFFF"/>
          <w:lang w:val="en-GB"/>
        </w:rPr>
        <w:t>)</w:t>
      </w:r>
      <w:r w:rsidR="00C7752A">
        <w:rPr>
          <w:shd w:val="clear" w:color="auto" w:fill="FFFFFF"/>
          <w:lang w:val="en-GB"/>
        </w:rPr>
        <w:t>.</w:t>
      </w:r>
      <w:r w:rsidRPr="008B52A5">
        <w:rPr>
          <w:shd w:val="clear" w:color="auto" w:fill="FFFFFF"/>
          <w:lang w:val="en-GB"/>
        </w:rPr>
        <w:t xml:space="preserve"> </w:t>
      </w:r>
      <w:r w:rsidRPr="00461E13">
        <w:rPr>
          <w:rStyle w:val="reftitleArticle"/>
        </w:rPr>
        <w:t xml:space="preserve">Liminal to </w:t>
      </w:r>
      <w:r w:rsidR="00C7752A" w:rsidRPr="00461E13">
        <w:rPr>
          <w:rStyle w:val="reftitleArticle"/>
        </w:rPr>
        <w:t>l</w:t>
      </w:r>
      <w:r w:rsidRPr="00461E13">
        <w:rPr>
          <w:rStyle w:val="reftitleArticle"/>
        </w:rPr>
        <w:t xml:space="preserve">iminoid, in </w:t>
      </w:r>
      <w:r w:rsidR="00C7752A" w:rsidRPr="00461E13">
        <w:rPr>
          <w:rStyle w:val="reftitleArticle"/>
        </w:rPr>
        <w:t>p</w:t>
      </w:r>
      <w:r w:rsidRPr="00461E13">
        <w:rPr>
          <w:rStyle w:val="reftitleArticle"/>
        </w:rPr>
        <w:t xml:space="preserve">lay, </w:t>
      </w:r>
      <w:r w:rsidR="00C7752A" w:rsidRPr="00461E13">
        <w:rPr>
          <w:rStyle w:val="reftitleArticle"/>
        </w:rPr>
        <w:t>f</w:t>
      </w:r>
      <w:r w:rsidRPr="00461E13">
        <w:rPr>
          <w:rStyle w:val="reftitleArticle"/>
        </w:rPr>
        <w:t xml:space="preserve">low, and </w:t>
      </w:r>
      <w:r w:rsidR="00C7752A" w:rsidRPr="00461E13">
        <w:rPr>
          <w:rStyle w:val="reftitleArticle"/>
        </w:rPr>
        <w:t>r</w:t>
      </w:r>
      <w:r w:rsidRPr="00461E13">
        <w:rPr>
          <w:rStyle w:val="reftitleArticle"/>
        </w:rPr>
        <w:t xml:space="preserve">itual: An </w:t>
      </w:r>
      <w:r w:rsidR="00C7752A" w:rsidRPr="00461E13">
        <w:rPr>
          <w:rStyle w:val="reftitleArticle"/>
        </w:rPr>
        <w:t>e</w:t>
      </w:r>
      <w:r w:rsidRPr="00461E13">
        <w:rPr>
          <w:rStyle w:val="reftitleArticle"/>
        </w:rPr>
        <w:t xml:space="preserve">ssay in </w:t>
      </w:r>
      <w:r w:rsidR="00C7752A" w:rsidRPr="00461E13">
        <w:rPr>
          <w:rStyle w:val="reftitleArticle"/>
        </w:rPr>
        <w:t>c</w:t>
      </w:r>
      <w:r w:rsidRPr="00461E13">
        <w:rPr>
          <w:rStyle w:val="reftitleArticle"/>
        </w:rPr>
        <w:t xml:space="preserve">omparative </w:t>
      </w:r>
      <w:r w:rsidR="00C7752A" w:rsidRPr="00461E13">
        <w:rPr>
          <w:rStyle w:val="reftitleArticle"/>
        </w:rPr>
        <w:t>s</w:t>
      </w:r>
      <w:r w:rsidRPr="00461E13">
        <w:rPr>
          <w:rStyle w:val="reftitleArticle"/>
        </w:rPr>
        <w:t>ymbology</w:t>
      </w:r>
      <w:r w:rsidRPr="00461E13">
        <w:t>.</w:t>
      </w:r>
      <w:r w:rsidR="00C7752A">
        <w:rPr>
          <w:shd w:val="clear" w:color="auto" w:fill="FFFFFF"/>
          <w:lang w:val="en-GB"/>
        </w:rPr>
        <w:t xml:space="preserve"> </w:t>
      </w:r>
      <w:r w:rsidRPr="00461E13">
        <w:rPr>
          <w:rStyle w:val="reftitleJournal"/>
          <w:i/>
          <w:lang w:val="en-GB"/>
        </w:rPr>
        <w:t>Rice Institute Pamphlet</w:t>
      </w:r>
      <w:r w:rsidR="008F5978" w:rsidRPr="00461E13">
        <w:rPr>
          <w:i/>
          <w:lang w:val="en-GB" w:eastAsia="en-GB"/>
        </w:rPr>
        <w:t>—</w:t>
      </w:r>
      <w:r w:rsidRPr="00461E13">
        <w:rPr>
          <w:rStyle w:val="reftitleJournal"/>
          <w:i/>
          <w:lang w:val="en-GB"/>
        </w:rPr>
        <w:t>Rice University Studies</w:t>
      </w:r>
      <w:r w:rsidRPr="008B52A5">
        <w:rPr>
          <w:i/>
          <w:iCs/>
          <w:lang w:val="en-GB"/>
        </w:rPr>
        <w:t>,</w:t>
      </w:r>
      <w:r w:rsidR="00C7752A">
        <w:rPr>
          <w:shd w:val="clear" w:color="auto" w:fill="FFFFFF"/>
          <w:lang w:val="en-GB"/>
        </w:rPr>
        <w:t xml:space="preserve"> </w:t>
      </w:r>
      <w:r w:rsidRPr="00461E13">
        <w:rPr>
          <w:rStyle w:val="refvolumeNumber"/>
          <w:i/>
          <w:lang w:val="en-GB"/>
        </w:rPr>
        <w:t>60</w:t>
      </w:r>
      <w:r w:rsidR="00C7752A">
        <w:rPr>
          <w:shd w:val="clear" w:color="auto" w:fill="FFFFFF"/>
          <w:lang w:val="en-GB"/>
        </w:rPr>
        <w:t>(</w:t>
      </w:r>
      <w:r w:rsidRPr="00461E13">
        <w:rPr>
          <w:rStyle w:val="refissueNumber"/>
          <w:lang w:val="en-GB"/>
        </w:rPr>
        <w:t>3</w:t>
      </w:r>
      <w:r w:rsidR="00C7752A" w:rsidRPr="00461E13">
        <w:t>)</w:t>
      </w:r>
      <w:r w:rsidR="00C7752A">
        <w:t>.</w:t>
      </w:r>
      <w:r w:rsidRPr="008B52A5">
        <w:rPr>
          <w:shd w:val="clear" w:color="auto" w:fill="FFFFFF"/>
          <w:lang w:val="en-GB"/>
        </w:rPr>
        <w:t xml:space="preserve"> </w:t>
      </w:r>
      <w:r w:rsidRPr="00461E13">
        <w:rPr>
          <w:rStyle w:val="refpublisherName"/>
          <w:lang w:val="en-GB"/>
        </w:rPr>
        <w:t>Rice University</w:t>
      </w:r>
      <w:r w:rsidRPr="008B52A5">
        <w:rPr>
          <w:shd w:val="clear" w:color="auto" w:fill="FFFFFF"/>
          <w:lang w:val="en-GB"/>
        </w:rPr>
        <w:t xml:space="preserve">: </w:t>
      </w:r>
      <w:r w:rsidRPr="00461E13">
        <w:rPr>
          <w:rStyle w:val="refURL"/>
          <w:lang w:val="en-GB"/>
        </w:rPr>
        <w:t>https://hdl.handle.net/1911/63159</w:t>
      </w:r>
      <w:bookmarkEnd w:id="18"/>
      <w:commentRangeStart w:id="19"/>
      <w:commentRangeEnd w:id="19"/>
      <w:r w:rsidR="00C7752A" w:rsidRPr="00461E13">
        <w:t>.</w:t>
      </w:r>
    </w:p>
    <w:p w14:paraId="378978DD" w14:textId="164EE80E" w:rsidR="00F831C4" w:rsidRPr="00461E13" w:rsidRDefault="00F831C4" w:rsidP="00F831C4">
      <w:pPr>
        <w:pStyle w:val="Reference"/>
        <w:rPr>
          <w:lang w:val="en-GB"/>
        </w:rPr>
      </w:pPr>
      <w:r w:rsidRPr="00461E13">
        <w:rPr>
          <w:rStyle w:val="refauSurname"/>
          <w:lang w:val="en-GB"/>
        </w:rPr>
        <w:t>Ya</w:t>
      </w:r>
      <w:bookmarkStart w:id="20" w:name="CBML_BIB_ch07_008"/>
      <w:r w:rsidRPr="00461E13">
        <w:rPr>
          <w:rStyle w:val="refauSurname"/>
          <w:lang w:val="en-GB"/>
        </w:rPr>
        <w:t>rrow</w:t>
      </w:r>
      <w:r w:rsidRPr="008B52A5">
        <w:rPr>
          <w:lang w:val="en-GB"/>
        </w:rPr>
        <w:t xml:space="preserve">, </w:t>
      </w:r>
      <w:r w:rsidRPr="00461E13">
        <w:rPr>
          <w:rStyle w:val="refauGivenName"/>
          <w:lang w:val="en-GB"/>
        </w:rPr>
        <w:t>R.</w:t>
      </w:r>
      <w:r w:rsidR="00C7752A" w:rsidRPr="008B52A5">
        <w:rPr>
          <w:lang w:val="en-GB"/>
        </w:rPr>
        <w:t xml:space="preserve"> (</w:t>
      </w:r>
      <w:r w:rsidR="00C7752A" w:rsidRPr="009B737E">
        <w:rPr>
          <w:rStyle w:val="refpubdateYear"/>
          <w:lang w:val="en-GB"/>
        </w:rPr>
        <w:t>1997</w:t>
      </w:r>
      <w:r w:rsidR="00C7752A" w:rsidRPr="008B52A5">
        <w:rPr>
          <w:lang w:val="en-GB"/>
        </w:rPr>
        <w:t>)</w:t>
      </w:r>
      <w:r w:rsidR="00C7752A">
        <w:rPr>
          <w:lang w:val="en-GB"/>
        </w:rPr>
        <w:t>.</w:t>
      </w:r>
      <w:r w:rsidRPr="008B52A5">
        <w:rPr>
          <w:lang w:val="en-GB"/>
        </w:rPr>
        <w:t xml:space="preserve"> </w:t>
      </w:r>
      <w:r w:rsidR="00C7752A" w:rsidRPr="00461E13">
        <w:rPr>
          <w:rStyle w:val="reftitleArticle"/>
        </w:rPr>
        <w:t>Contemporary Theatre Review: Introduction</w:t>
      </w:r>
      <w:r w:rsidR="00C7752A">
        <w:rPr>
          <w:lang w:val="en-GB"/>
        </w:rPr>
        <w:t xml:space="preserve">. </w:t>
      </w:r>
      <w:r w:rsidRPr="00461E13">
        <w:rPr>
          <w:rStyle w:val="reftitleBook"/>
          <w:i/>
          <w:lang w:val="en-GB"/>
        </w:rPr>
        <w:t>Contemporary Theatre Review</w:t>
      </w:r>
      <w:r w:rsidR="00C7752A" w:rsidRPr="00461E13">
        <w:t>,</w:t>
      </w:r>
      <w:r w:rsidRPr="008B52A5">
        <w:rPr>
          <w:lang w:val="en-GB"/>
        </w:rPr>
        <w:t xml:space="preserve"> </w:t>
      </w:r>
      <w:r w:rsidRPr="00461E13">
        <w:rPr>
          <w:rStyle w:val="refvolumeNumber"/>
          <w:lang w:val="en-GB"/>
        </w:rPr>
        <w:t>6</w:t>
      </w:r>
      <w:r w:rsidR="00C7752A">
        <w:rPr>
          <w:lang w:val="en-GB"/>
        </w:rPr>
        <w:t>(</w:t>
      </w:r>
      <w:r w:rsidRPr="008B52A5">
        <w:rPr>
          <w:lang w:val="en-GB"/>
        </w:rPr>
        <w:t>Part 4</w:t>
      </w:r>
      <w:r w:rsidR="00C7752A">
        <w:rPr>
          <w:lang w:val="en-GB"/>
        </w:rPr>
        <w:t>),</w:t>
      </w:r>
      <w:r w:rsidRPr="008B52A5">
        <w:rPr>
          <w:lang w:val="en-GB"/>
        </w:rPr>
        <w:t xml:space="preserve"> </w:t>
      </w:r>
      <w:r w:rsidRPr="00461E13">
        <w:rPr>
          <w:rStyle w:val="refpageFirst"/>
          <w:lang w:val="en-GB"/>
        </w:rPr>
        <w:t>1</w:t>
      </w:r>
      <w:r w:rsidRPr="008B52A5">
        <w:rPr>
          <w:lang w:val="en-GB"/>
        </w:rPr>
        <w:t>–</w:t>
      </w:r>
      <w:r w:rsidRPr="00461E13">
        <w:rPr>
          <w:rStyle w:val="refpageLast"/>
          <w:lang w:val="en-GB"/>
        </w:rPr>
        <w:t>6</w:t>
      </w:r>
      <w:bookmarkEnd w:id="20"/>
    </w:p>
    <w:p w14:paraId="18878C9F" w14:textId="582FD05A" w:rsidR="00F831C4" w:rsidRPr="008B52A5" w:rsidRDefault="00F831C4" w:rsidP="00144243">
      <w:pPr>
        <w:rPr>
          <w:lang w:val="en-GB"/>
        </w:rPr>
      </w:pPr>
    </w:p>
    <w:sectPr w:rsidR="00F831C4" w:rsidRPr="008B52A5">
      <w:footnotePr>
        <w:numRestart w:val="eachSect"/>
      </w:footnotePr>
      <w:endnotePr>
        <w:numFmt w:val="decimal"/>
        <w:numRestart w:val="eachSect"/>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FC900" w16cid:durableId="2165636F"/>
  <w16cid:commentId w16cid:paraId="59CBB3CE" w16cid:durableId="21656370"/>
  <w16cid:commentId w16cid:paraId="76BDC0DF" w16cid:durableId="21656371"/>
  <w16cid:commentId w16cid:paraId="689D1F73" w16cid:durableId="21656372"/>
</w16cid:commentsIds>
</file>

<file path=word/customizations.xml><?xml version="1.0" encoding="utf-8"?>
<wne:tcg xmlns:r="http://schemas.openxmlformats.org/officeDocument/2006/relationships" xmlns:wne="http://schemas.microsoft.com/office/word/2006/wordml">
  <wne:keymaps>
    <wne:keymap wne:kcmPrimary="0200">
      <wne:macro wne:macroName="CEGENIUSSTYLINGTEMPLATE.MODKEYBIND.KEYBINDEXECUTE"/>
    </wne:keymap>
    <wne:keymap wne:kcmPrimary="0231">
      <wne:macro wne:macroName="CEGENIUSSTYLINGTEMPLATE.MODKEYBIND.KEYBINDEXECUTE"/>
    </wne:keymap>
    <wne:keymap wne:kcmPrimary="0232">
      <wne:macro wne:macroName="CEGENIUSSTYLINGTEMPLATE.MODKEYBIND.KEYBINDEXECUTE"/>
    </wne:keymap>
    <wne:keymap wne:kcmPrimary="0233">
      <wne:macro wne:macroName="CEGENIUSSTYLINGTEMPLATE.MODKEYBIND.KEYBINDEXECUTE"/>
    </wne:keymap>
    <wne:keymap wne:kcmPrimary="0234">
      <wne:macro wne:macroName="CEGENIUSSTYLINGTEMPLATE.MODKEYBIND.KEYBINDEXECUTE"/>
    </wne:keymap>
    <wne:keymap wne:kcmPrimary="0235">
      <wne:macro wne:macroName="CEGENIUSSTYLINGTEMPLATE.MODKEYBIND.KEYBINDEXECUTE"/>
    </wne:keymap>
    <wne:keymap wne:kcmPrimary="0236">
      <wne:macro wne:macroName="CEGENIUSSTYLINGTEMPLATE.MODKEYBIND.KEYBINDEXECUTE"/>
    </wne:keymap>
    <wne:keymap wne:kcmPrimary="0237">
      <wne:macro wne:macroName="CEGENIUSSTYLINGTEMPLATE.MODKEYBIND.KEYBINDEXECUTE"/>
    </wne:keymap>
    <wne:keymap wne:kcmPrimary="0238">
      <wne:macro wne:macroName="CEGENIUSSTYLINGTEMPLATE.MODKEYBIND.KEYBINDEXECUTE"/>
    </wne:keymap>
    <wne:keymap wne:kcmPrimary="0239">
      <wne:macro wne:macroName="CEGENIUSSTYLINGTEMPLATE.MODKEYBIND.KEYBINDEXECUTE"/>
    </wne:keymap>
    <wne:keymap wne:kcmPrimary="0245">
      <wne:macro wne:macroName="CEGENIUSSTYLINGTEMPLATE.MODKEYBIND.KEYBINDEXECUTE"/>
    </wne:keymap>
    <wne:keymap wne:kcmPrimary="0250">
      <wne:macro wne:macroName="CEGENIUSSTYLINGTEMPLATE.MODKEYBIND.KEYBINDEXECUTE"/>
    </wne:keymap>
    <wne:keymap wne:kcmPrimary="0260">
      <wne:macro wne:macroName="CEGENIUSSTYLINGTEMPLATE.MODKEYBIND.KEYBINDEXECUTE"/>
    </wne:keymap>
    <wne:keymap wne:kcmPrimary="0261">
      <wne:macro wne:macroName="CEGENIUSSTYLINGTEMPLATE.MODKEYBIND.KEYBINDEXECUTE"/>
    </wne:keymap>
    <wne:keymap wne:kcmPrimary="0262">
      <wne:macro wne:macroName="CEGENIUSSTYLINGTEMPLATE.MODKEYBIND.KEYBINDEXECUTE"/>
    </wne:keymap>
    <wne:keymap wne:kcmPrimary="0263">
      <wne:macro wne:macroName="CEGENIUSSTYLINGTEMPLATE.MODKEYBIND.KEYBINDEXECUTE"/>
    </wne:keymap>
    <wne:keymap wne:kcmPrimary="0264">
      <wne:macro wne:macroName="CEGENIUSSTYLINGTEMPLATE.MODKEYBIND.KEYBINDEXECUTE"/>
    </wne:keymap>
    <wne:keymap wne:kcmPrimary="0265">
      <wne:macro wne:macroName="CEGENIUSSTYLINGTEMPLATE.MODKEYBIND.KEYBINDEXECUTE"/>
    </wne:keymap>
    <wne:keymap wne:kcmPrimary="0266">
      <wne:macro wne:macroName="CEGENIUSSTYLINGTEMPLATE.MODKEYBIND.KEYBINDEXECUTE"/>
    </wne:keymap>
    <wne:keymap wne:kcmPrimary="0267">
      <wne:macro wne:macroName="CEGENIUSSTYLINGTEMPLATE.MODKEYBIND.KEYBINDEXECUTE"/>
    </wne:keymap>
    <wne:keymap wne:kcmPrimary="0268">
      <wne:macro wne:macroName="CEGENIUSSTYLINGTEMPLATE.MODKEYBIND.KEYBINDEXECUTE"/>
    </wne:keymap>
    <wne:keymap wne:kcmPrimary="0269">
      <wne:macro wne:macroName="CEGENIUSSTYLINGTEMPLATE.MODKEYBIND.KEYBINDEXECUTE"/>
    </wne:keymap>
    <wne:keymap wne:kcmPrimary="02BA">
      <wne:macro wne:macroName="CEGENIUSSTYLINGTEMPLATE.MODKEYBIND.KEYBINDEXECUTE"/>
    </wne:keymap>
    <wne:keymap wne:kcmPrimary="02BC">
      <wne:macro wne:macroName="CEGENIUSSTYLINGTEMPLATE.MODKEYBIND.KEYBINDEXECUTE"/>
    </wne:keymap>
    <wne:keymap wne:kcmPrimary="02BE">
      <wne:macro wne:macroName="CEGENIUSSTYLINGTEMPLATE.MODKEYBIND.KEYBINDEXECUTE"/>
    </wne:keymap>
    <wne:keymap wne:kcmPrimary="02DC">
      <wne:macro wne:macroName="CEGENIUSSTYLINGTEMPLATE.MODKEYBIND.KEYBINDEXECUTE"/>
    </wne:keymap>
    <wne:keymap wne:kcmPrimary="0300">
      <wne:macro wne:macroName="CEGENIUSSTYLINGTEMPLATE.MODKEYBIND.KEYBINDEXECUTE"/>
    </wne:keymap>
    <wne:keymap wne:kcmPrimary="0341">
      <wne:macro wne:macroName="CEGENIUSSTYLINGTEMPLATE.MODKEYBIND.KEYBINDEXECUTE"/>
    </wne:keymap>
    <wne:keymap wne:kcmPrimary="0342">
      <wne:macro wne:macroName="CEGENIUSSTYLINGTEMPLATE.MODKEYBIND.KEYBINDEXECUTE"/>
    </wne:keymap>
    <wne:keymap wne:kcmPrimary="0343">
      <wne:macro wne:macroName="CEGENIUSSTYLINGTEMPLATE.MODKEYBIND.KEYBINDEXECUTE"/>
    </wne:keymap>
    <wne:keymap wne:kcmPrimary="0344">
      <wne:macro wne:macroName="CEGENIUSSTYLINGTEMPLATE.MODKEYBIND.KEYBINDEXECUTE"/>
    </wne:keymap>
    <wne:keymap wne:kcmPrimary="0345">
      <wne:macro wne:macroName="CEGENIUSSTYLINGTEMPLATE.MODKEYBIND.KEYBINDEXECUTE"/>
    </wne:keymap>
    <wne:keymap wne:kcmPrimary="0350">
      <wne:macro wne:macroName="CEGENIUSSTYLINGTEMPLATE.MODKEYBIND.KEYBINDEXECUTE"/>
    </wne:keymap>
    <wne:keymap wne:kcmPrimary="03BA">
      <wne:macro wne:macroName="CEGENIUSSTYLINGTEMPLATE.MODKEYBIND.KEYBINDEXECUTE"/>
    </wne:keymap>
    <wne:keymap wne:kcmPrimary="03BC">
      <wne:macro wne:macroName="CEGENIUSSTYLINGTEMPLATE.MODKEYBIND.KEYBINDEXECUTE"/>
    </wne:keymap>
    <wne:keymap wne:kcmPrimary="03BE">
      <wne:macro wne:macroName="CEGENIUSSTYLINGTEMPLATE.MODKEYBIND.KEYBINDEXECUTE"/>
    </wne:keymap>
    <wne:keymap wne:kcmPrimary="044C">
      <wne:macro wne:macroName="CEGENIUSSTYLINGTEMPLATE.MODKEYBIND.KEYBINDEXECUTE"/>
    </wne:keymap>
    <wne:keymap wne:kcmPrimary="0452">
      <wne:macro wne:macroName="CEGENIUSSTYLINGTEMPLATE.MODKEYBIND.KEYBINDEXECUTE"/>
    </wne:keymap>
    <wne:keymap wne:kcmPrimary="0455">
      <wne:macro wne:macroName="CEGENIUSSTYLINGTEMPLATE.MODKEYBIND.KEYBINDEXECUTE"/>
    </wne:keymap>
    <wne:keymap wne:kcmPrimary="04BC">
      <wne:macro wne:macroName="CEGENIUSSTYLINGTEMPLATE.MODKEYBIND.KEYBINDEXECUTE"/>
    </wne:keymap>
    <wne:keymap wne:kcmPrimary="04BE">
      <wne:macro wne:macroName="CEGENIUSSTYLINGTEMPLATE.MODKEYBIND.KEYBINDEXECUTE"/>
    </wne:keymap>
    <wne:keymap wne:kcmPrimary="0630">
      <wne:macro wne:macroName="CEGENIUSSTYLINGTEMPLATE.MODKEYBIND.KEYBINDEXECUTE"/>
    </wne:keymap>
    <wne:keymap wne:kcmPrimary="0646">
      <wne:macro wne:macroName="CEGENIUSSTYLINGTEMPLATE.MODKEYBIND.KEYBINDEXECUTE"/>
    </wne:keymap>
    <wne:keymap wne:kcmPrimary="0661">
      <wne:macro wne:macroName="CEGENIUSSTYLINGTEMPLATE.MODKEYBIND.KEYBINDEXECUTE"/>
    </wne:keymap>
    <wne:keymap wne:kcmPrimary="0662">
      <wne:macro wne:macroName="CEGENIUSSTYLINGTEMPLATE.MODKEYBIND.KEYBINDEXECUTE"/>
    </wne:keymap>
    <wne:keymap wne:kcmPrimary="0663">
      <wne:macro wne:macroName="CEGENIUSSTYLINGTEMPLATE.MODKEYBIND.KEYBINDEXECUTE"/>
    </wne:keymap>
    <wne:keymap wne:kcmPrimary="0664">
      <wne:macro wne:macroName="CEGENIUSSTYLINGTEMPLATE.MODKEYBIND.KEYBINDEXECUTE"/>
    </wne:keymap>
    <wne:keymap wne:kcmPrimary="0665">
      <wne:macro wne:macroName="CEGENIUSSTYLINGTEMPLATE.MODKEYBIND.KEYBINDEXECUTE"/>
    </wne:keymap>
    <wne:keymap wne:kcmPrimary="0666">
      <wne:macro wne:macroName="CEGENIUSSTYLINGTEMPLATE.MODKEYBIND.KEYBINDEXECUTE"/>
    </wne:keymap>
    <wne:keymap wne:kcmPrimary="0667">
      <wne:macro wne:macroName="CEGENIUSSTYLINGTEMPLATE.MODKEYBIND.KEYBINDEXECUTE"/>
    </wne:keymap>
    <wne:keymap wne:kcmPrimary="0668">
      <wne:macro wne:macroName="CEGENIUSSTYLINGTEMPLATE.MODKEYBIND.KEYBINDEXECUTE"/>
    </wne:keymap>
    <wne:keymap wne:kcmPrimary="0669">
      <wne:macro wne:macroName="CEGENIUSSTYLINGTEMPLATE.MODKEYBIND.KEYBINDEXECUTE"/>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CD13" w14:textId="77777777" w:rsidR="00560D33" w:rsidRDefault="00560D33" w:rsidP="00F831C4">
      <w:r>
        <w:separator/>
      </w:r>
    </w:p>
  </w:endnote>
  <w:endnote w:type="continuationSeparator" w:id="0">
    <w:p w14:paraId="2A9A3FAF" w14:textId="77777777" w:rsidR="00560D33" w:rsidRDefault="00560D33" w:rsidP="00F8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10 Pitch">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2942" w14:textId="77777777" w:rsidR="00560D33" w:rsidRDefault="00560D33" w:rsidP="00F831C4">
      <w:r>
        <w:separator/>
      </w:r>
    </w:p>
  </w:footnote>
  <w:footnote w:type="continuationSeparator" w:id="0">
    <w:p w14:paraId="0FB2122E" w14:textId="77777777" w:rsidR="00560D33" w:rsidRDefault="00560D33" w:rsidP="00F83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 w:val=" ||Import styles||"/>
    <w:docVar w:name="StylePath" w:val="C:\Program Files (x86)\Newgen\CEGenius\Main\Styles\CE Genius Books Styles.ini"/>
    <w:docVar w:name="StylesCopied" w:val="True"/>
    <w:docVar w:name="StyletempPath" w:val="C:\Program Files (x86)\Newgen\CEGenius\Main\Styles\CE Genius Books Styles.dot"/>
  </w:docVars>
  <w:rsids>
    <w:rsidRoot w:val="000C7D10"/>
    <w:rsid w:val="00002B7D"/>
    <w:rsid w:val="00043CB9"/>
    <w:rsid w:val="00084A32"/>
    <w:rsid w:val="000A0D41"/>
    <w:rsid w:val="000A7610"/>
    <w:rsid w:val="000C6689"/>
    <w:rsid w:val="000C7D10"/>
    <w:rsid w:val="000D723F"/>
    <w:rsid w:val="001017F0"/>
    <w:rsid w:val="001160EB"/>
    <w:rsid w:val="0012689E"/>
    <w:rsid w:val="00126BAD"/>
    <w:rsid w:val="00144243"/>
    <w:rsid w:val="00154FAA"/>
    <w:rsid w:val="0017086F"/>
    <w:rsid w:val="0017284D"/>
    <w:rsid w:val="001905EE"/>
    <w:rsid w:val="001A3DEF"/>
    <w:rsid w:val="001A74D0"/>
    <w:rsid w:val="001E18DF"/>
    <w:rsid w:val="001E2076"/>
    <w:rsid w:val="001E7502"/>
    <w:rsid w:val="001F3703"/>
    <w:rsid w:val="0021032E"/>
    <w:rsid w:val="0021096B"/>
    <w:rsid w:val="00244C61"/>
    <w:rsid w:val="00261820"/>
    <w:rsid w:val="002662F3"/>
    <w:rsid w:val="00267F39"/>
    <w:rsid w:val="00280EF5"/>
    <w:rsid w:val="00293F68"/>
    <w:rsid w:val="002A0FA0"/>
    <w:rsid w:val="002B6B07"/>
    <w:rsid w:val="002D138B"/>
    <w:rsid w:val="002E4457"/>
    <w:rsid w:val="002E73A0"/>
    <w:rsid w:val="002F0194"/>
    <w:rsid w:val="00313B7B"/>
    <w:rsid w:val="0031596B"/>
    <w:rsid w:val="003305B5"/>
    <w:rsid w:val="00334171"/>
    <w:rsid w:val="0036100F"/>
    <w:rsid w:val="00380B18"/>
    <w:rsid w:val="00396D04"/>
    <w:rsid w:val="003A216E"/>
    <w:rsid w:val="003A3AB0"/>
    <w:rsid w:val="003A75BE"/>
    <w:rsid w:val="003C1F98"/>
    <w:rsid w:val="003C27D9"/>
    <w:rsid w:val="003C285F"/>
    <w:rsid w:val="003C4AD7"/>
    <w:rsid w:val="003D0682"/>
    <w:rsid w:val="003D1027"/>
    <w:rsid w:val="003E2A1F"/>
    <w:rsid w:val="003E39AE"/>
    <w:rsid w:val="003F7495"/>
    <w:rsid w:val="003F7B17"/>
    <w:rsid w:val="004110B9"/>
    <w:rsid w:val="00412384"/>
    <w:rsid w:val="0041374B"/>
    <w:rsid w:val="004268CA"/>
    <w:rsid w:val="00461E13"/>
    <w:rsid w:val="004626FB"/>
    <w:rsid w:val="00465246"/>
    <w:rsid w:val="00465C3B"/>
    <w:rsid w:val="00471A3E"/>
    <w:rsid w:val="0048280C"/>
    <w:rsid w:val="00490968"/>
    <w:rsid w:val="0049311A"/>
    <w:rsid w:val="004A604E"/>
    <w:rsid w:val="004B02F4"/>
    <w:rsid w:val="004D09A2"/>
    <w:rsid w:val="004D4485"/>
    <w:rsid w:val="004F153D"/>
    <w:rsid w:val="004F5524"/>
    <w:rsid w:val="004F6052"/>
    <w:rsid w:val="00514F1C"/>
    <w:rsid w:val="00524E68"/>
    <w:rsid w:val="005309B6"/>
    <w:rsid w:val="0053125D"/>
    <w:rsid w:val="0053479F"/>
    <w:rsid w:val="00535460"/>
    <w:rsid w:val="0055168C"/>
    <w:rsid w:val="00552B54"/>
    <w:rsid w:val="00560D33"/>
    <w:rsid w:val="005632A4"/>
    <w:rsid w:val="0056554C"/>
    <w:rsid w:val="00581FD2"/>
    <w:rsid w:val="00585B82"/>
    <w:rsid w:val="00585DA5"/>
    <w:rsid w:val="00590DB9"/>
    <w:rsid w:val="00592534"/>
    <w:rsid w:val="005C3B9F"/>
    <w:rsid w:val="005D2503"/>
    <w:rsid w:val="005F7C1C"/>
    <w:rsid w:val="0060086D"/>
    <w:rsid w:val="006013E7"/>
    <w:rsid w:val="00613233"/>
    <w:rsid w:val="00627559"/>
    <w:rsid w:val="00644C03"/>
    <w:rsid w:val="0065384A"/>
    <w:rsid w:val="00656E40"/>
    <w:rsid w:val="00667465"/>
    <w:rsid w:val="006808A3"/>
    <w:rsid w:val="00682500"/>
    <w:rsid w:val="00694F9C"/>
    <w:rsid w:val="00697EE2"/>
    <w:rsid w:val="006B5788"/>
    <w:rsid w:val="006C0038"/>
    <w:rsid w:val="006D6731"/>
    <w:rsid w:val="006E1896"/>
    <w:rsid w:val="006E511F"/>
    <w:rsid w:val="006F356D"/>
    <w:rsid w:val="00703FB1"/>
    <w:rsid w:val="00707295"/>
    <w:rsid w:val="0071123B"/>
    <w:rsid w:val="0072039F"/>
    <w:rsid w:val="00724934"/>
    <w:rsid w:val="00726DA9"/>
    <w:rsid w:val="00732A5A"/>
    <w:rsid w:val="00745554"/>
    <w:rsid w:val="00751149"/>
    <w:rsid w:val="00761973"/>
    <w:rsid w:val="00762C77"/>
    <w:rsid w:val="00767D2A"/>
    <w:rsid w:val="007914AC"/>
    <w:rsid w:val="007B25E1"/>
    <w:rsid w:val="007C0C67"/>
    <w:rsid w:val="007C448F"/>
    <w:rsid w:val="007E0B43"/>
    <w:rsid w:val="00813D87"/>
    <w:rsid w:val="00841FBD"/>
    <w:rsid w:val="0085149B"/>
    <w:rsid w:val="00855342"/>
    <w:rsid w:val="008628C7"/>
    <w:rsid w:val="0086675C"/>
    <w:rsid w:val="008B143A"/>
    <w:rsid w:val="008B27CA"/>
    <w:rsid w:val="008B52A5"/>
    <w:rsid w:val="008F3A97"/>
    <w:rsid w:val="008F5978"/>
    <w:rsid w:val="00900BA2"/>
    <w:rsid w:val="00902C65"/>
    <w:rsid w:val="00904769"/>
    <w:rsid w:val="00922600"/>
    <w:rsid w:val="00935220"/>
    <w:rsid w:val="00983D5D"/>
    <w:rsid w:val="009A159B"/>
    <w:rsid w:val="009A7077"/>
    <w:rsid w:val="009B7DA7"/>
    <w:rsid w:val="009C49A7"/>
    <w:rsid w:val="009D2897"/>
    <w:rsid w:val="00A10B69"/>
    <w:rsid w:val="00A3417E"/>
    <w:rsid w:val="00A42192"/>
    <w:rsid w:val="00A471A9"/>
    <w:rsid w:val="00A52025"/>
    <w:rsid w:val="00A6596D"/>
    <w:rsid w:val="00A83CA2"/>
    <w:rsid w:val="00A86ABF"/>
    <w:rsid w:val="00A93097"/>
    <w:rsid w:val="00A94524"/>
    <w:rsid w:val="00AB3EC8"/>
    <w:rsid w:val="00AE0A1A"/>
    <w:rsid w:val="00AE60EF"/>
    <w:rsid w:val="00B05BDA"/>
    <w:rsid w:val="00B36487"/>
    <w:rsid w:val="00B40C68"/>
    <w:rsid w:val="00B70A46"/>
    <w:rsid w:val="00B7551F"/>
    <w:rsid w:val="00BA54B2"/>
    <w:rsid w:val="00BB6C45"/>
    <w:rsid w:val="00BC0971"/>
    <w:rsid w:val="00BC24DE"/>
    <w:rsid w:val="00BC7225"/>
    <w:rsid w:val="00BD3AE7"/>
    <w:rsid w:val="00C06B1D"/>
    <w:rsid w:val="00C10108"/>
    <w:rsid w:val="00C11C97"/>
    <w:rsid w:val="00C26039"/>
    <w:rsid w:val="00C350F1"/>
    <w:rsid w:val="00C75F2A"/>
    <w:rsid w:val="00C7752A"/>
    <w:rsid w:val="00C95182"/>
    <w:rsid w:val="00CA42DC"/>
    <w:rsid w:val="00CC4826"/>
    <w:rsid w:val="00CD0618"/>
    <w:rsid w:val="00CE1A8C"/>
    <w:rsid w:val="00CE7C48"/>
    <w:rsid w:val="00CF4249"/>
    <w:rsid w:val="00D34844"/>
    <w:rsid w:val="00D37196"/>
    <w:rsid w:val="00D851AC"/>
    <w:rsid w:val="00D918FB"/>
    <w:rsid w:val="00DD4495"/>
    <w:rsid w:val="00DE16D3"/>
    <w:rsid w:val="00DF5761"/>
    <w:rsid w:val="00E010E9"/>
    <w:rsid w:val="00E02A69"/>
    <w:rsid w:val="00E27C18"/>
    <w:rsid w:val="00E37A90"/>
    <w:rsid w:val="00E51AE3"/>
    <w:rsid w:val="00E52003"/>
    <w:rsid w:val="00E60CEB"/>
    <w:rsid w:val="00E6616D"/>
    <w:rsid w:val="00E730B4"/>
    <w:rsid w:val="00E77835"/>
    <w:rsid w:val="00E85F0E"/>
    <w:rsid w:val="00EA54AD"/>
    <w:rsid w:val="00EB54A2"/>
    <w:rsid w:val="00EB78C3"/>
    <w:rsid w:val="00ED1212"/>
    <w:rsid w:val="00ED3F1D"/>
    <w:rsid w:val="00ED6E3F"/>
    <w:rsid w:val="00EE0A8B"/>
    <w:rsid w:val="00EF4912"/>
    <w:rsid w:val="00F0148D"/>
    <w:rsid w:val="00F303C5"/>
    <w:rsid w:val="00F6716E"/>
    <w:rsid w:val="00F831C4"/>
    <w:rsid w:val="00F86464"/>
    <w:rsid w:val="00F90CB4"/>
    <w:rsid w:val="00FD0A2E"/>
    <w:rsid w:val="00FD2432"/>
    <w:rsid w:val="00FD442A"/>
    <w:rsid w:val="00FF1569"/>
    <w:rsid w:val="00FF1F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FAC"/>
  <w15:chartTrackingRefBased/>
  <w15:docId w15:val="{C88BCF17-C44B-4DE1-9EC2-7F41C02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C7"/>
    <w:pPr>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831C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character" w:customStyle="1" w:styleId="apple-converted-space">
    <w:name w:val="apple-converted-space"/>
    <w:rsid w:val="001E7502"/>
  </w:style>
  <w:style w:type="paragraph" w:customStyle="1" w:styleId="FMHalftitle">
    <w:name w:val="†FM_Halftitle"/>
    <w:basedOn w:val="ChapterSubtitle"/>
    <w:rsid w:val="001E7502"/>
    <w:rPr>
      <w:color w:val="auto"/>
    </w:rPr>
  </w:style>
  <w:style w:type="paragraph" w:customStyle="1" w:styleId="FMTitle">
    <w:name w:val="†FM_Title"/>
    <w:basedOn w:val="ChapterTitle"/>
    <w:rsid w:val="001E7502"/>
    <w:rPr>
      <w:color w:val="auto"/>
    </w:rPr>
  </w:style>
  <w:style w:type="paragraph" w:customStyle="1" w:styleId="PrelimendmatterTitle">
    <w:name w:val="†Prelim/endmatter_Title"/>
    <w:rsid w:val="001E7502"/>
    <w:pPr>
      <w:spacing w:after="0" w:line="480" w:lineRule="auto"/>
    </w:pPr>
    <w:rPr>
      <w:rFonts w:ascii="Times New Roman" w:eastAsia="Times New Roman" w:hAnsi="Times New Roman" w:cs="Times New Roman"/>
      <w:color w:val="0000FF"/>
      <w:sz w:val="32"/>
      <w:szCs w:val="24"/>
      <w:lang w:val="en-US"/>
    </w:rPr>
  </w:style>
  <w:style w:type="character" w:styleId="Hyperlink">
    <w:name w:val="Hyperlink"/>
    <w:rsid w:val="008628C7"/>
    <w:rPr>
      <w:color w:val="0000FF"/>
      <w:u w:val="single"/>
    </w:rPr>
  </w:style>
  <w:style w:type="character" w:styleId="CommentReference">
    <w:name w:val="annotation reference"/>
    <w:basedOn w:val="DefaultParagraphFont"/>
    <w:uiPriority w:val="99"/>
    <w:semiHidden/>
    <w:unhideWhenUsed/>
    <w:rsid w:val="00F831C4"/>
    <w:rPr>
      <w:sz w:val="16"/>
      <w:szCs w:val="16"/>
    </w:rPr>
  </w:style>
  <w:style w:type="paragraph" w:styleId="CommentText">
    <w:name w:val="annotation text"/>
    <w:basedOn w:val="Normal"/>
    <w:link w:val="CommentTextChar"/>
    <w:uiPriority w:val="99"/>
    <w:unhideWhenUsed/>
    <w:rsid w:val="00F831C4"/>
    <w:rPr>
      <w:szCs w:val="20"/>
    </w:rPr>
  </w:style>
  <w:style w:type="character" w:customStyle="1" w:styleId="CommentTextChar">
    <w:name w:val="Comment Text Char"/>
    <w:basedOn w:val="DefaultParagraphFont"/>
    <w:link w:val="CommentText"/>
    <w:uiPriority w:val="99"/>
    <w:rsid w:val="00F831C4"/>
    <w:rPr>
      <w:rFonts w:ascii="Times New Roman" w:eastAsia="Times New Roman" w:hAnsi="Times New Roman" w:cs="Times New Roman"/>
      <w:sz w:val="20"/>
      <w:szCs w:val="20"/>
      <w:lang w:val="en-US"/>
    </w:rPr>
  </w:style>
  <w:style w:type="paragraph" w:customStyle="1" w:styleId="Author">
    <w:name w:val="†Author"/>
    <w:rsid w:val="001E7502"/>
    <w:pPr>
      <w:spacing w:after="0" w:line="480" w:lineRule="auto"/>
    </w:pPr>
    <w:rPr>
      <w:rFonts w:ascii="Times New Roman" w:eastAsia="Times New Roman" w:hAnsi="Times New Roman" w:cs="Times New Roman"/>
      <w:sz w:val="24"/>
      <w:szCs w:val="24"/>
      <w:lang w:val="en-US"/>
    </w:rPr>
  </w:style>
  <w:style w:type="paragraph" w:customStyle="1" w:styleId="ChapterTitle">
    <w:name w:val="†Chapter_Title"/>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ChapterEMHead">
    <w:name w:val="†ChapterEM_Head"/>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Epigraph">
    <w:name w:val="†Epigraph"/>
    <w:rsid w:val="001E7502"/>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
    <w:name w:val="†Extract"/>
    <w:rsid w:val="001E7502"/>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Begin">
    <w:name w:val="†ExtractBegin"/>
    <w:basedOn w:val="BoxBegin"/>
    <w:qFormat/>
    <w:rsid w:val="001E7502"/>
  </w:style>
  <w:style w:type="paragraph" w:customStyle="1" w:styleId="ExtractEnd">
    <w:name w:val="†ExtractEnd"/>
    <w:basedOn w:val="BoxEnd"/>
    <w:qFormat/>
    <w:rsid w:val="001E7502"/>
  </w:style>
  <w:style w:type="paragraph" w:customStyle="1" w:styleId="HeadA">
    <w:name w:val="†HeadA"/>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Note">
    <w:name w:val="†Note"/>
    <w:rsid w:val="001E7502"/>
    <w:pPr>
      <w:spacing w:after="0" w:line="480" w:lineRule="auto"/>
      <w:ind w:left="720" w:hanging="720"/>
    </w:pPr>
    <w:rPr>
      <w:rFonts w:ascii="Times New Roman" w:eastAsia="Times New Roman" w:hAnsi="Times New Roman" w:cs="Times New Roman"/>
      <w:sz w:val="24"/>
      <w:szCs w:val="24"/>
      <w:lang w:val="en-US"/>
    </w:rPr>
  </w:style>
  <w:style w:type="paragraph" w:customStyle="1" w:styleId="Reference">
    <w:name w:val="†Reference"/>
    <w:rsid w:val="001E7502"/>
    <w:pPr>
      <w:spacing w:after="0" w:line="480" w:lineRule="auto"/>
      <w:ind w:left="720" w:hanging="720"/>
    </w:pPr>
    <w:rPr>
      <w:rFonts w:ascii="Times New Roman" w:eastAsia="Times New Roman" w:hAnsi="Times New Roman" w:cs="Times New Roman"/>
      <w:sz w:val="24"/>
      <w:szCs w:val="24"/>
      <w:lang w:val="en-US"/>
    </w:rPr>
  </w:style>
  <w:style w:type="paragraph" w:customStyle="1" w:styleId="TextFlushLeft">
    <w:name w:val="†TextFlushLeft"/>
    <w:rsid w:val="001E7502"/>
    <w:pPr>
      <w:spacing w:after="0" w:line="480" w:lineRule="auto"/>
    </w:pPr>
    <w:rPr>
      <w:rFonts w:ascii="Times New Roman" w:eastAsia="Times New Roman" w:hAnsi="Times New Roman" w:cs="Times New Roman"/>
      <w:sz w:val="24"/>
      <w:szCs w:val="24"/>
      <w:lang w:val="en-US"/>
    </w:rPr>
  </w:style>
  <w:style w:type="paragraph" w:customStyle="1" w:styleId="TextInd">
    <w:name w:val="†TextInd"/>
    <w:rsid w:val="001E7502"/>
    <w:pPr>
      <w:spacing w:after="0" w:line="480" w:lineRule="auto"/>
      <w:ind w:firstLine="720"/>
    </w:pPr>
    <w:rPr>
      <w:rFonts w:ascii="Times New Roman" w:eastAsia="Times New Roman" w:hAnsi="Times New Roman" w:cs="Times New Roman"/>
      <w:sz w:val="24"/>
      <w:szCs w:val="24"/>
      <w:lang w:val="en-US"/>
    </w:rPr>
  </w:style>
  <w:style w:type="character" w:customStyle="1" w:styleId="fmauGivenName">
    <w:name w:val="‡fm_auGivenName"/>
    <w:rsid w:val="001E7502"/>
    <w:rPr>
      <w:color w:val="FF0000"/>
    </w:rPr>
  </w:style>
  <w:style w:type="character" w:customStyle="1" w:styleId="fmauSurname">
    <w:name w:val="‡fm_auSurname"/>
    <w:rsid w:val="001E7502"/>
    <w:rPr>
      <w:color w:val="339966"/>
    </w:rPr>
  </w:style>
  <w:style w:type="character" w:customStyle="1" w:styleId="refauGivenName">
    <w:name w:val="‡ref_auGivenName"/>
    <w:rsid w:val="001E7502"/>
    <w:rPr>
      <w:color w:val="993300"/>
      <w:bdr w:val="none" w:sz="0" w:space="0" w:color="auto"/>
      <w:shd w:val="clear" w:color="auto" w:fill="auto"/>
    </w:rPr>
  </w:style>
  <w:style w:type="character" w:customStyle="1" w:styleId="refauSurname">
    <w:name w:val="‡ref_auSurname"/>
    <w:rsid w:val="001E7502"/>
    <w:rPr>
      <w:color w:val="008000"/>
      <w:bdr w:val="none" w:sz="0" w:space="0" w:color="auto"/>
      <w:shd w:val="clear" w:color="auto" w:fill="auto"/>
    </w:rPr>
  </w:style>
  <w:style w:type="character" w:customStyle="1" w:styleId="refissueNumber">
    <w:name w:val="‡ref_issueNumber"/>
    <w:rsid w:val="001E7502"/>
    <w:rPr>
      <w:color w:val="6565FF"/>
    </w:rPr>
  </w:style>
  <w:style w:type="character" w:customStyle="1" w:styleId="refpageFirst">
    <w:name w:val="‡ref_pageFirst"/>
    <w:rsid w:val="001E7502"/>
    <w:rPr>
      <w:color w:val="008080"/>
    </w:rPr>
  </w:style>
  <w:style w:type="character" w:customStyle="1" w:styleId="refpageLast">
    <w:name w:val="‡ref_pageLast"/>
    <w:rsid w:val="001E7502"/>
    <w:rPr>
      <w:color w:val="0000FF"/>
    </w:rPr>
  </w:style>
  <w:style w:type="character" w:customStyle="1" w:styleId="refpubdateYear">
    <w:name w:val="‡ref_pubdateYear"/>
    <w:rsid w:val="001E7502"/>
    <w:rPr>
      <w:color w:val="FF99CC"/>
    </w:rPr>
  </w:style>
  <w:style w:type="character" w:customStyle="1" w:styleId="refpublisherLocation">
    <w:name w:val="‡ref_publisherLocation"/>
    <w:rsid w:val="001E7502"/>
    <w:rPr>
      <w:color w:val="FF9900"/>
    </w:rPr>
  </w:style>
  <w:style w:type="character" w:customStyle="1" w:styleId="refpublisherName">
    <w:name w:val="‡ref_publisherName"/>
    <w:rsid w:val="001E7502"/>
    <w:rPr>
      <w:color w:val="2D7864"/>
    </w:rPr>
  </w:style>
  <w:style w:type="character" w:customStyle="1" w:styleId="reftitleArticle">
    <w:name w:val="‡ref_titleArticle"/>
    <w:rsid w:val="001E7502"/>
    <w:rPr>
      <w:color w:val="808080"/>
    </w:rPr>
  </w:style>
  <w:style w:type="character" w:customStyle="1" w:styleId="reftitleBook">
    <w:name w:val="‡ref_titleBook"/>
    <w:rsid w:val="001E7502"/>
    <w:rPr>
      <w:color w:val="3366FF"/>
    </w:rPr>
  </w:style>
  <w:style w:type="character" w:customStyle="1" w:styleId="reftitleJournal">
    <w:name w:val="‡ref_titleJournal"/>
    <w:rsid w:val="001E7502"/>
    <w:rPr>
      <w:color w:val="3366FF"/>
    </w:rPr>
  </w:style>
  <w:style w:type="character" w:customStyle="1" w:styleId="reftitleThesis">
    <w:name w:val="‡ref_titleThesis"/>
    <w:rsid w:val="001E7502"/>
    <w:rPr>
      <w:color w:val="3366FF"/>
      <w:szCs w:val="20"/>
    </w:rPr>
  </w:style>
  <w:style w:type="character" w:customStyle="1" w:styleId="refvolumeNumber">
    <w:name w:val="‡ref_volumeNumber"/>
    <w:rsid w:val="001E7502"/>
    <w:rPr>
      <w:color w:val="FF0000"/>
    </w:rPr>
  </w:style>
  <w:style w:type="character" w:customStyle="1" w:styleId="EnXref">
    <w:name w:val="EnXref"/>
    <w:rsid w:val="001E7502"/>
    <w:rPr>
      <w:color w:val="0000FF"/>
      <w:bdr w:val="single" w:sz="4" w:space="0" w:color="auto"/>
      <w:vertAlign w:val="superscript"/>
    </w:rPr>
  </w:style>
  <w:style w:type="paragraph" w:customStyle="1" w:styleId="ChapterNumber">
    <w:name w:val="†Chapter_Number"/>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ListPara">
    <w:name w:val="†ListPara"/>
    <w:rsid w:val="001E7502"/>
    <w:pPr>
      <w:spacing w:after="0" w:line="480" w:lineRule="auto"/>
      <w:ind w:left="720" w:firstLine="720"/>
    </w:pPr>
    <w:rPr>
      <w:rFonts w:ascii="Times New Roman" w:eastAsia="Times New Roman" w:hAnsi="Times New Roman" w:cs="Times New Roman"/>
      <w:color w:val="993300"/>
      <w:sz w:val="24"/>
      <w:szCs w:val="24"/>
      <w:lang w:val="en-US"/>
    </w:rPr>
  </w:style>
  <w:style w:type="paragraph" w:customStyle="1" w:styleId="NL1">
    <w:name w:val="†NL1"/>
    <w:rsid w:val="001E7502"/>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UL1">
    <w:name w:val="†UL1"/>
    <w:rsid w:val="001E7502"/>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UL2">
    <w:name w:val="†UL2"/>
    <w:rsid w:val="001E7502"/>
    <w:pPr>
      <w:spacing w:after="0" w:line="480" w:lineRule="auto"/>
      <w:ind w:left="1418"/>
    </w:pPr>
    <w:rPr>
      <w:rFonts w:ascii="Times New Roman" w:eastAsia="Times New Roman" w:hAnsi="Times New Roman" w:cs="Times New Roman"/>
      <w:color w:val="993300"/>
      <w:sz w:val="24"/>
      <w:szCs w:val="24"/>
      <w:lang w:val="en-US"/>
    </w:rPr>
  </w:style>
  <w:style w:type="character" w:customStyle="1" w:styleId="normalchar">
    <w:name w:val="normal__char"/>
    <w:basedOn w:val="DefaultParagraphFont"/>
    <w:rsid w:val="00F831C4"/>
  </w:style>
  <w:style w:type="paragraph" w:customStyle="1" w:styleId="BL1">
    <w:name w:val="†BL1"/>
    <w:rsid w:val="001E7502"/>
    <w:pPr>
      <w:spacing w:after="0" w:line="480" w:lineRule="auto"/>
      <w:ind w:left="1440" w:hanging="720"/>
    </w:pPr>
    <w:rPr>
      <w:rFonts w:ascii="Times New Roman" w:eastAsia="Times New Roman" w:hAnsi="Times New Roman" w:cs="Times New Roman"/>
      <w:color w:val="993300"/>
      <w:sz w:val="24"/>
      <w:szCs w:val="24"/>
      <w:lang w:val="en-US"/>
    </w:rPr>
  </w:style>
  <w:style w:type="character" w:customStyle="1" w:styleId="refaccessDate">
    <w:name w:val="‡ref_accessDate"/>
    <w:rsid w:val="001E7502"/>
    <w:rPr>
      <w:color w:val="0000FF"/>
    </w:rPr>
  </w:style>
  <w:style w:type="character" w:customStyle="1" w:styleId="refedGivenName">
    <w:name w:val="‡ref_edGivenName"/>
    <w:rsid w:val="001E7502"/>
    <w:rPr>
      <w:color w:val="000000"/>
      <w:bdr w:val="none" w:sz="0" w:space="0" w:color="auto"/>
      <w:shd w:val="clear" w:color="auto" w:fill="F4B083"/>
    </w:rPr>
  </w:style>
  <w:style w:type="character" w:customStyle="1" w:styleId="refedSurname">
    <w:name w:val="‡ref_edSurname"/>
    <w:rsid w:val="001E7502"/>
    <w:rPr>
      <w:color w:val="000000"/>
      <w:bdr w:val="none" w:sz="0" w:space="0" w:color="auto"/>
      <w:shd w:val="clear" w:color="auto" w:fill="A8D08D"/>
    </w:rPr>
  </w:style>
  <w:style w:type="character" w:customStyle="1" w:styleId="reftitleChapter">
    <w:name w:val="‡ref_titleChapter"/>
    <w:rsid w:val="001E7502"/>
    <w:rPr>
      <w:color w:val="808080"/>
      <w:szCs w:val="20"/>
    </w:rPr>
  </w:style>
  <w:style w:type="character" w:customStyle="1" w:styleId="refURL">
    <w:name w:val="‡ref_URL"/>
    <w:rsid w:val="001E7502"/>
    <w:rPr>
      <w:bdr w:val="single" w:sz="4" w:space="0" w:color="FF0000"/>
    </w:rPr>
  </w:style>
  <w:style w:type="paragraph" w:customStyle="1" w:styleId="Fig">
    <w:name w:val="†Fig"/>
    <w:qFormat/>
    <w:rsid w:val="001E7502"/>
    <w:pPr>
      <w:pBdr>
        <w:top w:val="single" w:sz="8" w:space="1" w:color="auto"/>
        <w:left w:val="single" w:sz="8" w:space="4" w:color="auto"/>
        <w:bottom w:val="single" w:sz="8" w:space="1" w:color="auto"/>
        <w:right w:val="single" w:sz="8" w:space="4" w:color="auto"/>
      </w:pBdr>
      <w:spacing w:after="0" w:line="240" w:lineRule="auto"/>
    </w:pPr>
    <w:rPr>
      <w:rFonts w:ascii="Times New Roman" w:eastAsia="Times New Roman" w:hAnsi="Times New Roman" w:cs="Times New Roman"/>
      <w:color w:val="BF8F00"/>
      <w:sz w:val="24"/>
      <w:szCs w:val="24"/>
      <w:lang w:val="en-US"/>
    </w:rPr>
  </w:style>
  <w:style w:type="paragraph" w:customStyle="1" w:styleId="FigureCaption">
    <w:name w:val="†Figure_Caption"/>
    <w:rsid w:val="001E7502"/>
    <w:pPr>
      <w:spacing w:after="0" w:line="480" w:lineRule="auto"/>
    </w:pPr>
    <w:rPr>
      <w:rFonts w:ascii="Times New Roman" w:eastAsia="Times New Roman" w:hAnsi="Times New Roman" w:cs="Times New Roman"/>
      <w:color w:val="339966"/>
      <w:sz w:val="24"/>
      <w:szCs w:val="24"/>
      <w:lang w:val="en-US"/>
    </w:rPr>
  </w:style>
  <w:style w:type="character" w:customStyle="1" w:styleId="label">
    <w:name w:val="‡label"/>
    <w:qFormat/>
    <w:rsid w:val="001E7502"/>
    <w:rPr>
      <w:color w:val="5B9BD5"/>
    </w:rPr>
  </w:style>
  <w:style w:type="character" w:customStyle="1" w:styleId="reftitleWebsite">
    <w:name w:val="‡ref_titleWebsite"/>
    <w:rsid w:val="001E7502"/>
    <w:rPr>
      <w:color w:val="3366FF"/>
    </w:rPr>
  </w:style>
  <w:style w:type="character" w:customStyle="1" w:styleId="reftransGivenName">
    <w:name w:val="‡ref_transGivenName"/>
    <w:rsid w:val="001E7502"/>
    <w:rPr>
      <w:color w:val="000000"/>
      <w:szCs w:val="20"/>
      <w:bdr w:val="none" w:sz="0" w:space="0" w:color="auto"/>
      <w:shd w:val="clear" w:color="auto" w:fill="F4B083"/>
    </w:rPr>
  </w:style>
  <w:style w:type="character" w:customStyle="1" w:styleId="reftransSurname">
    <w:name w:val="‡ref_transSurname"/>
    <w:rsid w:val="001E7502"/>
    <w:rPr>
      <w:color w:val="000000"/>
      <w:szCs w:val="20"/>
      <w:bdr w:val="none" w:sz="0" w:space="0" w:color="auto"/>
      <w:shd w:val="clear" w:color="auto" w:fill="A8D08D"/>
    </w:rPr>
  </w:style>
  <w:style w:type="paragraph" w:customStyle="1" w:styleId="HeadB">
    <w:name w:val="†HeadB"/>
    <w:rsid w:val="001E7502"/>
    <w:pPr>
      <w:spacing w:after="0" w:line="480" w:lineRule="auto"/>
    </w:pPr>
    <w:rPr>
      <w:rFonts w:ascii="Times New Roman" w:eastAsia="Times New Roman" w:hAnsi="Times New Roman" w:cs="Times New Roman"/>
      <w:color w:val="008000"/>
      <w:sz w:val="30"/>
      <w:szCs w:val="24"/>
      <w:lang w:val="en-US"/>
    </w:rPr>
  </w:style>
  <w:style w:type="character" w:customStyle="1" w:styleId="refauCollab">
    <w:name w:val="‡ref_auCollab"/>
    <w:rsid w:val="001E7502"/>
    <w:rPr>
      <w:color w:val="FF0000"/>
    </w:rPr>
  </w:style>
  <w:style w:type="character" w:customStyle="1" w:styleId="selectable">
    <w:name w:val="selectable"/>
    <w:basedOn w:val="DefaultParagraphFont"/>
    <w:rsid w:val="00F831C4"/>
  </w:style>
  <w:style w:type="character" w:customStyle="1" w:styleId="st">
    <w:name w:val="st"/>
    <w:basedOn w:val="DefaultParagraphFont"/>
    <w:rsid w:val="00F831C4"/>
  </w:style>
  <w:style w:type="paragraph" w:customStyle="1" w:styleId="NL2">
    <w:name w:val="†NL2"/>
    <w:rsid w:val="001E7502"/>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TextCenter">
    <w:name w:val="†Text_Center"/>
    <w:rsid w:val="001E7502"/>
    <w:pPr>
      <w:spacing w:after="0" w:line="480" w:lineRule="auto"/>
      <w:jc w:val="center"/>
    </w:pPr>
    <w:rPr>
      <w:rFonts w:ascii="Times New Roman" w:eastAsia="Times New Roman" w:hAnsi="Times New Roman" w:cs="Times New Roman"/>
      <w:sz w:val="24"/>
      <w:szCs w:val="24"/>
      <w:lang w:val="en-US"/>
    </w:rPr>
  </w:style>
  <w:style w:type="character" w:customStyle="1" w:styleId="URL">
    <w:name w:val="‡URL"/>
    <w:rsid w:val="001E7502"/>
    <w:rPr>
      <w:color w:val="auto"/>
      <w:bdr w:val="single" w:sz="4" w:space="0" w:color="0000FF"/>
    </w:rPr>
  </w:style>
  <w:style w:type="paragraph" w:customStyle="1" w:styleId="FMListOfContributorsEntry">
    <w:name w:val="†FM_ListOfContributors_Entry"/>
    <w:basedOn w:val="Normal"/>
    <w:rsid w:val="001E7502"/>
    <w:pPr>
      <w:spacing w:line="480" w:lineRule="auto"/>
      <w:ind w:left="720" w:right="720" w:hanging="720"/>
    </w:pPr>
    <w:rPr>
      <w:sz w:val="24"/>
    </w:rPr>
  </w:style>
  <w:style w:type="paragraph" w:styleId="BalloonText">
    <w:name w:val="Balloon Text"/>
    <w:basedOn w:val="Normal"/>
    <w:link w:val="BalloonTextChar"/>
    <w:uiPriority w:val="99"/>
    <w:semiHidden/>
    <w:unhideWhenUsed/>
    <w:rsid w:val="0066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65"/>
    <w:rPr>
      <w:rFonts w:ascii="Segoe UI" w:hAnsi="Segoe UI" w:cs="Segoe UI"/>
      <w:sz w:val="18"/>
      <w:szCs w:val="18"/>
    </w:rPr>
  </w:style>
  <w:style w:type="paragraph" w:customStyle="1" w:styleId="TOCHeadPE">
    <w:name w:val="†TOC_HeadPE"/>
    <w:basedOn w:val="EpigraphSource"/>
    <w:rsid w:val="001E7502"/>
    <w:pPr>
      <w:ind w:left="0"/>
      <w:jc w:val="left"/>
    </w:pPr>
    <w:rPr>
      <w:i/>
      <w:color w:val="auto"/>
      <w:sz w:val="24"/>
    </w:rPr>
  </w:style>
  <w:style w:type="paragraph" w:customStyle="1" w:styleId="TOCHeadChapterTitle">
    <w:name w:val="†TOC_HeadChapterTitle"/>
    <w:basedOn w:val="EpigraphSource"/>
    <w:rsid w:val="001E7502"/>
    <w:pPr>
      <w:ind w:hanging="720"/>
      <w:jc w:val="left"/>
    </w:pPr>
    <w:rPr>
      <w:color w:val="auto"/>
      <w:sz w:val="24"/>
    </w:rPr>
  </w:style>
  <w:style w:type="paragraph" w:customStyle="1" w:styleId="TOCHeadChapterAuthor">
    <w:name w:val="†TOC_HeadChapterAuthor"/>
    <w:basedOn w:val="EpigraphSource"/>
    <w:rsid w:val="001E7502"/>
    <w:pPr>
      <w:jc w:val="left"/>
    </w:pPr>
    <w:rPr>
      <w:i/>
      <w:color w:val="auto"/>
      <w:sz w:val="24"/>
    </w:rPr>
  </w:style>
  <w:style w:type="character" w:styleId="FollowedHyperlink">
    <w:name w:val="FollowedHyperlink"/>
    <w:basedOn w:val="DefaultParagraphFont"/>
    <w:uiPriority w:val="99"/>
    <w:semiHidden/>
    <w:unhideWhenUsed/>
    <w:rsid w:val="00667465"/>
    <w:rPr>
      <w:color w:val="954F72" w:themeColor="followedHyperlink"/>
      <w:u w:val="single"/>
    </w:rPr>
  </w:style>
  <w:style w:type="paragraph" w:customStyle="1" w:styleId="FMListOfIllustrationsEntry">
    <w:name w:val="†FM_ListOfIllustrations_Entry"/>
    <w:basedOn w:val="Normal"/>
    <w:rsid w:val="001E7502"/>
    <w:pPr>
      <w:spacing w:line="480" w:lineRule="auto"/>
      <w:ind w:left="720" w:right="720" w:hanging="720"/>
    </w:pPr>
    <w:rPr>
      <w:sz w:val="24"/>
    </w:rPr>
  </w:style>
  <w:style w:type="paragraph" w:styleId="CommentSubject">
    <w:name w:val="annotation subject"/>
    <w:basedOn w:val="CommentText"/>
    <w:next w:val="CommentText"/>
    <w:link w:val="CommentSubjectChar"/>
    <w:uiPriority w:val="99"/>
    <w:semiHidden/>
    <w:unhideWhenUsed/>
    <w:rsid w:val="002F0194"/>
    <w:pPr>
      <w:spacing w:after="160"/>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2F0194"/>
    <w:rPr>
      <w:rFonts w:ascii="Times New Roman" w:eastAsia="Times New Roman" w:hAnsi="Times New Roman" w:cs="Times New Roman"/>
      <w:b/>
      <w:bCs/>
      <w:sz w:val="20"/>
      <w:szCs w:val="20"/>
      <w:lang w:val="en-US"/>
    </w:rPr>
  </w:style>
  <w:style w:type="paragraph" w:styleId="Revision">
    <w:name w:val="Revision"/>
    <w:hidden/>
    <w:uiPriority w:val="99"/>
    <w:semiHidden/>
    <w:rsid w:val="002F0194"/>
    <w:pPr>
      <w:spacing w:after="0" w:line="240" w:lineRule="auto"/>
    </w:pPr>
  </w:style>
  <w:style w:type="character" w:styleId="Emphasis">
    <w:name w:val="Emphasis"/>
    <w:basedOn w:val="DefaultParagraphFont"/>
    <w:uiPriority w:val="20"/>
    <w:qFormat/>
    <w:rsid w:val="009B7DA7"/>
    <w:rPr>
      <w:i/>
      <w:iCs/>
    </w:rPr>
  </w:style>
  <w:style w:type="character" w:styleId="LineNumber">
    <w:name w:val="line number"/>
    <w:basedOn w:val="DefaultParagraphFont"/>
    <w:rsid w:val="008628C7"/>
  </w:style>
  <w:style w:type="character" w:customStyle="1" w:styleId="AffXref">
    <w:name w:val="AffXref"/>
    <w:rsid w:val="008628C7"/>
    <w:rPr>
      <w:color w:val="0000FF"/>
      <w:bdr w:val="single" w:sz="4" w:space="0" w:color="FF0000"/>
      <w:vertAlign w:val="superscript"/>
      <w:lang w:val="en-GB"/>
    </w:rPr>
  </w:style>
  <w:style w:type="paragraph" w:customStyle="1" w:styleId="ArticleDOI">
    <w:name w:val="Article DOI"/>
    <w:rsid w:val="008628C7"/>
    <w:pPr>
      <w:spacing w:after="40" w:line="360" w:lineRule="auto"/>
    </w:pPr>
    <w:rPr>
      <w:rFonts w:ascii="Times New Roman" w:eastAsia="Times New Roman" w:hAnsi="Times New Roman" w:cs="Times New Roman"/>
      <w:color w:val="800000"/>
      <w:sz w:val="24"/>
      <w:szCs w:val="24"/>
      <w:lang w:val="en-GB"/>
    </w:rPr>
  </w:style>
  <w:style w:type="paragraph" w:customStyle="1" w:styleId="ArticleTitle">
    <w:name w:val="ArticleTitle"/>
    <w:rsid w:val="008628C7"/>
    <w:pPr>
      <w:spacing w:before="240" w:after="60" w:line="240" w:lineRule="auto"/>
      <w:jc w:val="center"/>
    </w:pPr>
    <w:rPr>
      <w:rFonts w:ascii="Times New Roman" w:eastAsia="Times New Roman" w:hAnsi="Times New Roman" w:cs="Arial"/>
      <w:b/>
      <w:bCs/>
      <w:color w:val="333399"/>
      <w:kern w:val="28"/>
      <w:sz w:val="32"/>
      <w:szCs w:val="32"/>
      <w:lang w:val="en-GB"/>
    </w:rPr>
  </w:style>
  <w:style w:type="character" w:customStyle="1" w:styleId="BibXref">
    <w:name w:val="BibXref"/>
    <w:rsid w:val="008628C7"/>
    <w:rPr>
      <w:color w:val="0000FF"/>
      <w:bdr w:val="single" w:sz="4" w:space="0" w:color="008000"/>
      <w:vertAlign w:val="superscript"/>
      <w:lang w:val="en-GB"/>
    </w:rPr>
  </w:style>
  <w:style w:type="character" w:customStyle="1" w:styleId="comment">
    <w:name w:val="comment"/>
    <w:rsid w:val="008628C7"/>
    <w:rPr>
      <w:color w:val="FF6600"/>
      <w:lang w:val="en-GB"/>
    </w:rPr>
  </w:style>
  <w:style w:type="paragraph" w:customStyle="1" w:styleId="corres-author">
    <w:name w:val="corres-author"/>
    <w:rsid w:val="008628C7"/>
    <w:pPr>
      <w:spacing w:after="0" w:line="240" w:lineRule="auto"/>
    </w:pPr>
    <w:rPr>
      <w:rFonts w:ascii="Times New Roman" w:eastAsia="Times New Roman" w:hAnsi="Times New Roman" w:cs="Times New Roman"/>
      <w:color w:val="000080"/>
      <w:sz w:val="24"/>
      <w:szCs w:val="24"/>
      <w:lang w:val="en-GB"/>
    </w:rPr>
  </w:style>
  <w:style w:type="paragraph" w:customStyle="1" w:styleId="Correspdent">
    <w:name w:val="Correspdent"/>
    <w:basedOn w:val="Normal"/>
    <w:rsid w:val="008628C7"/>
    <w:pPr>
      <w:spacing w:before="180" w:after="180" w:line="360" w:lineRule="auto"/>
    </w:pPr>
    <w:rPr>
      <w:sz w:val="24"/>
      <w:lang w:val="en-GB"/>
    </w:rPr>
  </w:style>
  <w:style w:type="character" w:customStyle="1" w:styleId="Date1">
    <w:name w:val="Date1"/>
    <w:rsid w:val="008628C7"/>
    <w:rPr>
      <w:color w:val="D60093"/>
    </w:rPr>
  </w:style>
  <w:style w:type="character" w:customStyle="1" w:styleId="EqnXref">
    <w:name w:val="EqnXref"/>
    <w:rsid w:val="001E7502"/>
    <w:rPr>
      <w:color w:val="0000FF"/>
      <w:bdr w:val="single" w:sz="4" w:space="0" w:color="auto"/>
    </w:rPr>
  </w:style>
  <w:style w:type="paragraph" w:customStyle="1" w:styleId="FigLeg">
    <w:name w:val="FigLeg"/>
    <w:rsid w:val="008628C7"/>
    <w:pPr>
      <w:spacing w:after="0" w:line="240" w:lineRule="auto"/>
    </w:pPr>
    <w:rPr>
      <w:rFonts w:ascii="Times New Roman" w:eastAsia="Times New Roman" w:hAnsi="Times New Roman" w:cs="Times New Roman"/>
      <w:color w:val="008080"/>
      <w:sz w:val="24"/>
      <w:szCs w:val="24"/>
      <w:lang w:val="en-GB"/>
    </w:rPr>
  </w:style>
  <w:style w:type="character" w:customStyle="1" w:styleId="FigXref">
    <w:name w:val="FigXref"/>
    <w:rsid w:val="001E7502"/>
    <w:rPr>
      <w:color w:val="0000FF"/>
      <w:bdr w:val="single" w:sz="4" w:space="0" w:color="auto"/>
    </w:rPr>
  </w:style>
  <w:style w:type="character" w:customStyle="1" w:styleId="first-page">
    <w:name w:val="first-page"/>
    <w:rsid w:val="008628C7"/>
    <w:rPr>
      <w:color w:val="FF5050"/>
      <w:lang w:val="en-GB"/>
    </w:rPr>
  </w:style>
  <w:style w:type="character" w:customStyle="1" w:styleId="OnlineBibXref">
    <w:name w:val="OnlineBibXref"/>
    <w:rsid w:val="008628C7"/>
    <w:rPr>
      <w:color w:val="0000FF"/>
      <w:bdr w:val="single" w:sz="4" w:space="0" w:color="339966"/>
      <w:lang w:val="en-GB"/>
    </w:rPr>
  </w:style>
  <w:style w:type="character" w:customStyle="1" w:styleId="query">
    <w:name w:val="query"/>
    <w:rsid w:val="008628C7"/>
    <w:rPr>
      <w:color w:val="33CCCC"/>
      <w:bdr w:val="single" w:sz="4" w:space="0" w:color="auto"/>
      <w:lang w:val="en-GB"/>
    </w:rPr>
  </w:style>
  <w:style w:type="paragraph" w:customStyle="1" w:styleId="reftext">
    <w:name w:val="ref text"/>
    <w:rsid w:val="008628C7"/>
    <w:pPr>
      <w:spacing w:after="0" w:line="360" w:lineRule="auto"/>
      <w:ind w:left="720" w:hanging="720"/>
    </w:pPr>
    <w:rPr>
      <w:rFonts w:ascii="Times New Roman" w:eastAsia="MS Mincho" w:hAnsi="Times New Roman" w:cs="Times New Roman"/>
      <w:color w:val="666699"/>
      <w:sz w:val="24"/>
      <w:szCs w:val="24"/>
      <w:lang w:val="en-GB" w:eastAsia="ja-JP"/>
    </w:rPr>
  </w:style>
  <w:style w:type="character" w:customStyle="1" w:styleId="RefArticletitle">
    <w:name w:val="Ref_Articletitle"/>
    <w:rsid w:val="008628C7"/>
    <w:rPr>
      <w:noProof/>
      <w:color w:val="FF9900"/>
    </w:rPr>
  </w:style>
  <w:style w:type="character" w:customStyle="1" w:styleId="RefBooktitle">
    <w:name w:val="Ref_Booktitle"/>
    <w:rsid w:val="008628C7"/>
    <w:rPr>
      <w:color w:val="339966"/>
    </w:rPr>
  </w:style>
  <w:style w:type="character" w:customStyle="1" w:styleId="RefChaptitle">
    <w:name w:val="Ref_Chaptitle"/>
    <w:rsid w:val="008628C7"/>
    <w:rPr>
      <w:rFonts w:cs="Arial"/>
      <w:i/>
      <w:color w:val="64C832"/>
      <w:sz w:val="22"/>
      <w:szCs w:val="22"/>
    </w:rPr>
  </w:style>
  <w:style w:type="character" w:customStyle="1" w:styleId="RefCity">
    <w:name w:val="Ref_City"/>
    <w:rsid w:val="008628C7"/>
    <w:rPr>
      <w:rFonts w:cs="Arial"/>
      <w:color w:val="C86432"/>
      <w:sz w:val="22"/>
      <w:szCs w:val="22"/>
    </w:rPr>
  </w:style>
  <w:style w:type="character" w:customStyle="1" w:styleId="RefCollab">
    <w:name w:val="Ref_Collab"/>
    <w:rsid w:val="008628C7"/>
    <w:rPr>
      <w:color w:val="C8C878"/>
      <w:bdr w:val="none" w:sz="0" w:space="0" w:color="auto"/>
      <w:lang w:val="en-GB"/>
    </w:rPr>
  </w:style>
  <w:style w:type="character" w:customStyle="1" w:styleId="RefCompany">
    <w:name w:val="Ref_Company"/>
    <w:rsid w:val="008628C7"/>
    <w:rPr>
      <w:color w:val="F4786E"/>
    </w:rPr>
  </w:style>
  <w:style w:type="character" w:customStyle="1" w:styleId="RefConTitle">
    <w:name w:val="Ref_ConTitle"/>
    <w:rsid w:val="008628C7"/>
    <w:rPr>
      <w:color w:val="657B81"/>
    </w:rPr>
  </w:style>
  <w:style w:type="character" w:customStyle="1" w:styleId="RefCountry">
    <w:name w:val="Ref_Country"/>
    <w:rsid w:val="008628C7"/>
    <w:rPr>
      <w:rFonts w:cs="Arial"/>
      <w:color w:val="643CC8"/>
      <w:sz w:val="22"/>
      <w:szCs w:val="22"/>
    </w:rPr>
  </w:style>
  <w:style w:type="character" w:customStyle="1" w:styleId="RefDate">
    <w:name w:val="Ref_Date"/>
    <w:rsid w:val="008628C7"/>
    <w:rPr>
      <w:noProof/>
      <w:color w:val="D60093"/>
    </w:rPr>
  </w:style>
  <w:style w:type="character" w:customStyle="1" w:styleId="RefDocDate">
    <w:name w:val="Ref_DocDate"/>
    <w:rsid w:val="008628C7"/>
    <w:rPr>
      <w:color w:val="4B7DC3"/>
    </w:rPr>
  </w:style>
  <w:style w:type="character" w:customStyle="1" w:styleId="RefDoi">
    <w:name w:val="Ref_Doi"/>
    <w:rsid w:val="008628C7"/>
    <w:rPr>
      <w:rFonts w:cs="Arial"/>
      <w:color w:val="5050B4"/>
      <w:sz w:val="22"/>
      <w:szCs w:val="22"/>
    </w:rPr>
  </w:style>
  <w:style w:type="character" w:customStyle="1" w:styleId="RefEday">
    <w:name w:val="Ref_Eday"/>
    <w:rsid w:val="008628C7"/>
    <w:rPr>
      <w:color w:val="F06464"/>
      <w:lang w:val="en-GB"/>
    </w:rPr>
  </w:style>
  <w:style w:type="character" w:customStyle="1" w:styleId="RefEdition">
    <w:name w:val="Ref_Edition"/>
    <w:rsid w:val="008628C7"/>
    <w:rPr>
      <w:rFonts w:ascii="Times New Roman" w:hAnsi="Times New Roman"/>
      <w:color w:val="227B77"/>
    </w:rPr>
  </w:style>
  <w:style w:type="character" w:customStyle="1" w:styleId="RefEditorinitial">
    <w:name w:val="Ref_Editorinitial"/>
    <w:rsid w:val="008628C7"/>
    <w:rPr>
      <w:color w:val="20345C"/>
    </w:rPr>
  </w:style>
  <w:style w:type="character" w:customStyle="1" w:styleId="RefEditorsurname">
    <w:name w:val="Ref_Editorsurname"/>
    <w:rsid w:val="008628C7"/>
    <w:rPr>
      <w:color w:val="9B6487"/>
    </w:rPr>
  </w:style>
  <w:style w:type="character" w:customStyle="1" w:styleId="RefEmonth">
    <w:name w:val="Ref_Emonth"/>
    <w:rsid w:val="008628C7"/>
    <w:rPr>
      <w:color w:val="E66464"/>
      <w:lang w:val="en-GB"/>
    </w:rPr>
  </w:style>
  <w:style w:type="character" w:customStyle="1" w:styleId="RefEyear">
    <w:name w:val="Ref_Eyear"/>
    <w:rsid w:val="008628C7"/>
    <w:rPr>
      <w:color w:val="C86432"/>
      <w:lang w:val="en-GB"/>
    </w:rPr>
  </w:style>
  <w:style w:type="character" w:customStyle="1" w:styleId="RefGivenname">
    <w:name w:val="Ref_Givenname"/>
    <w:rsid w:val="008628C7"/>
    <w:rPr>
      <w:noProof/>
      <w:color w:val="800000"/>
    </w:rPr>
  </w:style>
  <w:style w:type="character" w:customStyle="1" w:styleId="RefInitial">
    <w:name w:val="Ref_Initial"/>
    <w:rsid w:val="008628C7"/>
    <w:rPr>
      <w:noProof/>
      <w:color w:val="FF00FF"/>
    </w:rPr>
  </w:style>
  <w:style w:type="character" w:customStyle="1" w:styleId="Refissue">
    <w:name w:val="Ref_issue"/>
    <w:rsid w:val="008628C7"/>
    <w:rPr>
      <w:color w:val="6464FF"/>
    </w:rPr>
  </w:style>
  <w:style w:type="character" w:customStyle="1" w:styleId="RefJournaltitle">
    <w:name w:val="Ref_Journaltitle"/>
    <w:rsid w:val="008628C7"/>
    <w:rPr>
      <w:color w:val="993366"/>
    </w:rPr>
  </w:style>
  <w:style w:type="character" w:customStyle="1" w:styleId="RefMeetingname">
    <w:name w:val="Ref_Meetingname"/>
    <w:rsid w:val="008628C7"/>
    <w:rPr>
      <w:rFonts w:cs="Arial"/>
      <w:color w:val="815964"/>
      <w:sz w:val="22"/>
      <w:szCs w:val="22"/>
    </w:rPr>
  </w:style>
  <w:style w:type="character" w:customStyle="1" w:styleId="RefMeetingtopic">
    <w:name w:val="Ref_Meetingtopic"/>
    <w:rsid w:val="008628C7"/>
    <w:rPr>
      <w:rFonts w:cs="Arial"/>
      <w:color w:val="5A646E"/>
      <w:sz w:val="22"/>
      <w:szCs w:val="22"/>
    </w:rPr>
  </w:style>
  <w:style w:type="character" w:customStyle="1" w:styleId="RefMonth">
    <w:name w:val="Ref_Month"/>
    <w:rsid w:val="008628C7"/>
    <w:rPr>
      <w:color w:val="64BB82"/>
    </w:rPr>
  </w:style>
  <w:style w:type="character" w:customStyle="1" w:styleId="RefNwsName">
    <w:name w:val="Ref_NwsName"/>
    <w:rsid w:val="008628C7"/>
    <w:rPr>
      <w:color w:val="E67EC6"/>
    </w:rPr>
  </w:style>
  <w:style w:type="character" w:customStyle="1" w:styleId="RefPackagename">
    <w:name w:val="Ref_Packagename"/>
    <w:rsid w:val="008628C7"/>
    <w:rPr>
      <w:color w:val="696836"/>
    </w:rPr>
  </w:style>
  <w:style w:type="character" w:customStyle="1" w:styleId="RefPacountry">
    <w:name w:val="Ref_Pacountry"/>
    <w:rsid w:val="008628C7"/>
    <w:rPr>
      <w:color w:val="808000"/>
    </w:rPr>
  </w:style>
  <w:style w:type="character" w:customStyle="1" w:styleId="RefPage">
    <w:name w:val="Ref_Page"/>
    <w:rsid w:val="008628C7"/>
    <w:rPr>
      <w:color w:val="FF5050"/>
    </w:rPr>
  </w:style>
  <w:style w:type="character" w:customStyle="1" w:styleId="RefPanumber">
    <w:name w:val="Ref_Panumber"/>
    <w:rsid w:val="008628C7"/>
    <w:rPr>
      <w:color w:val="99CCFF"/>
    </w:rPr>
  </w:style>
  <w:style w:type="character" w:customStyle="1" w:styleId="RefPatitle">
    <w:name w:val="Ref_Patitle"/>
    <w:rsid w:val="008628C7"/>
    <w:rPr>
      <w:color w:val="FFCC00"/>
    </w:rPr>
  </w:style>
  <w:style w:type="character" w:customStyle="1" w:styleId="RefPubcountry">
    <w:name w:val="Ref_Pubcountry"/>
    <w:rsid w:val="008628C7"/>
    <w:rPr>
      <w:color w:val="33CCCC"/>
    </w:rPr>
  </w:style>
  <w:style w:type="character" w:customStyle="1" w:styleId="RefPubPlace">
    <w:name w:val="Ref_PubPlace"/>
    <w:rsid w:val="008628C7"/>
    <w:rPr>
      <w:color w:val="FF0000"/>
    </w:rPr>
  </w:style>
  <w:style w:type="character" w:customStyle="1" w:styleId="RefSPC">
    <w:name w:val="Ref_SPC"/>
    <w:rsid w:val="008628C7"/>
    <w:rPr>
      <w:color w:val="7D647B"/>
    </w:rPr>
  </w:style>
  <w:style w:type="character" w:customStyle="1" w:styleId="RefState">
    <w:name w:val="Ref_State"/>
    <w:rsid w:val="008628C7"/>
    <w:rPr>
      <w:color w:val="2D7864"/>
    </w:rPr>
  </w:style>
  <w:style w:type="character" w:customStyle="1" w:styleId="RefThesistitle">
    <w:name w:val="Ref_Thesistitle"/>
    <w:rsid w:val="008628C7"/>
    <w:rPr>
      <w:bCs/>
      <w:i/>
      <w:color w:val="561E6E"/>
      <w:sz w:val="22"/>
      <w:szCs w:val="22"/>
    </w:rPr>
  </w:style>
  <w:style w:type="character" w:customStyle="1" w:styleId="Refuniversity">
    <w:name w:val="Ref_university"/>
    <w:rsid w:val="008628C7"/>
    <w:rPr>
      <w:rFonts w:cs="Arial"/>
      <w:color w:val="676691"/>
    </w:rPr>
  </w:style>
  <w:style w:type="character" w:customStyle="1" w:styleId="RefUrl0">
    <w:name w:val="Ref_Url"/>
    <w:rsid w:val="008628C7"/>
    <w:rPr>
      <w:color w:val="32784B"/>
    </w:rPr>
  </w:style>
  <w:style w:type="character" w:customStyle="1" w:styleId="RefVolume">
    <w:name w:val="Ref_Volume"/>
    <w:rsid w:val="008628C7"/>
    <w:rPr>
      <w:color w:val="33CCCC"/>
    </w:rPr>
  </w:style>
  <w:style w:type="character" w:customStyle="1" w:styleId="RefYear">
    <w:name w:val="Ref_Year"/>
    <w:rsid w:val="008628C7"/>
    <w:rPr>
      <w:color w:val="914C5A"/>
    </w:rPr>
  </w:style>
  <w:style w:type="character" w:customStyle="1" w:styleId="RefYear1">
    <w:name w:val="Ref_Year1"/>
    <w:rsid w:val="008628C7"/>
    <w:rPr>
      <w:rFonts w:ascii="Times New Roman" w:hAnsi="Times New Roman"/>
      <w:color w:val="64C8A8"/>
    </w:rPr>
  </w:style>
  <w:style w:type="character" w:customStyle="1" w:styleId="Refnum">
    <w:name w:val="Refnum"/>
    <w:rsid w:val="008628C7"/>
    <w:rPr>
      <w:color w:val="999966"/>
    </w:rPr>
  </w:style>
  <w:style w:type="character" w:customStyle="1" w:styleId="TabFnXref">
    <w:name w:val="TabFnXref"/>
    <w:rsid w:val="008628C7"/>
    <w:rPr>
      <w:color w:val="0000FF"/>
      <w:bdr w:val="single" w:sz="4" w:space="0" w:color="FF9900"/>
      <w:lang w:val="en-GB"/>
    </w:rPr>
  </w:style>
  <w:style w:type="character" w:customStyle="1" w:styleId="TabXref">
    <w:name w:val="TabXref"/>
    <w:rsid w:val="001E7502"/>
    <w:rPr>
      <w:color w:val="0000FF"/>
      <w:bdr w:val="single" w:sz="4" w:space="0" w:color="auto"/>
    </w:rPr>
  </w:style>
  <w:style w:type="character" w:customStyle="1" w:styleId="volume">
    <w:name w:val="volume"/>
    <w:rsid w:val="008628C7"/>
    <w:rPr>
      <w:lang w:val="en-GB"/>
    </w:rPr>
  </w:style>
  <w:style w:type="character" w:customStyle="1" w:styleId="volume-nr">
    <w:name w:val="volume-nr"/>
    <w:rsid w:val="008628C7"/>
    <w:rPr>
      <w:color w:val="33CCCC"/>
      <w:bdr w:val="single" w:sz="4" w:space="0" w:color="333399"/>
      <w:lang w:val="en-GB"/>
    </w:rPr>
  </w:style>
  <w:style w:type="paragraph" w:customStyle="1" w:styleId="AbstractHead">
    <w:name w:val="†Abstract_Head"/>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AbstractHeadprint">
    <w:name w:val="†Abstract_Head:print"/>
    <w:rsid w:val="001E7502"/>
    <w:pPr>
      <w:spacing w:after="0" w:line="480" w:lineRule="auto"/>
    </w:pPr>
    <w:rPr>
      <w:rFonts w:ascii="Times New Roman" w:eastAsia="Times New Roman" w:hAnsi="Times New Roman" w:cs="Times New Roman"/>
      <w:color w:val="008000"/>
      <w:sz w:val="32"/>
      <w:szCs w:val="24"/>
      <w:lang w:val="en-US"/>
    </w:rPr>
  </w:style>
  <w:style w:type="paragraph" w:customStyle="1" w:styleId="AbstractSource">
    <w:name w:val="†Abstract_Source"/>
    <w:rsid w:val="001E7502"/>
    <w:pPr>
      <w:spacing w:after="0" w:line="480" w:lineRule="auto"/>
      <w:jc w:val="right"/>
    </w:pPr>
    <w:rPr>
      <w:rFonts w:ascii="Times New Roman" w:eastAsia="Times New Roman" w:hAnsi="Times New Roman" w:cs="Times New Roman"/>
      <w:color w:val="800080"/>
      <w:sz w:val="20"/>
      <w:szCs w:val="24"/>
      <w:lang w:val="en-US"/>
    </w:rPr>
  </w:style>
  <w:style w:type="paragraph" w:customStyle="1" w:styleId="AbstractTextFlushLeft">
    <w:name w:val="†Abstract_TextFlushLeft"/>
    <w:rsid w:val="001E7502"/>
    <w:pPr>
      <w:spacing w:after="0" w:line="480" w:lineRule="auto"/>
    </w:pPr>
    <w:rPr>
      <w:rFonts w:ascii="Times New Roman" w:eastAsia="Times New Roman" w:hAnsi="Times New Roman" w:cs="Times New Roman"/>
      <w:color w:val="800080"/>
      <w:sz w:val="24"/>
      <w:szCs w:val="24"/>
      <w:lang w:val="en-US"/>
    </w:rPr>
  </w:style>
  <w:style w:type="paragraph" w:customStyle="1" w:styleId="AbstractTextInd">
    <w:name w:val="†Abstract_TextInd"/>
    <w:rsid w:val="001E7502"/>
    <w:pPr>
      <w:spacing w:after="0" w:line="480" w:lineRule="auto"/>
      <w:ind w:left="720"/>
    </w:pPr>
    <w:rPr>
      <w:rFonts w:ascii="Times New Roman" w:eastAsia="Times New Roman" w:hAnsi="Times New Roman" w:cs="Times New Roman"/>
      <w:color w:val="800080"/>
      <w:sz w:val="24"/>
      <w:szCs w:val="24"/>
      <w:lang w:val="en-US"/>
    </w:rPr>
  </w:style>
  <w:style w:type="paragraph" w:customStyle="1" w:styleId="ActivityEnd">
    <w:name w:val="†Activity End"/>
    <w:basedOn w:val="Normal"/>
    <w:rsid w:val="001E7502"/>
    <w:pPr>
      <w:pBdr>
        <w:bottom w:val="single" w:sz="24" w:space="1" w:color="FF00FF"/>
      </w:pBdr>
      <w:spacing w:before="120" w:after="120" w:line="480" w:lineRule="auto"/>
    </w:pPr>
    <w:rPr>
      <w:rFonts w:eastAsia="MS Mincho"/>
      <w:szCs w:val="20"/>
      <w:lang w:val="en-GB" w:eastAsia="ja-JP"/>
    </w:rPr>
  </w:style>
  <w:style w:type="paragraph" w:customStyle="1" w:styleId="ActivityStart">
    <w:name w:val="†Activity Start"/>
    <w:basedOn w:val="Normal"/>
    <w:rsid w:val="001E7502"/>
    <w:pPr>
      <w:pBdr>
        <w:top w:val="single" w:sz="24" w:space="1" w:color="FF00FF"/>
      </w:pBdr>
      <w:spacing w:before="120" w:after="120" w:line="480" w:lineRule="auto"/>
    </w:pPr>
    <w:rPr>
      <w:rFonts w:eastAsia="MS Mincho"/>
      <w:szCs w:val="20"/>
      <w:lang w:val="en-GB" w:eastAsia="ja-JP"/>
    </w:rPr>
  </w:style>
  <w:style w:type="paragraph" w:customStyle="1" w:styleId="Affiliation">
    <w:name w:val="†Affiliation"/>
    <w:rsid w:val="001E7502"/>
    <w:pPr>
      <w:spacing w:after="0" w:line="480" w:lineRule="auto"/>
    </w:pPr>
    <w:rPr>
      <w:rFonts w:ascii="Times New Roman" w:eastAsia="Times New Roman" w:hAnsi="Times New Roman" w:cs="Times New Roman"/>
      <w:sz w:val="24"/>
      <w:szCs w:val="24"/>
      <w:lang w:val="en-US"/>
    </w:rPr>
  </w:style>
  <w:style w:type="paragraph" w:customStyle="1" w:styleId="Answer">
    <w:name w:val="†Answer"/>
    <w:rsid w:val="001E7502"/>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AnswerHead">
    <w:name w:val="†Answer_Head"/>
    <w:rsid w:val="001E7502"/>
    <w:pPr>
      <w:spacing w:after="0" w:line="480" w:lineRule="auto"/>
    </w:pPr>
    <w:rPr>
      <w:rFonts w:ascii="Times New Roman" w:eastAsia="Times New Roman" w:hAnsi="Times New Roman" w:cs="Times New Roman"/>
      <w:color w:val="333333"/>
      <w:sz w:val="24"/>
      <w:szCs w:val="24"/>
      <w:lang w:val="en-US"/>
    </w:rPr>
  </w:style>
  <w:style w:type="paragraph" w:customStyle="1" w:styleId="AnswersBegin">
    <w:name w:val="†AnswersBegin"/>
    <w:basedOn w:val="Normal"/>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sEnd">
    <w:name w:val="†AnswersEnd"/>
    <w:basedOn w:val="AnswersBegin"/>
    <w:rsid w:val="001E7502"/>
    <w:pPr>
      <w:pBdr>
        <w:top w:val="none" w:sz="0" w:space="0" w:color="auto"/>
        <w:bottom w:val="dashed" w:sz="12" w:space="1" w:color="auto"/>
      </w:pBdr>
    </w:pPr>
  </w:style>
  <w:style w:type="paragraph" w:customStyle="1" w:styleId="AppearancesBegin">
    <w:name w:val="†AppearancesBegin"/>
    <w:basedOn w:val="Normal"/>
    <w:qFormat/>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arancesEnd">
    <w:name w:val="†AppearancesEnd"/>
    <w:basedOn w:val="Normal"/>
    <w:qFormat/>
    <w:rsid w:val="001E7502"/>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ndixHeadA">
    <w:name w:val="†Appendix_HeadA"/>
    <w:rsid w:val="001E7502"/>
    <w:pPr>
      <w:spacing w:after="0" w:line="480" w:lineRule="auto"/>
    </w:pPr>
    <w:rPr>
      <w:rFonts w:ascii="Times New Roman" w:eastAsia="Times New Roman" w:hAnsi="Times New Roman" w:cs="Times New Roman"/>
      <w:color w:val="0000FF"/>
      <w:sz w:val="24"/>
      <w:szCs w:val="24"/>
      <w:lang w:val="en-US"/>
    </w:rPr>
  </w:style>
  <w:style w:type="paragraph" w:customStyle="1" w:styleId="AppendixHeadB">
    <w:name w:val="†Appendix_HeadB"/>
    <w:rsid w:val="001E7502"/>
    <w:pPr>
      <w:spacing w:after="0" w:line="480" w:lineRule="auto"/>
    </w:pPr>
    <w:rPr>
      <w:rFonts w:ascii="Times New Roman" w:eastAsia="Times New Roman" w:hAnsi="Times New Roman" w:cs="Times New Roman"/>
      <w:color w:val="008000"/>
      <w:sz w:val="24"/>
      <w:szCs w:val="24"/>
      <w:lang w:val="en-US"/>
    </w:rPr>
  </w:style>
  <w:style w:type="paragraph" w:customStyle="1" w:styleId="AppendixHeadC">
    <w:name w:val="†Appendix_HeadC"/>
    <w:rsid w:val="001E7502"/>
    <w:pPr>
      <w:spacing w:after="0" w:line="480" w:lineRule="auto"/>
    </w:pPr>
    <w:rPr>
      <w:rFonts w:ascii="Times New Roman" w:eastAsia="Times New Roman" w:hAnsi="Times New Roman" w:cs="Times New Roman"/>
      <w:color w:val="FF6600"/>
      <w:sz w:val="24"/>
      <w:szCs w:val="24"/>
      <w:lang w:val="en-US"/>
    </w:rPr>
  </w:style>
  <w:style w:type="paragraph" w:customStyle="1" w:styleId="AppendixHeadD">
    <w:name w:val="†Appendix_HeadD"/>
    <w:rsid w:val="001E7502"/>
    <w:pPr>
      <w:spacing w:after="0" w:line="480" w:lineRule="auto"/>
    </w:pPr>
    <w:rPr>
      <w:rFonts w:ascii="Times New Roman" w:eastAsia="Times New Roman" w:hAnsi="Times New Roman" w:cs="Times New Roman"/>
      <w:color w:val="800080"/>
      <w:sz w:val="24"/>
      <w:szCs w:val="24"/>
      <w:lang w:val="en-US"/>
    </w:rPr>
  </w:style>
  <w:style w:type="paragraph" w:customStyle="1" w:styleId="AppendixNumber">
    <w:name w:val="†Appendix_Number"/>
    <w:basedOn w:val="ChapterNumber"/>
    <w:rsid w:val="001E7502"/>
  </w:style>
  <w:style w:type="paragraph" w:customStyle="1" w:styleId="AppendixSubtitle">
    <w:name w:val="†Appendix_Subtitle"/>
    <w:basedOn w:val="Normal"/>
    <w:rsid w:val="001E7502"/>
    <w:pPr>
      <w:spacing w:line="480" w:lineRule="auto"/>
    </w:pPr>
    <w:rPr>
      <w:color w:val="0000FF"/>
      <w:sz w:val="26"/>
    </w:rPr>
  </w:style>
  <w:style w:type="paragraph" w:customStyle="1" w:styleId="AppendixTextFlushLeft">
    <w:name w:val="†Appendix_TextFlushLeft"/>
    <w:rsid w:val="001E7502"/>
    <w:pPr>
      <w:spacing w:after="0" w:line="480" w:lineRule="auto"/>
    </w:pPr>
    <w:rPr>
      <w:rFonts w:ascii="Times New Roman" w:eastAsia="Times New Roman" w:hAnsi="Times New Roman" w:cs="Times New Roman"/>
      <w:szCs w:val="24"/>
      <w:lang w:val="en-US"/>
    </w:rPr>
  </w:style>
  <w:style w:type="paragraph" w:customStyle="1" w:styleId="AppendixTextInd">
    <w:name w:val="†Appendix_TextInd"/>
    <w:rsid w:val="001E7502"/>
    <w:pPr>
      <w:spacing w:after="0" w:line="480" w:lineRule="auto"/>
      <w:ind w:left="720"/>
    </w:pPr>
    <w:rPr>
      <w:rFonts w:ascii="Times New Roman" w:eastAsia="Times New Roman" w:hAnsi="Times New Roman" w:cs="Times New Roman"/>
      <w:szCs w:val="24"/>
      <w:lang w:val="en-US"/>
    </w:rPr>
  </w:style>
  <w:style w:type="paragraph" w:customStyle="1" w:styleId="AppendixTitle">
    <w:name w:val="†Appendix_Title"/>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AppendixOpeningFootnote">
    <w:name w:val="†AppendixOpening_Footnote"/>
    <w:basedOn w:val="Normal"/>
    <w:rsid w:val="001E7502"/>
    <w:pPr>
      <w:spacing w:line="480" w:lineRule="auto"/>
    </w:pPr>
    <w:rPr>
      <w:color w:val="993366"/>
    </w:rPr>
  </w:style>
  <w:style w:type="paragraph" w:customStyle="1" w:styleId="AuthorSource">
    <w:name w:val="†Author_Source"/>
    <w:basedOn w:val="Normal"/>
    <w:qFormat/>
    <w:rsid w:val="001E7502"/>
    <w:pPr>
      <w:spacing w:line="480" w:lineRule="auto"/>
      <w:ind w:firstLine="720"/>
      <w:jc w:val="right"/>
    </w:pPr>
    <w:rPr>
      <w:sz w:val="24"/>
    </w:rPr>
  </w:style>
  <w:style w:type="paragraph" w:customStyle="1" w:styleId="BL2">
    <w:name w:val="†BL2"/>
    <w:rsid w:val="001E7502"/>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L3">
    <w:name w:val="†BL3"/>
    <w:rsid w:val="001E7502"/>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BL4">
    <w:name w:val="†BL4"/>
    <w:rsid w:val="001E7502"/>
    <w:pPr>
      <w:spacing w:after="0" w:line="480" w:lineRule="auto"/>
      <w:ind w:left="3555" w:hanging="720"/>
    </w:pPr>
    <w:rPr>
      <w:rFonts w:ascii="Times New Roman" w:eastAsia="Times New Roman" w:hAnsi="Times New Roman" w:cs="Times New Roman"/>
      <w:color w:val="993300"/>
      <w:sz w:val="24"/>
      <w:szCs w:val="24"/>
      <w:lang w:val="en-US"/>
    </w:rPr>
  </w:style>
  <w:style w:type="paragraph" w:customStyle="1" w:styleId="BL5">
    <w:name w:val="†BL5"/>
    <w:basedOn w:val="BL4"/>
    <w:qFormat/>
    <w:rsid w:val="001E7502"/>
    <w:pPr>
      <w:ind w:left="4291"/>
    </w:pPr>
  </w:style>
  <w:style w:type="paragraph" w:customStyle="1" w:styleId="BL6">
    <w:name w:val="†BL6"/>
    <w:basedOn w:val="BL5"/>
    <w:qFormat/>
    <w:rsid w:val="001E7502"/>
    <w:pPr>
      <w:ind w:left="5011"/>
    </w:pPr>
  </w:style>
  <w:style w:type="paragraph" w:customStyle="1" w:styleId="BL7">
    <w:name w:val="†BL7"/>
    <w:basedOn w:val="BL6"/>
    <w:qFormat/>
    <w:rsid w:val="001E7502"/>
    <w:pPr>
      <w:ind w:left="5731"/>
    </w:pPr>
  </w:style>
  <w:style w:type="paragraph" w:customStyle="1" w:styleId="BL8">
    <w:name w:val="†BL8"/>
    <w:basedOn w:val="BL7"/>
    <w:qFormat/>
    <w:rsid w:val="001E7502"/>
    <w:pPr>
      <w:ind w:left="6451"/>
    </w:pPr>
  </w:style>
  <w:style w:type="paragraph" w:customStyle="1" w:styleId="Blank">
    <w:name w:val="†Blank"/>
    <w:link w:val="BlankChar"/>
    <w:rsid w:val="001E7502"/>
    <w:pPr>
      <w:shd w:val="clear" w:color="auto" w:fill="3366FF"/>
      <w:spacing w:after="0" w:line="480" w:lineRule="auto"/>
    </w:pPr>
    <w:rPr>
      <w:rFonts w:ascii="Times New Roman" w:eastAsia="Times New Roman" w:hAnsi="Times New Roman" w:cs="Times New Roman"/>
      <w:sz w:val="24"/>
      <w:szCs w:val="26"/>
      <w:lang w:val="en-US"/>
    </w:rPr>
  </w:style>
  <w:style w:type="character" w:customStyle="1" w:styleId="BlankChar">
    <w:name w:val="†Blank Char"/>
    <w:link w:val="Blank"/>
    <w:rsid w:val="001E7502"/>
    <w:rPr>
      <w:rFonts w:ascii="Times New Roman" w:eastAsia="Times New Roman" w:hAnsi="Times New Roman" w:cs="Times New Roman"/>
      <w:sz w:val="24"/>
      <w:szCs w:val="26"/>
      <w:shd w:val="clear" w:color="auto" w:fill="3366FF"/>
      <w:lang w:val="en-US"/>
    </w:rPr>
  </w:style>
  <w:style w:type="paragraph" w:customStyle="1" w:styleId="BookEMHead">
    <w:name w:val="†BookEM_Head"/>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BookEMRef">
    <w:name w:val="†BookEM_Ref"/>
    <w:basedOn w:val="Normal"/>
    <w:qFormat/>
    <w:rsid w:val="001E7502"/>
    <w:pPr>
      <w:spacing w:line="480" w:lineRule="auto"/>
    </w:pPr>
    <w:rPr>
      <w:color w:val="FF00FF"/>
      <w:sz w:val="32"/>
    </w:rPr>
  </w:style>
  <w:style w:type="paragraph" w:customStyle="1" w:styleId="BoxBL1">
    <w:name w:val="†Box_BL1"/>
    <w:rsid w:val="001E7502"/>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BL2">
    <w:name w:val="†Box_BL2"/>
    <w:rsid w:val="001E7502"/>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BL3">
    <w:name w:val="†Box_BL3"/>
    <w:rsid w:val="001E7502"/>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Extract">
    <w:name w:val="†Box_Extract"/>
    <w:rsid w:val="001E7502"/>
    <w:pPr>
      <w:shd w:val="clear" w:color="auto" w:fill="F3F3F3"/>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BoxExtractBL1">
    <w:name w:val="†Box_Extract_BL1"/>
    <w:rsid w:val="001E7502"/>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BL2">
    <w:name w:val="†Box_Extract_BL2"/>
    <w:rsid w:val="001E7502"/>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BL3">
    <w:name w:val="†Box_Extract_BL3"/>
    <w:rsid w:val="001E7502"/>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BL4">
    <w:name w:val="†Box_Extract_BL4"/>
    <w:basedOn w:val="BoxExtractBL3"/>
    <w:qFormat/>
    <w:rsid w:val="001E7502"/>
    <w:pPr>
      <w:ind w:left="4292"/>
    </w:pPr>
  </w:style>
  <w:style w:type="paragraph" w:customStyle="1" w:styleId="BoxExtractBL5">
    <w:name w:val="†Box_Extract_BL5"/>
    <w:basedOn w:val="BoxExtractBL4"/>
    <w:qFormat/>
    <w:rsid w:val="001E7502"/>
    <w:pPr>
      <w:ind w:left="5011"/>
    </w:pPr>
  </w:style>
  <w:style w:type="paragraph" w:customStyle="1" w:styleId="BoxExtractNL1">
    <w:name w:val="†Box_Extract_NL1"/>
    <w:rsid w:val="001E7502"/>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NL2">
    <w:name w:val="†Box_Extract_NL2"/>
    <w:rsid w:val="001E7502"/>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NL3">
    <w:name w:val="†Box_Extract_NL3"/>
    <w:rsid w:val="001E7502"/>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NL4">
    <w:name w:val="†Box_Extract_NL4"/>
    <w:basedOn w:val="BoxExtractNL3"/>
    <w:qFormat/>
    <w:rsid w:val="001E7502"/>
    <w:pPr>
      <w:ind w:left="4291"/>
    </w:pPr>
  </w:style>
  <w:style w:type="paragraph" w:customStyle="1" w:styleId="BoxExtractNL5">
    <w:name w:val="†Box_Extract_NL5"/>
    <w:basedOn w:val="BoxExtractNL4"/>
    <w:qFormat/>
    <w:rsid w:val="001E7502"/>
    <w:pPr>
      <w:ind w:left="5011"/>
    </w:pPr>
  </w:style>
  <w:style w:type="paragraph" w:customStyle="1" w:styleId="BoxExtractSource">
    <w:name w:val="†Box_Extract_Source"/>
    <w:rsid w:val="001E7502"/>
    <w:pPr>
      <w:shd w:val="clear" w:color="auto" w:fill="F3F3F3"/>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BoxExtractTextInd">
    <w:name w:val="†Box_Extract_TextInd"/>
    <w:rsid w:val="001E7502"/>
    <w:pPr>
      <w:shd w:val="clear" w:color="auto" w:fill="F3F3F3"/>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BoxExtractUL1">
    <w:name w:val="†Box_Extract_UL1"/>
    <w:rsid w:val="001E7502"/>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UL2">
    <w:name w:val="†Box_Extract_UL2"/>
    <w:rsid w:val="001E7502"/>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UL3">
    <w:name w:val="†Box_Extract_UL3"/>
    <w:rsid w:val="001E7502"/>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UL4">
    <w:name w:val="†Box_Extract_UL4"/>
    <w:basedOn w:val="BoxExtractUL3"/>
    <w:qFormat/>
    <w:rsid w:val="001E7502"/>
    <w:pPr>
      <w:ind w:left="4291"/>
    </w:pPr>
  </w:style>
  <w:style w:type="paragraph" w:customStyle="1" w:styleId="BoxExtractUL5">
    <w:name w:val="†Box_Extract_UL5"/>
    <w:basedOn w:val="BoxExtractUL4"/>
    <w:qFormat/>
    <w:rsid w:val="001E7502"/>
    <w:pPr>
      <w:ind w:left="5011"/>
    </w:pPr>
  </w:style>
  <w:style w:type="paragraph" w:customStyle="1" w:styleId="BoxHeadA">
    <w:name w:val="†Box_HeadA"/>
    <w:rsid w:val="001E7502"/>
    <w:pPr>
      <w:shd w:val="clear" w:color="auto" w:fill="F3F3F3"/>
      <w:spacing w:after="0" w:line="480" w:lineRule="auto"/>
    </w:pPr>
    <w:rPr>
      <w:rFonts w:ascii="Times New Roman" w:eastAsia="Times New Roman" w:hAnsi="Times New Roman" w:cs="Times New Roman"/>
      <w:color w:val="0000FF"/>
      <w:sz w:val="24"/>
      <w:szCs w:val="24"/>
      <w:lang w:val="en-US"/>
    </w:rPr>
  </w:style>
  <w:style w:type="paragraph" w:customStyle="1" w:styleId="BoxHeadB">
    <w:name w:val="†Box_HeadB"/>
    <w:rsid w:val="001E7502"/>
    <w:pPr>
      <w:shd w:val="clear" w:color="auto" w:fill="F3F3F3"/>
      <w:spacing w:after="0" w:line="480" w:lineRule="auto"/>
    </w:pPr>
    <w:rPr>
      <w:rFonts w:ascii="Times New Roman" w:eastAsia="Times New Roman" w:hAnsi="Times New Roman" w:cs="Times New Roman"/>
      <w:color w:val="008000"/>
      <w:sz w:val="24"/>
      <w:szCs w:val="24"/>
      <w:lang w:val="en-US"/>
    </w:rPr>
  </w:style>
  <w:style w:type="paragraph" w:customStyle="1" w:styleId="BoxHeadC">
    <w:name w:val="†Box_HeadC"/>
    <w:rsid w:val="001E7502"/>
    <w:pPr>
      <w:shd w:val="clear" w:color="auto" w:fill="F3F3F3"/>
      <w:spacing w:after="0" w:line="480" w:lineRule="auto"/>
    </w:pPr>
    <w:rPr>
      <w:rFonts w:ascii="Times New Roman" w:eastAsia="Times New Roman" w:hAnsi="Times New Roman" w:cs="Times New Roman"/>
      <w:color w:val="FF6600"/>
      <w:sz w:val="24"/>
      <w:szCs w:val="24"/>
      <w:lang w:val="en-US"/>
    </w:rPr>
  </w:style>
  <w:style w:type="paragraph" w:customStyle="1" w:styleId="BoxHeadD">
    <w:name w:val="†Box_HeadD"/>
    <w:rsid w:val="001E7502"/>
    <w:pPr>
      <w:shd w:val="clear" w:color="auto" w:fill="F3F3F3"/>
      <w:spacing w:after="0" w:line="480" w:lineRule="auto"/>
    </w:pPr>
    <w:rPr>
      <w:rFonts w:ascii="Times New Roman" w:eastAsia="Times New Roman" w:hAnsi="Times New Roman" w:cs="Times New Roman"/>
      <w:color w:val="800080"/>
      <w:sz w:val="24"/>
      <w:szCs w:val="24"/>
      <w:lang w:val="en-US"/>
    </w:rPr>
  </w:style>
  <w:style w:type="paragraph" w:customStyle="1" w:styleId="BoxNL1">
    <w:name w:val="†Box_NL1"/>
    <w:rsid w:val="001E7502"/>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NL2">
    <w:name w:val="†Box_NL2"/>
    <w:rsid w:val="001E7502"/>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NL3">
    <w:name w:val="†Box_NL3"/>
    <w:rsid w:val="001E7502"/>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Note">
    <w:name w:val="†Box_Note"/>
    <w:rsid w:val="001E7502"/>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Number">
    <w:name w:val="†Box_Number"/>
    <w:basedOn w:val="Normal"/>
    <w:rsid w:val="001E7502"/>
    <w:pPr>
      <w:shd w:val="clear" w:color="auto" w:fill="F3F3F3"/>
      <w:spacing w:line="480" w:lineRule="auto"/>
    </w:pPr>
    <w:rPr>
      <w:color w:val="0000FF"/>
      <w:sz w:val="32"/>
    </w:rPr>
  </w:style>
  <w:style w:type="paragraph" w:customStyle="1" w:styleId="BoxSource">
    <w:name w:val="†Box_Source"/>
    <w:rsid w:val="001E7502"/>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Subtitle">
    <w:name w:val="†Box_Subtitle"/>
    <w:basedOn w:val="Normal"/>
    <w:rsid w:val="001E7502"/>
    <w:pPr>
      <w:shd w:val="clear" w:color="auto" w:fill="F3F3F3"/>
      <w:spacing w:line="480" w:lineRule="auto"/>
    </w:pPr>
    <w:rPr>
      <w:color w:val="0000FF"/>
      <w:sz w:val="26"/>
      <w:szCs w:val="26"/>
    </w:rPr>
  </w:style>
  <w:style w:type="paragraph" w:customStyle="1" w:styleId="BoxTextFlushLeft">
    <w:name w:val="†Box_TextFlushLeft"/>
    <w:rsid w:val="001E7502"/>
    <w:pPr>
      <w:shd w:val="clear" w:color="auto" w:fill="F3F3F3"/>
      <w:spacing w:after="0" w:line="480" w:lineRule="auto"/>
    </w:pPr>
    <w:rPr>
      <w:rFonts w:ascii="Times New Roman" w:eastAsia="Times New Roman" w:hAnsi="Times New Roman" w:cs="Times New Roman"/>
      <w:sz w:val="24"/>
      <w:szCs w:val="24"/>
      <w:lang w:val="en-US"/>
    </w:rPr>
  </w:style>
  <w:style w:type="paragraph" w:customStyle="1" w:styleId="BoxTextInd">
    <w:name w:val="†Box_TextInd"/>
    <w:rsid w:val="001E7502"/>
    <w:pPr>
      <w:shd w:val="clear" w:color="auto" w:fill="F3F3F3"/>
      <w:spacing w:after="0" w:line="480" w:lineRule="auto"/>
      <w:ind w:firstLine="720"/>
    </w:pPr>
    <w:rPr>
      <w:rFonts w:ascii="Times New Roman" w:eastAsia="Times New Roman" w:hAnsi="Times New Roman" w:cs="Times New Roman"/>
      <w:sz w:val="24"/>
      <w:szCs w:val="24"/>
      <w:lang w:val="en-US"/>
    </w:rPr>
  </w:style>
  <w:style w:type="paragraph" w:customStyle="1" w:styleId="BoxTitle">
    <w:name w:val="†Box_Title"/>
    <w:rsid w:val="001E7502"/>
    <w:pPr>
      <w:shd w:val="clear" w:color="auto" w:fill="F3F3F3"/>
      <w:spacing w:after="0" w:line="480" w:lineRule="auto"/>
    </w:pPr>
    <w:rPr>
      <w:rFonts w:ascii="Times New Roman" w:eastAsia="Times New Roman" w:hAnsi="Times New Roman" w:cs="Times New Roman"/>
      <w:color w:val="0000FF"/>
      <w:sz w:val="32"/>
      <w:szCs w:val="24"/>
      <w:lang w:val="en-US"/>
    </w:rPr>
  </w:style>
  <w:style w:type="paragraph" w:customStyle="1" w:styleId="BoxUL1">
    <w:name w:val="†Box_UL1"/>
    <w:rsid w:val="001E7502"/>
    <w:pPr>
      <w:shd w:val="clear" w:color="auto" w:fill="F3F3F3"/>
      <w:spacing w:after="0" w:line="480" w:lineRule="auto"/>
      <w:ind w:left="720"/>
    </w:pPr>
    <w:rPr>
      <w:rFonts w:ascii="Times New Roman" w:eastAsia="Times New Roman" w:hAnsi="Times New Roman" w:cs="Times New Roman"/>
      <w:color w:val="993300"/>
      <w:sz w:val="24"/>
      <w:szCs w:val="24"/>
      <w:lang w:val="en-US"/>
    </w:rPr>
  </w:style>
  <w:style w:type="paragraph" w:customStyle="1" w:styleId="BoxUL2">
    <w:name w:val="†Box_UL2"/>
    <w:rsid w:val="001E7502"/>
    <w:pPr>
      <w:shd w:val="clear" w:color="auto" w:fill="F3F3F3"/>
      <w:spacing w:after="0" w:line="480" w:lineRule="auto"/>
      <w:ind w:left="1418"/>
    </w:pPr>
    <w:rPr>
      <w:rFonts w:ascii="Times New Roman" w:eastAsia="Times New Roman" w:hAnsi="Times New Roman" w:cs="Times New Roman"/>
      <w:color w:val="993300"/>
      <w:sz w:val="24"/>
      <w:szCs w:val="24"/>
      <w:lang w:val="en-US"/>
    </w:rPr>
  </w:style>
  <w:style w:type="paragraph" w:customStyle="1" w:styleId="BoxUL3">
    <w:name w:val="†Box_UL3"/>
    <w:rsid w:val="001E7502"/>
    <w:pPr>
      <w:shd w:val="clear" w:color="auto" w:fill="F3F3F3"/>
      <w:spacing w:after="0" w:line="480" w:lineRule="auto"/>
      <w:ind w:left="2131"/>
    </w:pPr>
    <w:rPr>
      <w:rFonts w:ascii="Times New Roman" w:eastAsia="Times New Roman" w:hAnsi="Times New Roman" w:cs="Times New Roman"/>
      <w:color w:val="993300"/>
      <w:sz w:val="24"/>
      <w:szCs w:val="24"/>
      <w:lang w:val="en-US"/>
    </w:rPr>
  </w:style>
  <w:style w:type="paragraph" w:customStyle="1" w:styleId="Box2BL1">
    <w:name w:val="†Box2_BL1"/>
    <w:basedOn w:val="BoxBL1"/>
    <w:rsid w:val="001E7502"/>
    <w:pPr>
      <w:shd w:val="clear" w:color="auto" w:fill="CCFFCC"/>
    </w:pPr>
  </w:style>
  <w:style w:type="paragraph" w:customStyle="1" w:styleId="Box2BL2">
    <w:name w:val="†Box2_BL2"/>
    <w:basedOn w:val="BoxBL2"/>
    <w:rsid w:val="001E7502"/>
    <w:pPr>
      <w:shd w:val="clear" w:color="auto" w:fill="CCFFCC"/>
    </w:pPr>
  </w:style>
  <w:style w:type="paragraph" w:customStyle="1" w:styleId="Box2Extract">
    <w:name w:val="†Box2_Extract"/>
    <w:basedOn w:val="BoxExtract"/>
    <w:rsid w:val="001E7502"/>
    <w:pPr>
      <w:shd w:val="clear" w:color="auto" w:fill="CCFFCC"/>
    </w:pPr>
  </w:style>
  <w:style w:type="paragraph" w:customStyle="1" w:styleId="Box2ExtractBL1">
    <w:name w:val="†Box2_Extract_BL1"/>
    <w:rsid w:val="001E7502"/>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BL2">
    <w:name w:val="†Box2_Extract_BL2"/>
    <w:rsid w:val="001E7502"/>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BL3">
    <w:name w:val="†Box2_Extract_BL3"/>
    <w:rsid w:val="001E7502"/>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BL4">
    <w:name w:val="†Box2_Extract_BL4"/>
    <w:basedOn w:val="Box2ExtractBL3"/>
    <w:qFormat/>
    <w:rsid w:val="001E7502"/>
    <w:pPr>
      <w:ind w:left="4292"/>
    </w:pPr>
  </w:style>
  <w:style w:type="paragraph" w:customStyle="1" w:styleId="Box2ExtractBL5">
    <w:name w:val="†Box2_Extract_BL5"/>
    <w:basedOn w:val="Box2ExtractBL4"/>
    <w:qFormat/>
    <w:rsid w:val="001E7502"/>
    <w:pPr>
      <w:ind w:left="5011"/>
    </w:pPr>
  </w:style>
  <w:style w:type="paragraph" w:customStyle="1" w:styleId="Box2ExtractNL1">
    <w:name w:val="†Box2_Extract_NL1"/>
    <w:rsid w:val="001E7502"/>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NL2">
    <w:name w:val="†Box2_Extract_NL2"/>
    <w:rsid w:val="001E7502"/>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NL3">
    <w:name w:val="†Box2_Extract_NL3"/>
    <w:rsid w:val="001E7502"/>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NL4">
    <w:name w:val="†Box2_Extract_NL4"/>
    <w:basedOn w:val="Box2ExtractNL3"/>
    <w:qFormat/>
    <w:rsid w:val="001E7502"/>
    <w:pPr>
      <w:ind w:left="4291"/>
    </w:pPr>
  </w:style>
  <w:style w:type="paragraph" w:customStyle="1" w:styleId="Box2ExtractNL5">
    <w:name w:val="†Box2_Extract_NL5"/>
    <w:basedOn w:val="Box2ExtractNL4"/>
    <w:qFormat/>
    <w:rsid w:val="001E7502"/>
    <w:pPr>
      <w:ind w:left="5011"/>
    </w:pPr>
  </w:style>
  <w:style w:type="paragraph" w:customStyle="1" w:styleId="Box2ExtractSource">
    <w:name w:val="†Box2_Extract_Source"/>
    <w:basedOn w:val="BoxExtractSource"/>
    <w:rsid w:val="001E7502"/>
    <w:pPr>
      <w:shd w:val="clear" w:color="auto" w:fill="CCFFCC"/>
    </w:pPr>
  </w:style>
  <w:style w:type="paragraph" w:customStyle="1" w:styleId="Box2ExtractTextInd">
    <w:name w:val="†Box2_Extract_TextInd"/>
    <w:basedOn w:val="BoxExtractTextInd"/>
    <w:rsid w:val="001E7502"/>
    <w:pPr>
      <w:shd w:val="clear" w:color="auto" w:fill="CCFFCC"/>
    </w:pPr>
  </w:style>
  <w:style w:type="paragraph" w:customStyle="1" w:styleId="Box2ExtractUL1">
    <w:name w:val="†Box2_Extract_UL1"/>
    <w:rsid w:val="001E7502"/>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UL2">
    <w:name w:val="†Box2_Extract_UL2"/>
    <w:rsid w:val="001E7502"/>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UL3">
    <w:name w:val="†Box2_Extract_UL3"/>
    <w:rsid w:val="001E7502"/>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UL4">
    <w:name w:val="†Box2_Extract_UL4"/>
    <w:basedOn w:val="Box2ExtractUL3"/>
    <w:qFormat/>
    <w:rsid w:val="001E7502"/>
    <w:pPr>
      <w:ind w:left="4291"/>
    </w:pPr>
  </w:style>
  <w:style w:type="paragraph" w:customStyle="1" w:styleId="Box2ExtractUL5">
    <w:name w:val="†Box2_Extract_UL5"/>
    <w:basedOn w:val="Box2ExtractUL4"/>
    <w:qFormat/>
    <w:rsid w:val="001E7502"/>
    <w:pPr>
      <w:ind w:left="5011"/>
    </w:pPr>
  </w:style>
  <w:style w:type="paragraph" w:customStyle="1" w:styleId="Box2HeadA">
    <w:name w:val="†Box2_HeadA"/>
    <w:basedOn w:val="BoxHeadA"/>
    <w:rsid w:val="001E7502"/>
    <w:pPr>
      <w:shd w:val="clear" w:color="auto" w:fill="CCFFCC"/>
    </w:pPr>
  </w:style>
  <w:style w:type="paragraph" w:customStyle="1" w:styleId="Box2HeadB">
    <w:name w:val="†Box2_HeadB"/>
    <w:basedOn w:val="BoxHeadB"/>
    <w:rsid w:val="001E7502"/>
    <w:pPr>
      <w:shd w:val="clear" w:color="auto" w:fill="CCFFCC"/>
    </w:pPr>
  </w:style>
  <w:style w:type="paragraph" w:customStyle="1" w:styleId="Box2HeadC">
    <w:name w:val="†Box2_HeadC"/>
    <w:basedOn w:val="BoxHeadC"/>
    <w:rsid w:val="001E7502"/>
    <w:pPr>
      <w:shd w:val="clear" w:color="auto" w:fill="CCFFCC"/>
    </w:pPr>
  </w:style>
  <w:style w:type="paragraph" w:customStyle="1" w:styleId="Box2HeadD">
    <w:name w:val="†Box2_HeadD"/>
    <w:basedOn w:val="BoxHeadD"/>
    <w:rsid w:val="001E7502"/>
    <w:pPr>
      <w:shd w:val="clear" w:color="auto" w:fill="CCFFCC"/>
    </w:pPr>
  </w:style>
  <w:style w:type="paragraph" w:customStyle="1" w:styleId="Box2NL1">
    <w:name w:val="†Box2_NL1"/>
    <w:basedOn w:val="BoxNL1"/>
    <w:rsid w:val="001E7502"/>
    <w:pPr>
      <w:shd w:val="clear" w:color="auto" w:fill="CCFFCC"/>
    </w:pPr>
  </w:style>
  <w:style w:type="paragraph" w:customStyle="1" w:styleId="Box2NL2">
    <w:name w:val="†Box2_NL2"/>
    <w:basedOn w:val="BoxNL2"/>
    <w:rsid w:val="001E7502"/>
    <w:pPr>
      <w:shd w:val="clear" w:color="auto" w:fill="CCFFCC"/>
    </w:pPr>
  </w:style>
  <w:style w:type="paragraph" w:customStyle="1" w:styleId="Box2Note">
    <w:name w:val="†Box2_Note"/>
    <w:basedOn w:val="BoxNote"/>
    <w:rsid w:val="001E7502"/>
    <w:pPr>
      <w:shd w:val="clear" w:color="auto" w:fill="CCFFCC"/>
    </w:pPr>
  </w:style>
  <w:style w:type="paragraph" w:customStyle="1" w:styleId="Box2Number">
    <w:name w:val="†Box2_Number"/>
    <w:basedOn w:val="Normal"/>
    <w:rsid w:val="001E7502"/>
    <w:pPr>
      <w:shd w:val="clear" w:color="auto" w:fill="CCFFCC"/>
      <w:spacing w:line="480" w:lineRule="auto"/>
    </w:pPr>
    <w:rPr>
      <w:color w:val="0000FF"/>
      <w:sz w:val="32"/>
    </w:rPr>
  </w:style>
  <w:style w:type="paragraph" w:customStyle="1" w:styleId="Box2Source">
    <w:name w:val="†Box2_Source"/>
    <w:basedOn w:val="BoxSource"/>
    <w:rsid w:val="001E7502"/>
    <w:pPr>
      <w:shd w:val="clear" w:color="auto" w:fill="CCFFCC"/>
    </w:pPr>
  </w:style>
  <w:style w:type="paragraph" w:customStyle="1" w:styleId="Box2Subtitle">
    <w:name w:val="†Box2_Subtitle"/>
    <w:basedOn w:val="Normal"/>
    <w:rsid w:val="001E7502"/>
    <w:pPr>
      <w:shd w:val="clear" w:color="auto" w:fill="CCFFCC"/>
      <w:spacing w:line="480" w:lineRule="auto"/>
    </w:pPr>
    <w:rPr>
      <w:color w:val="0000FF"/>
      <w:sz w:val="26"/>
      <w:szCs w:val="26"/>
    </w:rPr>
  </w:style>
  <w:style w:type="paragraph" w:customStyle="1" w:styleId="Box2TextFlushLeft">
    <w:name w:val="†Box2_TextFlushLeft"/>
    <w:basedOn w:val="BoxTextFlushLeft"/>
    <w:rsid w:val="001E7502"/>
    <w:pPr>
      <w:shd w:val="clear" w:color="auto" w:fill="CCFFCC"/>
    </w:pPr>
  </w:style>
  <w:style w:type="paragraph" w:customStyle="1" w:styleId="Box2TextInd">
    <w:name w:val="†Box2_TextInd"/>
    <w:basedOn w:val="BoxTextInd"/>
    <w:rsid w:val="001E7502"/>
    <w:pPr>
      <w:shd w:val="clear" w:color="auto" w:fill="CCFFCC"/>
    </w:pPr>
  </w:style>
  <w:style w:type="paragraph" w:customStyle="1" w:styleId="Box2Title">
    <w:name w:val="†Box2_Title"/>
    <w:basedOn w:val="BoxTitle"/>
    <w:rsid w:val="001E7502"/>
    <w:pPr>
      <w:shd w:val="clear" w:color="auto" w:fill="CCFFCC"/>
    </w:pPr>
  </w:style>
  <w:style w:type="paragraph" w:customStyle="1" w:styleId="Box2UL1">
    <w:name w:val="†Box2_UL1"/>
    <w:basedOn w:val="BoxUL1"/>
    <w:rsid w:val="001E7502"/>
    <w:pPr>
      <w:shd w:val="clear" w:color="auto" w:fill="CCFFCC"/>
    </w:pPr>
  </w:style>
  <w:style w:type="paragraph" w:customStyle="1" w:styleId="Box2UL2">
    <w:name w:val="†Box2_UL2"/>
    <w:basedOn w:val="BoxUL2"/>
    <w:rsid w:val="001E7502"/>
    <w:pPr>
      <w:shd w:val="clear" w:color="auto" w:fill="CCFFCC"/>
    </w:pPr>
  </w:style>
  <w:style w:type="paragraph" w:customStyle="1" w:styleId="Box2Begin">
    <w:name w:val="†Box2Begin"/>
    <w:basedOn w:val="Normal"/>
    <w:qFormat/>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2End">
    <w:name w:val="†Box2End"/>
    <w:basedOn w:val="Normal"/>
    <w:qFormat/>
    <w:rsid w:val="001E7502"/>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3BL1">
    <w:name w:val="†Box3_BL1"/>
    <w:basedOn w:val="BoxBL1"/>
    <w:rsid w:val="001E7502"/>
    <w:pPr>
      <w:shd w:val="clear" w:color="auto" w:fill="FFCCCC"/>
    </w:pPr>
  </w:style>
  <w:style w:type="paragraph" w:customStyle="1" w:styleId="Box3BL2">
    <w:name w:val="†Box3_BL2"/>
    <w:basedOn w:val="BoxBL2"/>
    <w:rsid w:val="001E7502"/>
    <w:pPr>
      <w:shd w:val="clear" w:color="auto" w:fill="FFCCCC"/>
    </w:pPr>
  </w:style>
  <w:style w:type="paragraph" w:customStyle="1" w:styleId="Box3Extract">
    <w:name w:val="†Box3_Extract"/>
    <w:basedOn w:val="BoxExtract"/>
    <w:rsid w:val="001E7502"/>
    <w:pPr>
      <w:shd w:val="clear" w:color="auto" w:fill="FFCCCC"/>
    </w:pPr>
  </w:style>
  <w:style w:type="paragraph" w:customStyle="1" w:styleId="Box3ExtractBL1">
    <w:name w:val="†Box3_Extract_BL1"/>
    <w:rsid w:val="001E7502"/>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BL2">
    <w:name w:val="†Box3_Extract_BL2"/>
    <w:rsid w:val="001E7502"/>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BL3">
    <w:name w:val="†Box3_Extract_BL3"/>
    <w:rsid w:val="001E7502"/>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BL4">
    <w:name w:val="†Box3_Extract_BL4"/>
    <w:basedOn w:val="Box3ExtractBL3"/>
    <w:qFormat/>
    <w:rsid w:val="001E7502"/>
    <w:pPr>
      <w:ind w:left="4291"/>
    </w:pPr>
  </w:style>
  <w:style w:type="paragraph" w:customStyle="1" w:styleId="Box3ExtractBL5">
    <w:name w:val="†Box3_Extract_BL5"/>
    <w:basedOn w:val="BoxExtractBL4"/>
    <w:qFormat/>
    <w:rsid w:val="001E7502"/>
    <w:pPr>
      <w:shd w:val="clear" w:color="auto" w:fill="FFCCCC"/>
      <w:ind w:left="5011"/>
    </w:pPr>
  </w:style>
  <w:style w:type="paragraph" w:customStyle="1" w:styleId="Box3ExtractNL1">
    <w:name w:val="†Box3_Extract_NL1"/>
    <w:rsid w:val="001E7502"/>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NL2">
    <w:name w:val="†Box3_Extract_NL2"/>
    <w:rsid w:val="001E7502"/>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NL3">
    <w:name w:val="†Box3_Extract_NL3"/>
    <w:rsid w:val="001E7502"/>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NL4">
    <w:name w:val="†Box3_Extract_NL4"/>
    <w:basedOn w:val="Box3ExtractNL3"/>
    <w:qFormat/>
    <w:rsid w:val="001E7502"/>
    <w:pPr>
      <w:ind w:left="4291"/>
    </w:pPr>
  </w:style>
  <w:style w:type="paragraph" w:customStyle="1" w:styleId="Box3ExtractNL5">
    <w:name w:val="†Box3_Extract_NL5"/>
    <w:basedOn w:val="Box3ExtractNL4"/>
    <w:qFormat/>
    <w:rsid w:val="001E7502"/>
    <w:pPr>
      <w:ind w:left="5011"/>
    </w:pPr>
  </w:style>
  <w:style w:type="paragraph" w:customStyle="1" w:styleId="Box3ExtractSource">
    <w:name w:val="†Box3_Extract_Source"/>
    <w:basedOn w:val="BoxExtractSource"/>
    <w:rsid w:val="001E7502"/>
    <w:pPr>
      <w:shd w:val="clear" w:color="auto" w:fill="FFCCCC"/>
    </w:pPr>
  </w:style>
  <w:style w:type="paragraph" w:customStyle="1" w:styleId="Box3ExtractTextInd">
    <w:name w:val="†Box3_Extract_TextInd"/>
    <w:basedOn w:val="BoxExtractTextInd"/>
    <w:rsid w:val="001E7502"/>
    <w:pPr>
      <w:shd w:val="clear" w:color="auto" w:fill="FFCCCC"/>
    </w:pPr>
  </w:style>
  <w:style w:type="paragraph" w:customStyle="1" w:styleId="Box3ExtractUL1">
    <w:name w:val="†Box3_Extract_UL1"/>
    <w:rsid w:val="001E7502"/>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UL2">
    <w:name w:val="†Box3_Extract_UL2"/>
    <w:rsid w:val="001E7502"/>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UL3">
    <w:name w:val="†Box3_Extract_UL3"/>
    <w:rsid w:val="001E7502"/>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UL4">
    <w:name w:val="†Box3_Extract_UL4"/>
    <w:basedOn w:val="Box3ExtractUL3"/>
    <w:qFormat/>
    <w:rsid w:val="001E7502"/>
    <w:pPr>
      <w:ind w:left="4291"/>
    </w:pPr>
  </w:style>
  <w:style w:type="paragraph" w:customStyle="1" w:styleId="Box3ExtractUL5">
    <w:name w:val="†Box3_Extract_UL5"/>
    <w:basedOn w:val="Box3ExtractUL4"/>
    <w:qFormat/>
    <w:rsid w:val="001E7502"/>
    <w:pPr>
      <w:ind w:left="5011"/>
    </w:pPr>
  </w:style>
  <w:style w:type="paragraph" w:customStyle="1" w:styleId="Box3HeadA">
    <w:name w:val="†Box3_HeadA"/>
    <w:basedOn w:val="BoxHeadA"/>
    <w:rsid w:val="001E7502"/>
    <w:pPr>
      <w:shd w:val="clear" w:color="auto" w:fill="FFCCCC"/>
    </w:pPr>
  </w:style>
  <w:style w:type="paragraph" w:customStyle="1" w:styleId="Box3HeadB">
    <w:name w:val="†Box3_HeadB"/>
    <w:basedOn w:val="BoxHeadB"/>
    <w:rsid w:val="001E7502"/>
    <w:pPr>
      <w:shd w:val="clear" w:color="auto" w:fill="FFCCCC"/>
    </w:pPr>
  </w:style>
  <w:style w:type="paragraph" w:customStyle="1" w:styleId="Box3HeadC">
    <w:name w:val="†Box3_HeadC"/>
    <w:basedOn w:val="BoxHeadC"/>
    <w:rsid w:val="001E7502"/>
    <w:pPr>
      <w:shd w:val="clear" w:color="auto" w:fill="FFCCCC"/>
    </w:pPr>
  </w:style>
  <w:style w:type="paragraph" w:customStyle="1" w:styleId="Box3HeadD">
    <w:name w:val="†Box3_HeadD"/>
    <w:basedOn w:val="BoxHeadD"/>
    <w:rsid w:val="001E7502"/>
    <w:pPr>
      <w:shd w:val="clear" w:color="auto" w:fill="FFCCCC"/>
    </w:pPr>
  </w:style>
  <w:style w:type="paragraph" w:customStyle="1" w:styleId="Box3NL1">
    <w:name w:val="†Box3_NL1"/>
    <w:basedOn w:val="BoxNL1"/>
    <w:rsid w:val="001E7502"/>
    <w:pPr>
      <w:shd w:val="clear" w:color="auto" w:fill="FFCCCC"/>
    </w:pPr>
  </w:style>
  <w:style w:type="paragraph" w:customStyle="1" w:styleId="Box3NL2">
    <w:name w:val="†Box3_NL2"/>
    <w:basedOn w:val="BoxNL2"/>
    <w:rsid w:val="001E7502"/>
    <w:pPr>
      <w:shd w:val="clear" w:color="auto" w:fill="FFCCCC"/>
    </w:pPr>
  </w:style>
  <w:style w:type="paragraph" w:customStyle="1" w:styleId="Box3Note">
    <w:name w:val="†Box3_Note"/>
    <w:basedOn w:val="BoxNote"/>
    <w:rsid w:val="001E7502"/>
    <w:pPr>
      <w:shd w:val="clear" w:color="auto" w:fill="FFCCCC"/>
    </w:pPr>
  </w:style>
  <w:style w:type="paragraph" w:customStyle="1" w:styleId="Box3Number">
    <w:name w:val="†Box3_Number"/>
    <w:basedOn w:val="Normal"/>
    <w:rsid w:val="001E7502"/>
    <w:pPr>
      <w:shd w:val="clear" w:color="auto" w:fill="FFCCCC"/>
      <w:spacing w:line="480" w:lineRule="auto"/>
    </w:pPr>
    <w:rPr>
      <w:color w:val="0000FF"/>
      <w:sz w:val="32"/>
    </w:rPr>
  </w:style>
  <w:style w:type="paragraph" w:customStyle="1" w:styleId="Box3Source">
    <w:name w:val="†Box3_Source"/>
    <w:basedOn w:val="BoxSource"/>
    <w:rsid w:val="001E7502"/>
    <w:pPr>
      <w:shd w:val="clear" w:color="auto" w:fill="FFCCCC"/>
    </w:pPr>
  </w:style>
  <w:style w:type="paragraph" w:customStyle="1" w:styleId="Box3Subtitle">
    <w:name w:val="†Box3_Subtitle"/>
    <w:basedOn w:val="Normal"/>
    <w:rsid w:val="001E7502"/>
    <w:pPr>
      <w:shd w:val="clear" w:color="auto" w:fill="FFCCCC"/>
      <w:spacing w:line="480" w:lineRule="auto"/>
    </w:pPr>
    <w:rPr>
      <w:color w:val="0000FF"/>
      <w:sz w:val="26"/>
      <w:szCs w:val="26"/>
    </w:rPr>
  </w:style>
  <w:style w:type="paragraph" w:customStyle="1" w:styleId="Box3TextFlushLeft">
    <w:name w:val="†Box3_TextFlushLeft"/>
    <w:basedOn w:val="BoxTextFlushLeft"/>
    <w:rsid w:val="001E7502"/>
    <w:pPr>
      <w:shd w:val="clear" w:color="auto" w:fill="FFCCCC"/>
    </w:pPr>
  </w:style>
  <w:style w:type="paragraph" w:customStyle="1" w:styleId="Box3TextInd">
    <w:name w:val="†Box3_TextInd"/>
    <w:basedOn w:val="BoxTextInd"/>
    <w:rsid w:val="001E7502"/>
    <w:pPr>
      <w:shd w:val="clear" w:color="auto" w:fill="FFCCCC"/>
    </w:pPr>
  </w:style>
  <w:style w:type="paragraph" w:customStyle="1" w:styleId="Box3Title">
    <w:name w:val="†Box3_Title"/>
    <w:basedOn w:val="BoxTitle"/>
    <w:rsid w:val="001E7502"/>
    <w:pPr>
      <w:shd w:val="clear" w:color="auto" w:fill="FFCCCC"/>
    </w:pPr>
  </w:style>
  <w:style w:type="paragraph" w:customStyle="1" w:styleId="Box3UL1">
    <w:name w:val="†Box3_UL1"/>
    <w:basedOn w:val="BoxUL1"/>
    <w:rsid w:val="001E7502"/>
    <w:pPr>
      <w:shd w:val="clear" w:color="auto" w:fill="FFCCCC"/>
    </w:pPr>
  </w:style>
  <w:style w:type="paragraph" w:customStyle="1" w:styleId="Box3UL2">
    <w:name w:val="†Box3_UL2"/>
    <w:basedOn w:val="BoxUL2"/>
    <w:rsid w:val="001E7502"/>
    <w:pPr>
      <w:shd w:val="clear" w:color="auto" w:fill="FFCCCC"/>
    </w:pPr>
  </w:style>
  <w:style w:type="paragraph" w:customStyle="1" w:styleId="Box3Begin">
    <w:name w:val="†Box3Begin"/>
    <w:basedOn w:val="Box2Begin"/>
    <w:qFormat/>
    <w:rsid w:val="001E7502"/>
  </w:style>
  <w:style w:type="paragraph" w:customStyle="1" w:styleId="Box3End">
    <w:name w:val="†Box3End"/>
    <w:basedOn w:val="Box2End"/>
    <w:qFormat/>
    <w:rsid w:val="001E7502"/>
  </w:style>
  <w:style w:type="paragraph" w:customStyle="1" w:styleId="BoxBegin">
    <w:name w:val="†BoxBegin"/>
    <w:basedOn w:val="Normal"/>
    <w:qFormat/>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End">
    <w:name w:val="†BoxEnd"/>
    <w:basedOn w:val="Normal"/>
    <w:qFormat/>
    <w:rsid w:val="001E7502"/>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StudyEnd">
    <w:name w:val="†Case Study End"/>
    <w:basedOn w:val="Normal"/>
    <w:rsid w:val="001E7502"/>
    <w:pPr>
      <w:pBdr>
        <w:bottom w:val="single" w:sz="24" w:space="1" w:color="FF6600"/>
      </w:pBdr>
      <w:spacing w:before="120" w:after="120" w:line="480" w:lineRule="auto"/>
    </w:pPr>
    <w:rPr>
      <w:rFonts w:eastAsia="MS Mincho"/>
      <w:lang w:val="en-GB" w:eastAsia="ja-JP"/>
    </w:rPr>
  </w:style>
  <w:style w:type="paragraph" w:customStyle="1" w:styleId="CaseStudyStart">
    <w:name w:val="†Case Study Start"/>
    <w:basedOn w:val="Normal"/>
    <w:rsid w:val="001E7502"/>
    <w:pPr>
      <w:pBdr>
        <w:top w:val="single" w:sz="24" w:space="1" w:color="FF6600"/>
      </w:pBdr>
      <w:spacing w:before="120" w:after="120" w:line="480" w:lineRule="auto"/>
    </w:pPr>
    <w:rPr>
      <w:rFonts w:eastAsia="MS Mincho"/>
      <w:lang w:val="en-GB" w:eastAsia="ja-JP"/>
    </w:rPr>
  </w:style>
  <w:style w:type="paragraph" w:customStyle="1" w:styleId="CaseDate">
    <w:name w:val="†CaseDate"/>
    <w:rsid w:val="001E7502"/>
    <w:pPr>
      <w:spacing w:after="0" w:line="480" w:lineRule="auto"/>
    </w:pPr>
    <w:rPr>
      <w:rFonts w:ascii="Times New Roman" w:eastAsia="Times New Roman" w:hAnsi="Times New Roman" w:cs="Times New Roman"/>
      <w:sz w:val="24"/>
      <w:szCs w:val="24"/>
      <w:lang w:val="en-US"/>
    </w:rPr>
  </w:style>
  <w:style w:type="paragraph" w:customStyle="1" w:styleId="CaseExtractBegin">
    <w:name w:val="†CaseExtractBegin"/>
    <w:basedOn w:val="Normal"/>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ExtractEnd">
    <w:name w:val="†CaseExtractEnd"/>
    <w:basedOn w:val="CaseExtractBegin"/>
    <w:rsid w:val="001E7502"/>
    <w:pPr>
      <w:pBdr>
        <w:top w:val="none" w:sz="0" w:space="0" w:color="auto"/>
        <w:bottom w:val="dashed" w:sz="12" w:space="1" w:color="auto"/>
      </w:pBdr>
    </w:pPr>
  </w:style>
  <w:style w:type="paragraph" w:customStyle="1" w:styleId="CaseStudyBL1">
    <w:name w:val="†CaseStudy_BL1"/>
    <w:basedOn w:val="BoxBL1"/>
    <w:rsid w:val="001E7502"/>
    <w:pPr>
      <w:shd w:val="clear" w:color="auto" w:fill="FFCC99"/>
    </w:pPr>
  </w:style>
  <w:style w:type="paragraph" w:customStyle="1" w:styleId="CaseStudyBL2">
    <w:name w:val="†CaseStudy_BL2"/>
    <w:basedOn w:val="BoxBL2"/>
    <w:rsid w:val="001E7502"/>
    <w:pPr>
      <w:shd w:val="clear" w:color="auto" w:fill="FFCC99"/>
    </w:pPr>
  </w:style>
  <w:style w:type="paragraph" w:customStyle="1" w:styleId="CaseStudyExtract">
    <w:name w:val="†CaseStudy_Extract"/>
    <w:rsid w:val="001E7502"/>
    <w:pPr>
      <w:shd w:val="clear" w:color="auto" w:fill="FFCC99"/>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CaseStudyExtractSource">
    <w:name w:val="†CaseStudy_Extract_Source"/>
    <w:rsid w:val="001E7502"/>
    <w:pPr>
      <w:shd w:val="clear" w:color="auto" w:fill="FFCC99"/>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CaseStudyExtractTextInd">
    <w:name w:val="†CaseStudy_Extract_TextInd"/>
    <w:rsid w:val="001E7502"/>
    <w:pPr>
      <w:shd w:val="clear" w:color="auto" w:fill="FFCC99"/>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CaseStudyHeadA">
    <w:name w:val="†CaseStudy_HeadA"/>
    <w:basedOn w:val="BoxHeadA"/>
    <w:rsid w:val="001E7502"/>
    <w:pPr>
      <w:shd w:val="clear" w:color="auto" w:fill="FFCC99"/>
    </w:pPr>
  </w:style>
  <w:style w:type="paragraph" w:customStyle="1" w:styleId="CaseStudyHeadB">
    <w:name w:val="†CaseStudy_HeadB"/>
    <w:basedOn w:val="BoxHeadB"/>
    <w:rsid w:val="001E7502"/>
    <w:pPr>
      <w:shd w:val="clear" w:color="auto" w:fill="FFCC99"/>
    </w:pPr>
  </w:style>
  <w:style w:type="paragraph" w:customStyle="1" w:styleId="CaseStudyHeadC">
    <w:name w:val="†CaseStudy_HeadC"/>
    <w:basedOn w:val="BoxHeadC"/>
    <w:rsid w:val="001E7502"/>
    <w:pPr>
      <w:shd w:val="clear" w:color="auto" w:fill="FFCC99"/>
    </w:pPr>
  </w:style>
  <w:style w:type="paragraph" w:customStyle="1" w:styleId="CaseStudyHeadD">
    <w:name w:val="†CaseStudy_HeadD"/>
    <w:basedOn w:val="BoxHeadD"/>
    <w:rsid w:val="001E7502"/>
    <w:pPr>
      <w:shd w:val="clear" w:color="auto" w:fill="FFCC99"/>
    </w:pPr>
  </w:style>
  <w:style w:type="paragraph" w:customStyle="1" w:styleId="CaseStudyNL1">
    <w:name w:val="†CaseStudy_NL1"/>
    <w:basedOn w:val="BoxNL1"/>
    <w:rsid w:val="001E7502"/>
    <w:pPr>
      <w:shd w:val="clear" w:color="auto" w:fill="FFCC99"/>
    </w:pPr>
  </w:style>
  <w:style w:type="paragraph" w:customStyle="1" w:styleId="CaseStudyNL2">
    <w:name w:val="†CaseStudy_NL2"/>
    <w:basedOn w:val="BoxNL2"/>
    <w:rsid w:val="001E7502"/>
    <w:pPr>
      <w:shd w:val="clear" w:color="auto" w:fill="FFCC99"/>
    </w:pPr>
  </w:style>
  <w:style w:type="paragraph" w:customStyle="1" w:styleId="CaseStudyNote">
    <w:name w:val="†CaseStudy_Note"/>
    <w:basedOn w:val="BoxNote"/>
    <w:rsid w:val="001E7502"/>
    <w:pPr>
      <w:shd w:val="clear" w:color="auto" w:fill="FFCC99"/>
    </w:pPr>
  </w:style>
  <w:style w:type="paragraph" w:customStyle="1" w:styleId="CaseStudyNumber">
    <w:name w:val="†CaseStudy_Number"/>
    <w:basedOn w:val="Normal"/>
    <w:rsid w:val="001E7502"/>
    <w:pPr>
      <w:shd w:val="clear" w:color="auto" w:fill="FFCC99"/>
      <w:spacing w:line="480" w:lineRule="auto"/>
    </w:pPr>
    <w:rPr>
      <w:color w:val="0000FF"/>
      <w:sz w:val="32"/>
    </w:rPr>
  </w:style>
  <w:style w:type="paragraph" w:customStyle="1" w:styleId="CaseStudySource">
    <w:name w:val="†CaseStudy_Source"/>
    <w:basedOn w:val="BoxSource"/>
    <w:rsid w:val="001E7502"/>
    <w:pPr>
      <w:shd w:val="clear" w:color="auto" w:fill="FFCC99"/>
    </w:pPr>
  </w:style>
  <w:style w:type="paragraph" w:customStyle="1" w:styleId="CaseStudySubtitle">
    <w:name w:val="†CaseStudy_Subtitle"/>
    <w:basedOn w:val="Normal"/>
    <w:rsid w:val="001E7502"/>
    <w:pPr>
      <w:shd w:val="clear" w:color="auto" w:fill="FFCC99"/>
      <w:spacing w:line="480" w:lineRule="auto"/>
    </w:pPr>
    <w:rPr>
      <w:color w:val="0000FF"/>
      <w:sz w:val="26"/>
      <w:szCs w:val="26"/>
    </w:rPr>
  </w:style>
  <w:style w:type="paragraph" w:customStyle="1" w:styleId="CaseStudyTextFlushLeft">
    <w:name w:val="†CaseStudy_TextFlushLeft"/>
    <w:rsid w:val="001E7502"/>
    <w:pPr>
      <w:shd w:val="clear" w:color="auto" w:fill="FFCC99"/>
      <w:spacing w:after="0" w:line="480" w:lineRule="auto"/>
    </w:pPr>
    <w:rPr>
      <w:rFonts w:ascii="Times New Roman" w:eastAsia="Times New Roman" w:hAnsi="Times New Roman" w:cs="Times New Roman"/>
      <w:sz w:val="24"/>
      <w:szCs w:val="24"/>
      <w:lang w:val="en-US"/>
    </w:rPr>
  </w:style>
  <w:style w:type="paragraph" w:customStyle="1" w:styleId="CaseStudyTextInd">
    <w:name w:val="†CaseStudy_TextInd"/>
    <w:rsid w:val="001E7502"/>
    <w:pPr>
      <w:shd w:val="clear" w:color="auto" w:fill="FFCC99"/>
      <w:spacing w:after="0" w:line="480" w:lineRule="auto"/>
      <w:ind w:firstLine="720"/>
    </w:pPr>
    <w:rPr>
      <w:rFonts w:ascii="Times New Roman" w:eastAsia="Times New Roman" w:hAnsi="Times New Roman" w:cs="Times New Roman"/>
      <w:sz w:val="24"/>
      <w:szCs w:val="24"/>
      <w:lang w:val="en-US"/>
    </w:rPr>
  </w:style>
  <w:style w:type="paragraph" w:customStyle="1" w:styleId="CaseStudyTitle">
    <w:name w:val="†CaseStudy_Title"/>
    <w:basedOn w:val="BoxTitle"/>
    <w:rsid w:val="001E7502"/>
    <w:pPr>
      <w:shd w:val="clear" w:color="auto" w:fill="FFCC99"/>
    </w:pPr>
  </w:style>
  <w:style w:type="paragraph" w:customStyle="1" w:styleId="CaseStudyUL1">
    <w:name w:val="†CaseStudy_UL1"/>
    <w:basedOn w:val="BoxUL1"/>
    <w:rsid w:val="001E7502"/>
    <w:pPr>
      <w:shd w:val="clear" w:color="auto" w:fill="FFCC99"/>
    </w:pPr>
  </w:style>
  <w:style w:type="paragraph" w:customStyle="1" w:styleId="CaseStudyUL2">
    <w:name w:val="†CaseStudy_UL2"/>
    <w:basedOn w:val="BoxUL2"/>
    <w:rsid w:val="001E7502"/>
    <w:pPr>
      <w:shd w:val="clear" w:color="auto" w:fill="FFCC99"/>
    </w:pPr>
  </w:style>
  <w:style w:type="paragraph" w:customStyle="1" w:styleId="CatchWords">
    <w:name w:val="†CatchWords"/>
    <w:rsid w:val="001E7502"/>
    <w:pPr>
      <w:spacing w:after="0" w:line="480" w:lineRule="auto"/>
    </w:pPr>
    <w:rPr>
      <w:rFonts w:ascii="Times New Roman" w:eastAsia="Times New Roman" w:hAnsi="Times New Roman" w:cs="Times New Roman"/>
      <w:sz w:val="24"/>
      <w:szCs w:val="24"/>
      <w:lang w:val="en-US"/>
    </w:rPr>
  </w:style>
  <w:style w:type="paragraph" w:customStyle="1" w:styleId="CCHCitation">
    <w:name w:val="†CCHCitation"/>
    <w:rsid w:val="001E7502"/>
    <w:pPr>
      <w:spacing w:after="0" w:line="480" w:lineRule="auto"/>
    </w:pPr>
    <w:rPr>
      <w:rFonts w:ascii="Times New Roman" w:eastAsia="Times New Roman" w:hAnsi="Times New Roman" w:cs="Times New Roman"/>
      <w:sz w:val="24"/>
      <w:szCs w:val="24"/>
      <w:lang w:val="en-US"/>
    </w:rPr>
  </w:style>
  <w:style w:type="paragraph" w:customStyle="1" w:styleId="ChapterOpenerEnd">
    <w:name w:val="†Chapter Opener End"/>
    <w:rsid w:val="001E7502"/>
    <w:pPr>
      <w:pBdr>
        <w:bottom w:val="single" w:sz="24" w:space="1" w:color="0000FF"/>
      </w:pBdr>
      <w:spacing w:before="120" w:after="120" w:line="480" w:lineRule="auto"/>
    </w:pPr>
    <w:rPr>
      <w:rFonts w:ascii="Times New Roman" w:eastAsia="MS Mincho" w:hAnsi="Times New Roman" w:cs="Times New Roman"/>
      <w:sz w:val="24"/>
      <w:szCs w:val="24"/>
      <w:lang w:val="en-US" w:eastAsia="ja-JP"/>
    </w:rPr>
  </w:style>
  <w:style w:type="paragraph" w:customStyle="1" w:styleId="ChapterOpenerStart">
    <w:name w:val="†Chapter Opener Start"/>
    <w:rsid w:val="001E7502"/>
    <w:pPr>
      <w:pBdr>
        <w:top w:val="single" w:sz="24" w:space="1" w:color="0000FF"/>
      </w:pBdr>
      <w:spacing w:before="120" w:after="120" w:line="480" w:lineRule="auto"/>
    </w:pPr>
    <w:rPr>
      <w:rFonts w:ascii="Times New Roman" w:eastAsia="Times New Roman" w:hAnsi="Times New Roman" w:cs="Times New Roman"/>
      <w:sz w:val="24"/>
      <w:szCs w:val="20"/>
      <w:lang w:val="en-GB" w:eastAsia="ja-JP"/>
    </w:rPr>
  </w:style>
  <w:style w:type="paragraph" w:customStyle="1" w:styleId="ChapterSubtitle">
    <w:name w:val="†Chapter_Subtitle"/>
    <w:rsid w:val="001E7502"/>
    <w:pPr>
      <w:spacing w:after="0" w:line="480" w:lineRule="auto"/>
    </w:pPr>
    <w:rPr>
      <w:rFonts w:ascii="Times New Roman" w:eastAsia="Times New Roman" w:hAnsi="Times New Roman" w:cs="Times New Roman"/>
      <w:color w:val="0000FF"/>
      <w:sz w:val="26"/>
      <w:szCs w:val="24"/>
      <w:lang w:val="en-US"/>
    </w:rPr>
  </w:style>
  <w:style w:type="paragraph" w:customStyle="1" w:styleId="ChapterEMRef">
    <w:name w:val="†ChapterEM_Ref"/>
    <w:basedOn w:val="Normal"/>
    <w:qFormat/>
    <w:rsid w:val="001E7502"/>
    <w:pPr>
      <w:spacing w:line="480" w:lineRule="auto"/>
    </w:pPr>
    <w:rPr>
      <w:color w:val="FF00FF"/>
      <w:sz w:val="32"/>
    </w:rPr>
  </w:style>
  <w:style w:type="paragraph" w:customStyle="1" w:styleId="ChapterOpeningBL1">
    <w:name w:val="†ChapterOpening_BL1"/>
    <w:basedOn w:val="CaseStudyBL1"/>
    <w:rsid w:val="001E7502"/>
    <w:pPr>
      <w:shd w:val="clear" w:color="auto" w:fill="auto"/>
    </w:pPr>
    <w:rPr>
      <w:color w:val="993366"/>
      <w:sz w:val="22"/>
      <w:szCs w:val="22"/>
    </w:rPr>
  </w:style>
  <w:style w:type="paragraph" w:customStyle="1" w:styleId="ChapterOpeningFootnote">
    <w:name w:val="†ChapterOpening_Footnote"/>
    <w:rsid w:val="001E7502"/>
    <w:pPr>
      <w:spacing w:after="0" w:line="480" w:lineRule="auto"/>
    </w:pPr>
    <w:rPr>
      <w:rFonts w:ascii="Times New Roman" w:eastAsia="Times New Roman" w:hAnsi="Times New Roman" w:cs="Times New Roman"/>
      <w:color w:val="993366"/>
      <w:sz w:val="20"/>
      <w:szCs w:val="24"/>
      <w:lang w:val="en-US"/>
    </w:rPr>
  </w:style>
  <w:style w:type="paragraph" w:customStyle="1" w:styleId="ChapterOpeningNL1">
    <w:name w:val="†ChapterOpening_NL1"/>
    <w:basedOn w:val="CaseStudyNL1"/>
    <w:rsid w:val="001E7502"/>
    <w:pPr>
      <w:shd w:val="clear" w:color="auto" w:fill="auto"/>
    </w:pPr>
    <w:rPr>
      <w:color w:val="993366"/>
      <w:sz w:val="22"/>
      <w:szCs w:val="22"/>
    </w:rPr>
  </w:style>
  <w:style w:type="paragraph" w:customStyle="1" w:styleId="ChapterOpeningTextFlushLeft">
    <w:name w:val="†ChapterOpening_TextFlushLeft"/>
    <w:basedOn w:val="TextFlushLeft"/>
    <w:rsid w:val="001E7502"/>
    <w:rPr>
      <w:color w:val="993366"/>
    </w:rPr>
  </w:style>
  <w:style w:type="paragraph" w:customStyle="1" w:styleId="ChapterOpeningTextInd">
    <w:name w:val="†ChapterOpening_TextInd"/>
    <w:basedOn w:val="TextInd"/>
    <w:rsid w:val="001E7502"/>
    <w:rPr>
      <w:color w:val="993366"/>
    </w:rPr>
  </w:style>
  <w:style w:type="paragraph" w:customStyle="1" w:styleId="ChapterOpeningTOCHeadA">
    <w:name w:val="†ChapterOpening_TOC_HeadA"/>
    <w:basedOn w:val="ChapterOpeningTextFlushLeft"/>
    <w:rsid w:val="001E7502"/>
    <w:rPr>
      <w:sz w:val="22"/>
      <w:szCs w:val="22"/>
    </w:rPr>
  </w:style>
  <w:style w:type="paragraph" w:customStyle="1" w:styleId="ChapterOpeningTOCHeadB">
    <w:name w:val="†ChapterOpening_TOC_HeadB"/>
    <w:basedOn w:val="ChapterOpeningTextInd"/>
    <w:rsid w:val="001E7502"/>
    <w:pPr>
      <w:ind w:left="720" w:firstLine="0"/>
    </w:pPr>
    <w:rPr>
      <w:sz w:val="22"/>
    </w:rPr>
  </w:style>
  <w:style w:type="paragraph" w:customStyle="1" w:styleId="ChapterOpeningTOCHeadC">
    <w:name w:val="†ChapterOpening_TOC_HeadC"/>
    <w:basedOn w:val="ChapterOpeningTOCHeadB"/>
    <w:rsid w:val="001E7502"/>
    <w:pPr>
      <w:ind w:left="1440"/>
    </w:pPr>
  </w:style>
  <w:style w:type="paragraph" w:customStyle="1" w:styleId="ChapterOpeningTOCHeadD">
    <w:name w:val="†ChapterOpening_TOC_HeadD"/>
    <w:basedOn w:val="ChapterOpeningTextFlushLeft"/>
    <w:rsid w:val="001E7502"/>
    <w:pPr>
      <w:ind w:left="2160"/>
    </w:pPr>
    <w:rPr>
      <w:sz w:val="22"/>
      <w:szCs w:val="22"/>
    </w:rPr>
  </w:style>
  <w:style w:type="paragraph" w:customStyle="1" w:styleId="ChapterOpeningTOCHeadE">
    <w:name w:val="†ChapterOpening_TOC_HeadE"/>
    <w:basedOn w:val="ChapterOpeningTextInd"/>
    <w:rsid w:val="001E7502"/>
    <w:pPr>
      <w:ind w:left="2880" w:firstLine="0"/>
    </w:pPr>
    <w:rPr>
      <w:sz w:val="22"/>
    </w:rPr>
  </w:style>
  <w:style w:type="paragraph" w:customStyle="1" w:styleId="ChapterOpeningTOCHeadF">
    <w:name w:val="†ChapterOpening_TOC_HeadF"/>
    <w:basedOn w:val="ChapterOpeningTOCHeadE"/>
    <w:rsid w:val="001E7502"/>
    <w:pPr>
      <w:ind w:left="3600"/>
    </w:pPr>
  </w:style>
  <w:style w:type="paragraph" w:customStyle="1" w:styleId="ChapterOpeningUL1">
    <w:name w:val="†ChapterOpening_UL1"/>
    <w:basedOn w:val="CaseStudyUL1"/>
    <w:rsid w:val="001E7502"/>
    <w:pPr>
      <w:shd w:val="clear" w:color="auto" w:fill="auto"/>
    </w:pPr>
    <w:rPr>
      <w:color w:val="993366"/>
      <w:sz w:val="22"/>
      <w:szCs w:val="22"/>
    </w:rPr>
  </w:style>
  <w:style w:type="paragraph" w:customStyle="1" w:styleId="ChapterSecEMRef">
    <w:name w:val="†ChapterSecEM_Ref"/>
    <w:basedOn w:val="ChapterEMRef"/>
    <w:qFormat/>
    <w:rsid w:val="001E7502"/>
  </w:style>
  <w:style w:type="paragraph" w:customStyle="1" w:styleId="Coram">
    <w:name w:val="†Coram"/>
    <w:rsid w:val="001E7502"/>
    <w:pPr>
      <w:spacing w:after="0" w:line="480" w:lineRule="auto"/>
    </w:pPr>
    <w:rPr>
      <w:rFonts w:ascii="Times New Roman" w:eastAsia="Times New Roman" w:hAnsi="Times New Roman" w:cs="Times New Roman"/>
      <w:sz w:val="24"/>
      <w:szCs w:val="24"/>
      <w:lang w:val="en-US"/>
    </w:rPr>
  </w:style>
  <w:style w:type="paragraph" w:customStyle="1" w:styleId="Court">
    <w:name w:val="†Court"/>
    <w:rsid w:val="001E7502"/>
    <w:pPr>
      <w:spacing w:after="0" w:line="480" w:lineRule="auto"/>
    </w:pPr>
    <w:rPr>
      <w:rFonts w:ascii="Times New Roman" w:eastAsia="Times New Roman" w:hAnsi="Times New Roman" w:cs="Times New Roman"/>
      <w:sz w:val="24"/>
      <w:szCs w:val="24"/>
      <w:lang w:val="en-US"/>
    </w:rPr>
  </w:style>
  <w:style w:type="paragraph" w:customStyle="1" w:styleId="CourtOrderBegin">
    <w:name w:val="†CourtOrderBegin"/>
    <w:basedOn w:val="Normal"/>
    <w:qFormat/>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OrderEnd">
    <w:name w:val="†CourtOrderEnd"/>
    <w:basedOn w:val="Normal"/>
    <w:qFormat/>
    <w:rsid w:val="001E7502"/>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ustom01">
    <w:name w:val="†Custom01"/>
    <w:basedOn w:val="Normal"/>
    <w:rsid w:val="001E7502"/>
    <w:pPr>
      <w:pBdr>
        <w:left w:val="single" w:sz="24" w:space="4" w:color="FF0000"/>
      </w:pBdr>
      <w:spacing w:line="480" w:lineRule="auto"/>
    </w:pPr>
    <w:rPr>
      <w:sz w:val="24"/>
    </w:rPr>
  </w:style>
  <w:style w:type="paragraph" w:customStyle="1" w:styleId="Custom02">
    <w:name w:val="†Custom02"/>
    <w:basedOn w:val="Normal"/>
    <w:rsid w:val="001E7502"/>
    <w:pPr>
      <w:pBdr>
        <w:left w:val="single" w:sz="24" w:space="4" w:color="FF00FF"/>
      </w:pBdr>
      <w:spacing w:line="480" w:lineRule="auto"/>
    </w:pPr>
    <w:rPr>
      <w:sz w:val="24"/>
    </w:rPr>
  </w:style>
  <w:style w:type="paragraph" w:customStyle="1" w:styleId="Custom03">
    <w:name w:val="†Custom03"/>
    <w:rsid w:val="001E7502"/>
    <w:pPr>
      <w:pBdr>
        <w:left w:val="single" w:sz="24" w:space="4" w:color="993300"/>
      </w:pBdr>
      <w:spacing w:after="0" w:line="480" w:lineRule="auto"/>
    </w:pPr>
    <w:rPr>
      <w:rFonts w:ascii="Times New Roman" w:eastAsia="Times New Roman" w:hAnsi="Times New Roman" w:cs="Times New Roman"/>
      <w:sz w:val="24"/>
      <w:szCs w:val="24"/>
      <w:lang w:val="en-US"/>
    </w:rPr>
  </w:style>
  <w:style w:type="paragraph" w:customStyle="1" w:styleId="Custom04">
    <w:name w:val="†Custom04"/>
    <w:rsid w:val="001E7502"/>
    <w:pPr>
      <w:pBdr>
        <w:left w:val="single" w:sz="24" w:space="4" w:color="FF6600"/>
      </w:pBdr>
      <w:spacing w:after="0" w:line="480" w:lineRule="auto"/>
    </w:pPr>
    <w:rPr>
      <w:rFonts w:ascii="Times New Roman" w:eastAsia="Times New Roman" w:hAnsi="Times New Roman" w:cs="Times New Roman"/>
      <w:sz w:val="24"/>
      <w:szCs w:val="24"/>
      <w:lang w:val="en-US"/>
    </w:rPr>
  </w:style>
  <w:style w:type="paragraph" w:customStyle="1" w:styleId="Custom05">
    <w:name w:val="†Custom05"/>
    <w:rsid w:val="001E7502"/>
    <w:pPr>
      <w:pBdr>
        <w:left w:val="single" w:sz="24" w:space="4" w:color="808000"/>
      </w:pBdr>
      <w:spacing w:after="0" w:line="480" w:lineRule="auto"/>
    </w:pPr>
    <w:rPr>
      <w:rFonts w:ascii="Times New Roman" w:eastAsia="Times New Roman" w:hAnsi="Times New Roman" w:cs="Times New Roman"/>
      <w:sz w:val="24"/>
      <w:szCs w:val="24"/>
      <w:lang w:val="en-US"/>
    </w:rPr>
  </w:style>
  <w:style w:type="paragraph" w:customStyle="1" w:styleId="Custom06">
    <w:name w:val="†Custom06"/>
    <w:rsid w:val="001E7502"/>
    <w:pPr>
      <w:pBdr>
        <w:left w:val="single" w:sz="24" w:space="4" w:color="008000"/>
      </w:pBdr>
      <w:spacing w:after="0" w:line="480" w:lineRule="auto"/>
    </w:pPr>
    <w:rPr>
      <w:rFonts w:ascii="Times New Roman" w:eastAsia="Times New Roman" w:hAnsi="Times New Roman" w:cs="Times New Roman"/>
      <w:sz w:val="24"/>
      <w:szCs w:val="24"/>
      <w:lang w:val="en-US"/>
    </w:rPr>
  </w:style>
  <w:style w:type="paragraph" w:customStyle="1" w:styleId="Custom07">
    <w:name w:val="†Custom07"/>
    <w:rsid w:val="001E7502"/>
    <w:pPr>
      <w:pBdr>
        <w:left w:val="single" w:sz="24" w:space="4" w:color="003366"/>
      </w:pBdr>
      <w:spacing w:after="0" w:line="480" w:lineRule="auto"/>
    </w:pPr>
    <w:rPr>
      <w:rFonts w:ascii="Times New Roman" w:eastAsia="Times New Roman" w:hAnsi="Times New Roman" w:cs="Times New Roman"/>
      <w:sz w:val="24"/>
      <w:szCs w:val="24"/>
      <w:lang w:val="en-US"/>
    </w:rPr>
  </w:style>
  <w:style w:type="paragraph" w:customStyle="1" w:styleId="Custom08">
    <w:name w:val="†Custom08"/>
    <w:rsid w:val="001E7502"/>
    <w:pPr>
      <w:pBdr>
        <w:left w:val="single" w:sz="24" w:space="4" w:color="008080"/>
      </w:pBdr>
      <w:spacing w:after="0" w:line="480" w:lineRule="auto"/>
    </w:pPr>
    <w:rPr>
      <w:rFonts w:ascii="Times New Roman" w:eastAsia="Times New Roman" w:hAnsi="Times New Roman" w:cs="Times New Roman"/>
      <w:sz w:val="24"/>
      <w:szCs w:val="24"/>
      <w:lang w:val="en-US"/>
    </w:rPr>
  </w:style>
  <w:style w:type="paragraph" w:customStyle="1" w:styleId="Custom09">
    <w:name w:val="†Custom09"/>
    <w:rsid w:val="001E7502"/>
    <w:pPr>
      <w:pBdr>
        <w:left w:val="single" w:sz="24" w:space="4" w:color="3366FF"/>
      </w:pBdr>
      <w:spacing w:after="0" w:line="480" w:lineRule="auto"/>
    </w:pPr>
    <w:rPr>
      <w:rFonts w:ascii="Times New Roman" w:eastAsia="Times New Roman" w:hAnsi="Times New Roman" w:cs="Times New Roman"/>
      <w:sz w:val="24"/>
      <w:szCs w:val="24"/>
      <w:lang w:val="en-US"/>
    </w:rPr>
  </w:style>
  <w:style w:type="paragraph" w:customStyle="1" w:styleId="Custom10">
    <w:name w:val="†Custom10"/>
    <w:rsid w:val="001E7502"/>
    <w:pPr>
      <w:pBdr>
        <w:left w:val="single" w:sz="24" w:space="4" w:color="800080"/>
      </w:pBdr>
      <w:spacing w:after="0" w:line="480" w:lineRule="auto"/>
    </w:pPr>
    <w:rPr>
      <w:rFonts w:ascii="Times New Roman" w:eastAsia="Times New Roman" w:hAnsi="Times New Roman" w:cs="Times New Roman"/>
      <w:sz w:val="24"/>
      <w:szCs w:val="24"/>
      <w:lang w:val="en-US"/>
    </w:rPr>
  </w:style>
  <w:style w:type="paragraph" w:customStyle="1" w:styleId="DefinitionText">
    <w:name w:val="†Definition_Text"/>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DialogueExtract">
    <w:name w:val="†Dialogue_Extract"/>
    <w:rsid w:val="001E7502"/>
    <w:pPr>
      <w:spacing w:after="0" w:line="480" w:lineRule="auto"/>
      <w:ind w:left="1440" w:right="720" w:hanging="720"/>
    </w:pPr>
    <w:rPr>
      <w:rFonts w:ascii="Times New Roman" w:eastAsia="Times New Roman" w:hAnsi="Times New Roman" w:cs="Times New Roman"/>
      <w:color w:val="003366"/>
      <w:sz w:val="20"/>
      <w:szCs w:val="24"/>
      <w:lang w:val="en-US"/>
    </w:rPr>
  </w:style>
  <w:style w:type="paragraph" w:customStyle="1" w:styleId="DialogueExtractSource">
    <w:name w:val="†Dialogue_Extract_Source"/>
    <w:rsid w:val="001E7502"/>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graphSource">
    <w:name w:val="†Epigraph_Source"/>
    <w:rsid w:val="001E7502"/>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graphTextInd">
    <w:name w:val="†Epigraph_TextInd"/>
    <w:rsid w:val="001E7502"/>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pigraphBegin">
    <w:name w:val="†EpigraphBegin"/>
    <w:basedOn w:val="BoxBegin"/>
    <w:qFormat/>
    <w:rsid w:val="001E7502"/>
  </w:style>
  <w:style w:type="paragraph" w:customStyle="1" w:styleId="EpigraphEnd">
    <w:name w:val="†EpigraphEnd"/>
    <w:basedOn w:val="BoxEnd"/>
    <w:qFormat/>
    <w:rsid w:val="001E7502"/>
  </w:style>
  <w:style w:type="paragraph" w:customStyle="1" w:styleId="Epilogue">
    <w:name w:val="†Epilogue"/>
    <w:rsid w:val="001E7502"/>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pilogueSource">
    <w:name w:val="†Epilogue_Source"/>
    <w:rsid w:val="001E7502"/>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logueTextInd">
    <w:name w:val="†Epilogue_TextInd"/>
    <w:rsid w:val="001E7502"/>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quationDisplay">
    <w:name w:val="†Equation_Display"/>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BL1">
    <w:name w:val="†Example_BL1"/>
    <w:basedOn w:val="Normal"/>
    <w:qFormat/>
    <w:rsid w:val="001E7502"/>
    <w:pPr>
      <w:spacing w:line="480" w:lineRule="auto"/>
      <w:ind w:left="2131" w:hanging="720"/>
    </w:pPr>
    <w:rPr>
      <w:color w:val="993300"/>
      <w:sz w:val="24"/>
    </w:rPr>
  </w:style>
  <w:style w:type="paragraph" w:customStyle="1" w:styleId="ExampleBL2">
    <w:name w:val="†Example_BL2"/>
    <w:basedOn w:val="Normal"/>
    <w:qFormat/>
    <w:rsid w:val="001E7502"/>
    <w:pPr>
      <w:spacing w:line="480" w:lineRule="auto"/>
      <w:ind w:left="2851" w:hanging="720"/>
    </w:pPr>
    <w:rPr>
      <w:color w:val="993300"/>
      <w:sz w:val="24"/>
    </w:rPr>
  </w:style>
  <w:style w:type="paragraph" w:customStyle="1" w:styleId="ExampleExtract">
    <w:name w:val="†Example_Extract"/>
    <w:basedOn w:val="Normal"/>
    <w:qFormat/>
    <w:rsid w:val="001E7502"/>
    <w:pPr>
      <w:spacing w:line="480" w:lineRule="auto"/>
      <w:ind w:left="1411" w:right="1411"/>
    </w:pPr>
    <w:rPr>
      <w:color w:val="003366"/>
    </w:rPr>
  </w:style>
  <w:style w:type="paragraph" w:customStyle="1" w:styleId="ExampleExtractSource">
    <w:name w:val="†Example_Extract_Source"/>
    <w:basedOn w:val="Normal"/>
    <w:qFormat/>
    <w:rsid w:val="001E7502"/>
    <w:pPr>
      <w:spacing w:line="480" w:lineRule="auto"/>
      <w:ind w:left="1411" w:right="1411"/>
      <w:jc w:val="right"/>
    </w:pPr>
    <w:rPr>
      <w:color w:val="003366"/>
    </w:rPr>
  </w:style>
  <w:style w:type="paragraph" w:customStyle="1" w:styleId="ExampleExtractTextInd">
    <w:name w:val="†Example_Extract_TextInd"/>
    <w:basedOn w:val="Normal"/>
    <w:qFormat/>
    <w:rsid w:val="001E7502"/>
    <w:pPr>
      <w:spacing w:line="480" w:lineRule="auto"/>
      <w:ind w:left="1411" w:right="1411" w:firstLine="720"/>
    </w:pPr>
    <w:rPr>
      <w:color w:val="003366"/>
    </w:rPr>
  </w:style>
  <w:style w:type="paragraph" w:customStyle="1" w:styleId="ExampleHead">
    <w:name w:val="†Example_Head"/>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HeadA">
    <w:name w:val="†Example_HeadA"/>
    <w:rsid w:val="001E7502"/>
    <w:pPr>
      <w:spacing w:after="0" w:line="480" w:lineRule="auto"/>
      <w:ind w:left="720"/>
    </w:pPr>
    <w:rPr>
      <w:rFonts w:ascii="Times New Roman" w:eastAsia="Times New Roman" w:hAnsi="Times New Roman" w:cs="Times New Roman"/>
      <w:color w:val="0000FF"/>
      <w:sz w:val="24"/>
      <w:szCs w:val="24"/>
      <w:lang w:val="en-US"/>
    </w:rPr>
  </w:style>
  <w:style w:type="paragraph" w:customStyle="1" w:styleId="ExampleHeadB">
    <w:name w:val="†Example_HeadB"/>
    <w:basedOn w:val="ExampleHeadA"/>
    <w:qFormat/>
    <w:rsid w:val="001E7502"/>
    <w:rPr>
      <w:color w:val="008000"/>
    </w:rPr>
  </w:style>
  <w:style w:type="paragraph" w:customStyle="1" w:styleId="ExampleHeadC">
    <w:name w:val="†Example_HeadC"/>
    <w:basedOn w:val="ExampleHeadA"/>
    <w:qFormat/>
    <w:rsid w:val="001E7502"/>
    <w:rPr>
      <w:color w:val="FF6600"/>
    </w:rPr>
  </w:style>
  <w:style w:type="paragraph" w:customStyle="1" w:styleId="ExampleHeadD">
    <w:name w:val="†Example_HeadD"/>
    <w:basedOn w:val="ExampleHeadA"/>
    <w:qFormat/>
    <w:rsid w:val="001E7502"/>
    <w:rPr>
      <w:color w:val="800080"/>
    </w:rPr>
  </w:style>
  <w:style w:type="paragraph" w:customStyle="1" w:styleId="ExampleNL1">
    <w:name w:val="†Example_NL1"/>
    <w:basedOn w:val="Normal"/>
    <w:qFormat/>
    <w:rsid w:val="001E7502"/>
    <w:pPr>
      <w:spacing w:line="480" w:lineRule="auto"/>
      <w:ind w:left="2131" w:hanging="720"/>
    </w:pPr>
    <w:rPr>
      <w:color w:val="993300"/>
      <w:sz w:val="24"/>
    </w:rPr>
  </w:style>
  <w:style w:type="paragraph" w:customStyle="1" w:styleId="ExampleNL2">
    <w:name w:val="†Example_NL2"/>
    <w:basedOn w:val="ExampleHead"/>
    <w:qFormat/>
    <w:rsid w:val="001E7502"/>
    <w:pPr>
      <w:ind w:left="2851" w:hanging="720"/>
    </w:pPr>
    <w:rPr>
      <w:color w:val="993300"/>
    </w:rPr>
  </w:style>
  <w:style w:type="paragraph" w:customStyle="1" w:styleId="ExampleNote">
    <w:name w:val="†Example_Note"/>
    <w:basedOn w:val="Normal"/>
    <w:qFormat/>
    <w:rsid w:val="001E7502"/>
    <w:pPr>
      <w:spacing w:line="480" w:lineRule="auto"/>
      <w:ind w:left="720"/>
    </w:pPr>
    <w:rPr>
      <w:color w:val="333333"/>
    </w:rPr>
  </w:style>
  <w:style w:type="paragraph" w:customStyle="1" w:styleId="ExampleNumber">
    <w:name w:val="†Example_Number"/>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Source">
    <w:name w:val="†Example_Source"/>
    <w:basedOn w:val="Normal"/>
    <w:qFormat/>
    <w:rsid w:val="001E7502"/>
    <w:pPr>
      <w:spacing w:line="480" w:lineRule="auto"/>
      <w:ind w:left="720"/>
    </w:pPr>
    <w:rPr>
      <w:color w:val="333333"/>
    </w:rPr>
  </w:style>
  <w:style w:type="paragraph" w:customStyle="1" w:styleId="ExampleSubtitle">
    <w:name w:val="†Example_Subtitle"/>
    <w:basedOn w:val="Normal"/>
    <w:qFormat/>
    <w:rsid w:val="001E7502"/>
    <w:pPr>
      <w:spacing w:line="480" w:lineRule="auto"/>
      <w:ind w:left="720"/>
    </w:pPr>
    <w:rPr>
      <w:color w:val="333333"/>
      <w:sz w:val="24"/>
    </w:rPr>
  </w:style>
  <w:style w:type="paragraph" w:customStyle="1" w:styleId="ExampleText">
    <w:name w:val="†Example_Text"/>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TextFlushLeft">
    <w:name w:val="†Example_TextFlushLeft"/>
    <w:basedOn w:val="ExampleText"/>
    <w:qFormat/>
    <w:rsid w:val="001E7502"/>
  </w:style>
  <w:style w:type="paragraph" w:customStyle="1" w:styleId="ExampleTextInd">
    <w:name w:val="†Example_TextInd"/>
    <w:basedOn w:val="ExampleTextFlushLeft"/>
    <w:qFormat/>
    <w:rsid w:val="001E7502"/>
    <w:pPr>
      <w:ind w:firstLine="720"/>
    </w:pPr>
  </w:style>
  <w:style w:type="paragraph" w:customStyle="1" w:styleId="ExampleTitle">
    <w:name w:val="†Example_Title"/>
    <w:basedOn w:val="ExampleNumber"/>
    <w:qFormat/>
    <w:rsid w:val="001E7502"/>
  </w:style>
  <w:style w:type="paragraph" w:customStyle="1" w:styleId="ExampleUL1">
    <w:name w:val="†Example_UL1"/>
    <w:basedOn w:val="ExampleNumber"/>
    <w:qFormat/>
    <w:rsid w:val="001E7502"/>
    <w:pPr>
      <w:ind w:left="2131" w:hanging="720"/>
    </w:pPr>
    <w:rPr>
      <w:color w:val="993300"/>
    </w:rPr>
  </w:style>
  <w:style w:type="paragraph" w:customStyle="1" w:styleId="ExampleUL2">
    <w:name w:val="†Example_UL2"/>
    <w:basedOn w:val="ExampleHead"/>
    <w:qFormat/>
    <w:rsid w:val="001E7502"/>
    <w:pPr>
      <w:ind w:left="2851" w:hanging="720"/>
    </w:pPr>
    <w:rPr>
      <w:color w:val="993300"/>
    </w:rPr>
  </w:style>
  <w:style w:type="paragraph" w:customStyle="1" w:styleId="ExampleBegin">
    <w:name w:val="†ExampleBegin"/>
    <w:basedOn w:val="BoxBegin"/>
    <w:qFormat/>
    <w:rsid w:val="001E7502"/>
  </w:style>
  <w:style w:type="paragraph" w:customStyle="1" w:styleId="ExampleEnd">
    <w:name w:val="†ExampleEnd"/>
    <w:basedOn w:val="BoxEnd"/>
    <w:qFormat/>
    <w:rsid w:val="001E7502"/>
  </w:style>
  <w:style w:type="paragraph" w:customStyle="1" w:styleId="ExtractBL1">
    <w:name w:val="†Extract_B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BL2">
    <w:name w:val="†Extract_B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BL3">
    <w:name w:val="†Extract_BL3"/>
    <w:rsid w:val="001E7502"/>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Head">
    <w:name w:val="†Extract_Head"/>
    <w:rsid w:val="001E7502"/>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ExtractList">
    <w:name w:val="†Extract_List"/>
    <w:rsid w:val="001E7502"/>
    <w:pPr>
      <w:spacing w:after="0" w:line="480" w:lineRule="auto"/>
      <w:ind w:left="2138" w:right="720" w:hanging="720"/>
    </w:pPr>
    <w:rPr>
      <w:rFonts w:ascii="Times New Roman" w:eastAsia="Times New Roman" w:hAnsi="Times New Roman" w:cs="Times New Roman"/>
      <w:color w:val="003366"/>
      <w:sz w:val="20"/>
      <w:szCs w:val="24"/>
      <w:lang w:val="en-US"/>
    </w:rPr>
  </w:style>
  <w:style w:type="paragraph" w:customStyle="1" w:styleId="ExtractNL1">
    <w:name w:val="†Extract_N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NL2">
    <w:name w:val="†Extract_N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NL3">
    <w:name w:val="†Extract_NL3"/>
    <w:rsid w:val="001E7502"/>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Source">
    <w:name w:val="†Extract_Source"/>
    <w:rsid w:val="001E7502"/>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xtractSpaceAboveSecondExtract">
    <w:name w:val="†Extract_SpaceAbove_SecondExtract"/>
    <w:rsid w:val="001E7502"/>
    <w:pPr>
      <w:spacing w:before="480"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SubList">
    <w:name w:val="†Extract_SubList"/>
    <w:rsid w:val="001E7502"/>
    <w:pPr>
      <w:spacing w:after="0" w:line="480" w:lineRule="auto"/>
      <w:ind w:left="2858" w:right="720" w:hanging="720"/>
    </w:pPr>
    <w:rPr>
      <w:rFonts w:ascii="Times New Roman" w:eastAsia="Times New Roman" w:hAnsi="Times New Roman" w:cs="Times New Roman"/>
      <w:color w:val="003366"/>
      <w:sz w:val="20"/>
      <w:szCs w:val="24"/>
      <w:lang w:val="en-US"/>
    </w:rPr>
  </w:style>
  <w:style w:type="paragraph" w:customStyle="1" w:styleId="ExtractTextInd">
    <w:name w:val="†Extract_TextInd"/>
    <w:rsid w:val="001E7502"/>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xtractTranslation">
    <w:name w:val="†Extract_Translation"/>
    <w:basedOn w:val="Extract"/>
    <w:rsid w:val="001E7502"/>
  </w:style>
  <w:style w:type="paragraph" w:customStyle="1" w:styleId="ExtractUL1">
    <w:name w:val="†Extract_U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UL2">
    <w:name w:val="†Extract_U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UL3">
    <w:name w:val="†Extract_UL3"/>
    <w:rsid w:val="001E7502"/>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BeginList">
    <w:name w:val="†ExtractBegin_List"/>
    <w:basedOn w:val="Normal"/>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List">
    <w:name w:val="†ExtractEnd_List"/>
    <w:basedOn w:val="ExtractBeginList"/>
    <w:rsid w:val="001E7502"/>
    <w:pPr>
      <w:pBdr>
        <w:top w:val="none" w:sz="0" w:space="0" w:color="auto"/>
        <w:bottom w:val="dashed" w:sz="12" w:space="1" w:color="auto"/>
      </w:pBdr>
    </w:pPr>
  </w:style>
  <w:style w:type="paragraph" w:customStyle="1" w:styleId="FigureNote">
    <w:name w:val="†Figure_Note"/>
    <w:rsid w:val="001E7502"/>
    <w:pPr>
      <w:spacing w:after="0" w:line="480" w:lineRule="auto"/>
    </w:pPr>
    <w:rPr>
      <w:rFonts w:ascii="Times New Roman" w:eastAsia="Times New Roman" w:hAnsi="Times New Roman" w:cs="Times New Roman"/>
      <w:color w:val="339966"/>
      <w:sz w:val="20"/>
      <w:szCs w:val="24"/>
      <w:lang w:val="en-US"/>
    </w:rPr>
  </w:style>
  <w:style w:type="paragraph" w:customStyle="1" w:styleId="FigureSource">
    <w:name w:val="†Figure_Source"/>
    <w:rsid w:val="001E7502"/>
    <w:pPr>
      <w:spacing w:after="0" w:line="480" w:lineRule="auto"/>
    </w:pPr>
    <w:rPr>
      <w:rFonts w:ascii="Times New Roman" w:eastAsia="Times New Roman" w:hAnsi="Times New Roman" w:cs="Times New Roman"/>
      <w:color w:val="339966"/>
      <w:sz w:val="20"/>
      <w:szCs w:val="24"/>
      <w:lang w:val="en-US"/>
    </w:rPr>
  </w:style>
  <w:style w:type="paragraph" w:customStyle="1" w:styleId="FMAffiliation">
    <w:name w:val="†FM_Affiliation"/>
    <w:rsid w:val="001E7502"/>
    <w:pPr>
      <w:spacing w:after="0" w:line="480" w:lineRule="auto"/>
    </w:pPr>
    <w:rPr>
      <w:rFonts w:ascii="Times New Roman" w:eastAsia="Times New Roman" w:hAnsi="Times New Roman" w:cs="Times New Roman"/>
      <w:sz w:val="26"/>
      <w:szCs w:val="26"/>
      <w:lang w:val="en-US"/>
    </w:rPr>
  </w:style>
  <w:style w:type="paragraph" w:customStyle="1" w:styleId="FMAuthorName">
    <w:name w:val="†FM_AuthorName"/>
    <w:basedOn w:val="ChapterTitle"/>
    <w:rsid w:val="001E7502"/>
    <w:rPr>
      <w:color w:val="auto"/>
    </w:rPr>
  </w:style>
  <w:style w:type="paragraph" w:customStyle="1" w:styleId="FMAuthorPlace">
    <w:name w:val="†FM_AuthorPlace"/>
    <w:rsid w:val="001E7502"/>
    <w:pPr>
      <w:spacing w:after="0" w:line="480" w:lineRule="auto"/>
      <w:jc w:val="right"/>
    </w:pPr>
    <w:rPr>
      <w:rFonts w:ascii="Times New Roman" w:eastAsia="Times New Roman" w:hAnsi="Times New Roman" w:cs="Times New Roman"/>
      <w:sz w:val="24"/>
      <w:szCs w:val="24"/>
      <w:lang w:val="en-US"/>
    </w:rPr>
  </w:style>
  <w:style w:type="paragraph" w:customStyle="1" w:styleId="FMAuthorSignature">
    <w:name w:val="†FM_AuthorSignature"/>
    <w:rsid w:val="001E7502"/>
    <w:pPr>
      <w:spacing w:after="0" w:line="480" w:lineRule="auto"/>
      <w:jc w:val="right"/>
    </w:pPr>
    <w:rPr>
      <w:rFonts w:ascii="Times New Roman" w:eastAsia="Times New Roman" w:hAnsi="Times New Roman" w:cs="Times New Roman"/>
      <w:i/>
      <w:sz w:val="24"/>
      <w:szCs w:val="24"/>
      <w:lang w:val="en-US"/>
    </w:rPr>
  </w:style>
  <w:style w:type="paragraph" w:customStyle="1" w:styleId="FMCopyrightPage">
    <w:name w:val="†FM_CopyrightPage"/>
    <w:rsid w:val="001E7502"/>
    <w:pPr>
      <w:spacing w:before="120" w:after="120" w:line="480" w:lineRule="auto"/>
    </w:pPr>
    <w:rPr>
      <w:rFonts w:ascii="Times New Roman" w:eastAsia="Times New Roman" w:hAnsi="Times New Roman" w:cs="Times New Roman"/>
      <w:sz w:val="20"/>
      <w:szCs w:val="20"/>
      <w:lang w:val="en-US"/>
    </w:rPr>
  </w:style>
  <w:style w:type="paragraph" w:customStyle="1" w:styleId="FMDedication">
    <w:name w:val="†FM_Dedication"/>
    <w:rsid w:val="001E7502"/>
    <w:pPr>
      <w:spacing w:after="0" w:line="480" w:lineRule="auto"/>
      <w:ind w:left="720"/>
    </w:pPr>
    <w:rPr>
      <w:rFonts w:ascii="Times New Roman" w:eastAsia="Times New Roman" w:hAnsi="Times New Roman" w:cs="Times New Roman"/>
      <w:sz w:val="24"/>
      <w:szCs w:val="24"/>
      <w:lang w:val="en-US"/>
    </w:rPr>
  </w:style>
  <w:style w:type="paragraph" w:customStyle="1" w:styleId="FMEditedBy">
    <w:name w:val="†FM_EditedBy"/>
    <w:basedOn w:val="ChapterTitle"/>
    <w:rsid w:val="001E7502"/>
    <w:rPr>
      <w:color w:val="auto"/>
      <w:sz w:val="26"/>
      <w:szCs w:val="26"/>
    </w:rPr>
  </w:style>
  <w:style w:type="paragraph" w:customStyle="1" w:styleId="FMEdition">
    <w:name w:val="†FM_Edition"/>
    <w:qFormat/>
    <w:rsid w:val="001E7502"/>
    <w:pPr>
      <w:spacing w:after="0" w:line="240" w:lineRule="auto"/>
    </w:pPr>
    <w:rPr>
      <w:rFonts w:ascii="Times New Roman" w:eastAsia="Times New Roman" w:hAnsi="Times New Roman" w:cs="Times New Roman"/>
      <w:sz w:val="24"/>
      <w:szCs w:val="24"/>
      <w:lang w:val="en-US"/>
    </w:rPr>
  </w:style>
  <w:style w:type="paragraph" w:customStyle="1" w:styleId="FMEpigraph">
    <w:name w:val="†FM_Epigraph"/>
    <w:basedOn w:val="Epigraph"/>
    <w:rsid w:val="001E7502"/>
    <w:rPr>
      <w:color w:val="auto"/>
      <w:sz w:val="24"/>
    </w:rPr>
  </w:style>
  <w:style w:type="paragraph" w:customStyle="1" w:styleId="FMEpigraphSource">
    <w:name w:val="†FM_Epigraph_Source"/>
    <w:basedOn w:val="EpigraphSource"/>
    <w:rsid w:val="001E7502"/>
    <w:rPr>
      <w:color w:val="auto"/>
      <w:sz w:val="24"/>
    </w:rPr>
  </w:style>
  <w:style w:type="paragraph" w:customStyle="1" w:styleId="FMEpigraphTextInd">
    <w:name w:val="†FM_Epigraph_TextInd"/>
    <w:basedOn w:val="EpigraphTextInd"/>
    <w:rsid w:val="001E7502"/>
    <w:rPr>
      <w:color w:val="auto"/>
      <w:sz w:val="24"/>
    </w:rPr>
  </w:style>
  <w:style w:type="paragraph" w:customStyle="1" w:styleId="FMHalftitleAuthorBio">
    <w:name w:val="†FM_Halftitle_AuthorBio"/>
    <w:rsid w:val="001E7502"/>
    <w:pPr>
      <w:spacing w:before="240" w:after="0" w:line="480" w:lineRule="auto"/>
    </w:pPr>
    <w:rPr>
      <w:rFonts w:ascii="Times New Roman" w:eastAsia="Times New Roman" w:hAnsi="Times New Roman" w:cs="Times New Roman"/>
      <w:sz w:val="26"/>
      <w:szCs w:val="24"/>
      <w:lang w:val="en-US"/>
    </w:rPr>
  </w:style>
  <w:style w:type="paragraph" w:customStyle="1" w:styleId="FMHalftitleTextFlushLeft">
    <w:name w:val="†FM_Halftitle_TextFlushLeft"/>
    <w:basedOn w:val="ChapterSubtitle"/>
    <w:rsid w:val="001E7502"/>
    <w:rPr>
      <w:color w:val="auto"/>
    </w:rPr>
  </w:style>
  <w:style w:type="paragraph" w:customStyle="1" w:styleId="FMHalftitleTextInd">
    <w:name w:val="†FM_Halftitle_TextInd"/>
    <w:basedOn w:val="ChapterSubtitle"/>
    <w:rsid w:val="001E7502"/>
    <w:pPr>
      <w:ind w:firstLine="720"/>
    </w:pPr>
    <w:rPr>
      <w:color w:val="auto"/>
    </w:rPr>
  </w:style>
  <w:style w:type="paragraph" w:customStyle="1" w:styleId="FMImprints">
    <w:name w:val="†FM_Imprints"/>
    <w:basedOn w:val="FMCopyrightPage"/>
    <w:qFormat/>
    <w:rsid w:val="001E7502"/>
  </w:style>
  <w:style w:type="paragraph" w:customStyle="1" w:styleId="FMListOfIllustrationsHead">
    <w:name w:val="†FM_ListOfIllustrations_Head"/>
    <w:basedOn w:val="Normal"/>
    <w:rsid w:val="001E7502"/>
    <w:pPr>
      <w:spacing w:line="480" w:lineRule="auto"/>
      <w:ind w:left="720" w:right="720" w:hanging="720"/>
    </w:pPr>
    <w:rPr>
      <w:color w:val="0000FF"/>
      <w:sz w:val="24"/>
    </w:rPr>
  </w:style>
  <w:style w:type="paragraph" w:customStyle="1" w:styleId="FMSeriesEditorTitle">
    <w:name w:val="†FM_Series_Editor_Title"/>
    <w:basedOn w:val="Normal"/>
    <w:qFormat/>
    <w:rsid w:val="001E7502"/>
    <w:pPr>
      <w:spacing w:line="480" w:lineRule="auto"/>
      <w:jc w:val="center"/>
    </w:pPr>
    <w:rPr>
      <w:i/>
      <w:sz w:val="26"/>
      <w:shd w:val="clear" w:color="auto" w:fill="FFFFFF"/>
      <w:lang w:val="en-IN" w:eastAsia="en-IN"/>
    </w:rPr>
  </w:style>
  <w:style w:type="paragraph" w:customStyle="1" w:styleId="FMSeriesHeadA">
    <w:name w:val="†FM_Series_HeadA"/>
    <w:basedOn w:val="Normal"/>
    <w:qFormat/>
    <w:rsid w:val="001E7502"/>
    <w:pPr>
      <w:spacing w:line="480" w:lineRule="auto"/>
    </w:pPr>
    <w:rPr>
      <w:color w:val="0000FF"/>
      <w:sz w:val="24"/>
    </w:rPr>
  </w:style>
  <w:style w:type="paragraph" w:customStyle="1" w:styleId="FMSeriesHeadB">
    <w:name w:val="†FM_Series_HeadB"/>
    <w:basedOn w:val="Normal"/>
    <w:qFormat/>
    <w:rsid w:val="001E7502"/>
    <w:pPr>
      <w:spacing w:line="480" w:lineRule="auto"/>
    </w:pPr>
    <w:rPr>
      <w:color w:val="008000"/>
      <w:sz w:val="24"/>
    </w:rPr>
  </w:style>
  <w:style w:type="paragraph" w:customStyle="1" w:styleId="FMSeriesHeadC">
    <w:name w:val="†FM_Series_HeadC"/>
    <w:basedOn w:val="Normal"/>
    <w:qFormat/>
    <w:rsid w:val="001E7502"/>
    <w:pPr>
      <w:spacing w:line="480" w:lineRule="auto"/>
    </w:pPr>
    <w:rPr>
      <w:color w:val="FF6600"/>
      <w:sz w:val="24"/>
    </w:rPr>
  </w:style>
  <w:style w:type="paragraph" w:customStyle="1" w:styleId="FMSeriesHeadD">
    <w:name w:val="†FM_Series_HeadD"/>
    <w:basedOn w:val="Normal"/>
    <w:qFormat/>
    <w:rsid w:val="001E7502"/>
    <w:pPr>
      <w:spacing w:line="480" w:lineRule="auto"/>
    </w:pPr>
    <w:rPr>
      <w:color w:val="800080"/>
      <w:sz w:val="24"/>
    </w:rPr>
  </w:style>
  <w:style w:type="paragraph" w:customStyle="1" w:styleId="FMSeriesListBook">
    <w:name w:val="†FM_Series_List_Book"/>
    <w:rsid w:val="001E7502"/>
    <w:pPr>
      <w:spacing w:after="0" w:line="480" w:lineRule="auto"/>
      <w:ind w:left="720" w:hanging="720"/>
    </w:pPr>
    <w:rPr>
      <w:rFonts w:ascii="Times New Roman" w:eastAsia="Times New Roman" w:hAnsi="Times New Roman" w:cs="Times New Roman"/>
      <w:sz w:val="24"/>
      <w:szCs w:val="24"/>
      <w:lang w:val="en-US"/>
    </w:rPr>
  </w:style>
  <w:style w:type="paragraph" w:customStyle="1" w:styleId="FMSeriesListBookBullet">
    <w:name w:val="†FM_Series_List_Book_Bullet"/>
    <w:rsid w:val="001E7502"/>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FMSeriesName">
    <w:name w:val="†FM_Series_Name"/>
    <w:basedOn w:val="Normal"/>
    <w:qFormat/>
    <w:rsid w:val="001E7502"/>
    <w:pPr>
      <w:spacing w:line="480" w:lineRule="auto"/>
    </w:pPr>
    <w:rPr>
      <w:sz w:val="24"/>
    </w:rPr>
  </w:style>
  <w:style w:type="paragraph" w:customStyle="1" w:styleId="FMSeriesSubheading">
    <w:name w:val="†FM_Series_Subheading"/>
    <w:rsid w:val="001E7502"/>
    <w:pPr>
      <w:spacing w:after="0" w:line="480" w:lineRule="auto"/>
    </w:pPr>
    <w:rPr>
      <w:rFonts w:ascii="Times New Roman" w:eastAsia="Times New Roman" w:hAnsi="Times New Roman" w:cs="Times New Roman"/>
      <w:color w:val="0000FF"/>
      <w:sz w:val="24"/>
      <w:szCs w:val="24"/>
      <w:lang w:val="en-US"/>
    </w:rPr>
  </w:style>
  <w:style w:type="paragraph" w:customStyle="1" w:styleId="FMSeriesTextFlushLeft">
    <w:name w:val="†FM_Series_TextFlushLeft"/>
    <w:rsid w:val="001E7502"/>
    <w:pPr>
      <w:spacing w:after="0" w:line="480" w:lineRule="auto"/>
    </w:pPr>
    <w:rPr>
      <w:rFonts w:ascii="Times New Roman" w:eastAsia="Times New Roman" w:hAnsi="Times New Roman" w:cs="Times New Roman"/>
      <w:sz w:val="24"/>
      <w:szCs w:val="24"/>
      <w:lang w:val="en-US"/>
    </w:rPr>
  </w:style>
  <w:style w:type="paragraph" w:customStyle="1" w:styleId="FMSeriesTextInd">
    <w:name w:val="†FM_Series_TextInd"/>
    <w:rsid w:val="001E7502"/>
    <w:pPr>
      <w:spacing w:after="0" w:line="480" w:lineRule="auto"/>
      <w:ind w:firstLine="720"/>
    </w:pPr>
    <w:rPr>
      <w:rFonts w:ascii="Times New Roman" w:eastAsia="Times New Roman" w:hAnsi="Times New Roman" w:cs="Times New Roman"/>
      <w:sz w:val="24"/>
      <w:szCs w:val="24"/>
      <w:lang w:val="en-US"/>
    </w:rPr>
  </w:style>
  <w:style w:type="paragraph" w:customStyle="1" w:styleId="FMSeriesEditors">
    <w:name w:val="†FM_SeriesEditors"/>
    <w:rsid w:val="001E7502"/>
    <w:pPr>
      <w:spacing w:after="0" w:line="480" w:lineRule="auto"/>
    </w:pPr>
    <w:rPr>
      <w:rFonts w:ascii="Times New Roman" w:eastAsia="Times New Roman" w:hAnsi="Times New Roman" w:cs="Times New Roman"/>
      <w:sz w:val="26"/>
      <w:szCs w:val="24"/>
      <w:lang w:val="en-US"/>
    </w:rPr>
  </w:style>
  <w:style w:type="paragraph" w:customStyle="1" w:styleId="FMSeriesNumber">
    <w:name w:val="†FM_SeriesNumber"/>
    <w:rsid w:val="001E7502"/>
    <w:pPr>
      <w:spacing w:after="0" w:line="480" w:lineRule="auto"/>
    </w:pPr>
    <w:rPr>
      <w:rFonts w:ascii="Times New Roman" w:eastAsia="Times New Roman" w:hAnsi="Times New Roman" w:cs="Times New Roman"/>
      <w:sz w:val="26"/>
      <w:szCs w:val="24"/>
      <w:lang w:val="en-US"/>
    </w:rPr>
  </w:style>
  <w:style w:type="paragraph" w:customStyle="1" w:styleId="FMSeriesTitle">
    <w:name w:val="†FM_SeriesTitle"/>
    <w:rsid w:val="001E7502"/>
    <w:pPr>
      <w:spacing w:after="0" w:line="480" w:lineRule="auto"/>
    </w:pPr>
    <w:rPr>
      <w:rFonts w:ascii="Times New Roman" w:eastAsia="Times New Roman" w:hAnsi="Times New Roman" w:cs="Times New Roman"/>
      <w:sz w:val="32"/>
      <w:szCs w:val="32"/>
      <w:lang w:val="en-US"/>
    </w:rPr>
  </w:style>
  <w:style w:type="paragraph" w:customStyle="1" w:styleId="FMSeriesVolume">
    <w:name w:val="†FM_SeriesVolume"/>
    <w:basedOn w:val="Normal"/>
    <w:qFormat/>
    <w:rsid w:val="001E7502"/>
    <w:pPr>
      <w:spacing w:line="480" w:lineRule="auto"/>
      <w:jc w:val="center"/>
    </w:pPr>
    <w:rPr>
      <w:sz w:val="26"/>
      <w:lang w:val="en-IN" w:eastAsia="en-IN"/>
    </w:rPr>
  </w:style>
  <w:style w:type="paragraph" w:customStyle="1" w:styleId="FMSubHalftitle">
    <w:name w:val="†FM_SubHalftitle"/>
    <w:basedOn w:val="FMHalftitleTextFlushLeft"/>
    <w:qFormat/>
    <w:rsid w:val="001E7502"/>
  </w:style>
  <w:style w:type="paragraph" w:customStyle="1" w:styleId="FMSubtitle">
    <w:name w:val="†FM_Subtitle"/>
    <w:basedOn w:val="ChapterTitle"/>
    <w:rsid w:val="001E7502"/>
    <w:rPr>
      <w:color w:val="auto"/>
      <w:sz w:val="26"/>
      <w:szCs w:val="26"/>
    </w:rPr>
  </w:style>
  <w:style w:type="paragraph" w:customStyle="1" w:styleId="FMVolume">
    <w:name w:val="†FM_Volume"/>
    <w:qFormat/>
    <w:rsid w:val="001E7502"/>
    <w:pPr>
      <w:spacing w:after="0" w:line="240" w:lineRule="auto"/>
    </w:pPr>
    <w:rPr>
      <w:rFonts w:ascii="Times New Roman" w:eastAsia="Times New Roman" w:hAnsi="Times New Roman" w:cs="Times New Roman"/>
      <w:sz w:val="24"/>
      <w:szCs w:val="24"/>
      <w:lang w:val="en-US"/>
    </w:rPr>
  </w:style>
  <w:style w:type="paragraph" w:customStyle="1" w:styleId="FurtherReadingExplanatoryText">
    <w:name w:val="†FurtherReading_ExplanatoryText"/>
    <w:rsid w:val="001E7502"/>
    <w:pPr>
      <w:spacing w:after="0" w:line="480" w:lineRule="auto"/>
    </w:pPr>
    <w:rPr>
      <w:rFonts w:ascii="Times New Roman" w:eastAsia="Times New Roman" w:hAnsi="Times New Roman" w:cs="Times New Roman"/>
      <w:sz w:val="24"/>
      <w:szCs w:val="24"/>
      <w:lang w:val="en-US"/>
    </w:rPr>
  </w:style>
  <w:style w:type="paragraph" w:customStyle="1" w:styleId="GlossaryEntry">
    <w:name w:val="†Glossary_Entry"/>
    <w:basedOn w:val="Normal"/>
    <w:rsid w:val="001E7502"/>
    <w:pPr>
      <w:spacing w:line="480" w:lineRule="auto"/>
      <w:ind w:left="720" w:hanging="720"/>
    </w:pPr>
    <w:rPr>
      <w:color w:val="808080"/>
      <w:sz w:val="24"/>
    </w:rPr>
  </w:style>
  <w:style w:type="paragraph" w:customStyle="1" w:styleId="HeadAA">
    <w:name w:val="†HeadAA"/>
    <w:rsid w:val="001E7502"/>
    <w:pPr>
      <w:spacing w:after="0" w:line="480" w:lineRule="auto"/>
    </w:pPr>
    <w:rPr>
      <w:rFonts w:ascii="Times New Roman" w:eastAsia="Times New Roman" w:hAnsi="Times New Roman" w:cs="Times New Roman"/>
      <w:color w:val="333399"/>
      <w:sz w:val="36"/>
      <w:szCs w:val="36"/>
      <w:lang w:val="en-US"/>
    </w:rPr>
  </w:style>
  <w:style w:type="paragraph" w:customStyle="1" w:styleId="HeadC">
    <w:name w:val="†HeadC"/>
    <w:rsid w:val="001E7502"/>
    <w:pPr>
      <w:spacing w:after="0" w:line="480" w:lineRule="auto"/>
    </w:pPr>
    <w:rPr>
      <w:rFonts w:ascii="Times New Roman" w:eastAsia="Times New Roman" w:hAnsi="Times New Roman" w:cs="Times New Roman"/>
      <w:color w:val="FF6600"/>
      <w:sz w:val="28"/>
      <w:szCs w:val="24"/>
      <w:lang w:val="en-US"/>
    </w:rPr>
  </w:style>
  <w:style w:type="paragraph" w:customStyle="1" w:styleId="HeadD">
    <w:name w:val="†HeadD"/>
    <w:rsid w:val="001E7502"/>
    <w:pPr>
      <w:spacing w:after="0" w:line="480" w:lineRule="auto"/>
    </w:pPr>
    <w:rPr>
      <w:rFonts w:ascii="Times New Roman" w:eastAsia="Times New Roman" w:hAnsi="Times New Roman" w:cs="Times New Roman"/>
      <w:color w:val="800080"/>
      <w:sz w:val="26"/>
      <w:szCs w:val="24"/>
      <w:lang w:val="en-US"/>
    </w:rPr>
  </w:style>
  <w:style w:type="paragraph" w:customStyle="1" w:styleId="HeadE">
    <w:name w:val="†HeadE"/>
    <w:rsid w:val="001E7502"/>
    <w:pPr>
      <w:spacing w:after="0" w:line="480" w:lineRule="auto"/>
    </w:pPr>
    <w:rPr>
      <w:rFonts w:ascii="Times New Roman" w:eastAsia="Times New Roman" w:hAnsi="Times New Roman" w:cs="Times New Roman"/>
      <w:color w:val="000066"/>
      <w:sz w:val="24"/>
      <w:szCs w:val="24"/>
      <w:lang w:val="en-US"/>
    </w:rPr>
  </w:style>
  <w:style w:type="paragraph" w:customStyle="1" w:styleId="HeadF">
    <w:name w:val="†HeadF"/>
    <w:rsid w:val="001E7502"/>
    <w:pPr>
      <w:spacing w:after="0" w:line="480" w:lineRule="auto"/>
    </w:pPr>
    <w:rPr>
      <w:rFonts w:ascii="Times New Roman" w:eastAsia="Times New Roman" w:hAnsi="Times New Roman" w:cs="Times New Roman"/>
      <w:color w:val="003300"/>
      <w:szCs w:val="24"/>
      <w:lang w:val="en-US"/>
    </w:rPr>
  </w:style>
  <w:style w:type="paragraph" w:customStyle="1" w:styleId="HeadG">
    <w:name w:val="†HeadG"/>
    <w:basedOn w:val="HeadF"/>
    <w:qFormat/>
    <w:rsid w:val="001E7502"/>
    <w:rPr>
      <w:color w:val="CC0000"/>
    </w:rPr>
  </w:style>
  <w:style w:type="paragraph" w:customStyle="1" w:styleId="HeadH">
    <w:name w:val="†HeadH"/>
    <w:basedOn w:val="HeadG"/>
    <w:qFormat/>
    <w:rsid w:val="001E7502"/>
    <w:rPr>
      <w:color w:val="9900FF"/>
    </w:rPr>
  </w:style>
  <w:style w:type="paragraph" w:customStyle="1" w:styleId="HeadI">
    <w:name w:val="†HeadI"/>
    <w:basedOn w:val="HeadH"/>
    <w:qFormat/>
    <w:rsid w:val="001E7502"/>
    <w:rPr>
      <w:color w:val="0000CC"/>
    </w:rPr>
  </w:style>
  <w:style w:type="paragraph" w:customStyle="1" w:styleId="HeadJ">
    <w:name w:val="†HeadJ"/>
    <w:basedOn w:val="HeadI"/>
    <w:qFormat/>
    <w:rsid w:val="001E7502"/>
    <w:rPr>
      <w:color w:val="336600"/>
    </w:rPr>
  </w:style>
  <w:style w:type="paragraph" w:customStyle="1" w:styleId="HeadK">
    <w:name w:val="†HeadK"/>
    <w:basedOn w:val="HeadJ"/>
    <w:qFormat/>
    <w:rsid w:val="001E7502"/>
    <w:rPr>
      <w:color w:val="FF0000"/>
    </w:rPr>
  </w:style>
  <w:style w:type="paragraph" w:customStyle="1" w:styleId="HeadL">
    <w:name w:val="†HeadL"/>
    <w:basedOn w:val="HeadK"/>
    <w:qFormat/>
    <w:rsid w:val="001E7502"/>
    <w:rPr>
      <w:color w:val="CC00FF"/>
    </w:rPr>
  </w:style>
  <w:style w:type="paragraph" w:customStyle="1" w:styleId="HeadM">
    <w:name w:val="†HeadM"/>
    <w:basedOn w:val="HeadL"/>
    <w:qFormat/>
    <w:rsid w:val="001E7502"/>
    <w:rPr>
      <w:color w:val="000099"/>
    </w:rPr>
  </w:style>
  <w:style w:type="paragraph" w:customStyle="1" w:styleId="HeadN">
    <w:name w:val="†HeadN"/>
    <w:basedOn w:val="HeadM"/>
    <w:qFormat/>
    <w:rsid w:val="001E7502"/>
    <w:rPr>
      <w:color w:val="333300"/>
    </w:rPr>
  </w:style>
  <w:style w:type="paragraph" w:customStyle="1" w:styleId="HeadO">
    <w:name w:val="†HeadO"/>
    <w:basedOn w:val="HeadN"/>
    <w:qFormat/>
    <w:rsid w:val="001E7502"/>
    <w:rPr>
      <w:color w:val="FF3300"/>
    </w:rPr>
  </w:style>
  <w:style w:type="paragraph" w:customStyle="1" w:styleId="HeadP">
    <w:name w:val="†HeadP"/>
    <w:basedOn w:val="HeadO"/>
    <w:qFormat/>
    <w:rsid w:val="001E7502"/>
    <w:rPr>
      <w:color w:val="FF00FF"/>
    </w:rPr>
  </w:style>
  <w:style w:type="character" w:customStyle="1" w:styleId="HeadPara">
    <w:name w:val="†HeadPara"/>
    <w:rsid w:val="001E7502"/>
    <w:rPr>
      <w:rFonts w:ascii="Times New Roman" w:hAnsi="Times New Roman"/>
      <w:color w:val="FF0000"/>
    </w:rPr>
  </w:style>
  <w:style w:type="paragraph" w:customStyle="1" w:styleId="HeadParaGroup">
    <w:name w:val="†HeadParaGroup"/>
    <w:rsid w:val="001E7502"/>
    <w:pPr>
      <w:spacing w:after="0" w:line="480" w:lineRule="auto"/>
    </w:pPr>
    <w:rPr>
      <w:rFonts w:ascii="Times New Roman" w:eastAsia="Times New Roman" w:hAnsi="Times New Roman" w:cs="Times New Roman"/>
      <w:color w:val="FF0000"/>
      <w:sz w:val="24"/>
      <w:szCs w:val="24"/>
      <w:lang w:val="en-US"/>
    </w:rPr>
  </w:style>
  <w:style w:type="paragraph" w:customStyle="1" w:styleId="HeadQ">
    <w:name w:val="†HeadQ"/>
    <w:basedOn w:val="HeadG"/>
    <w:qFormat/>
    <w:rsid w:val="001E7502"/>
    <w:rPr>
      <w:color w:val="003399"/>
    </w:rPr>
  </w:style>
  <w:style w:type="paragraph" w:customStyle="1" w:styleId="HeadR">
    <w:name w:val="†HeadR"/>
    <w:basedOn w:val="HeadG"/>
    <w:qFormat/>
    <w:rsid w:val="001E7502"/>
    <w:rPr>
      <w:color w:val="666633"/>
    </w:rPr>
  </w:style>
  <w:style w:type="paragraph" w:customStyle="1" w:styleId="HeadS">
    <w:name w:val="†HeadS"/>
    <w:basedOn w:val="HeadG"/>
    <w:qFormat/>
    <w:rsid w:val="001E7502"/>
    <w:rPr>
      <w:color w:val="CC6600"/>
    </w:rPr>
  </w:style>
  <w:style w:type="paragraph" w:customStyle="1" w:styleId="HeadT">
    <w:name w:val="†HeadT"/>
    <w:basedOn w:val="HeadG"/>
    <w:qFormat/>
    <w:rsid w:val="001E7502"/>
    <w:rPr>
      <w:color w:val="FF33CC"/>
    </w:rPr>
  </w:style>
  <w:style w:type="paragraph" w:customStyle="1" w:styleId="HeadU">
    <w:name w:val="†HeadU"/>
    <w:basedOn w:val="HeadG"/>
    <w:qFormat/>
    <w:rsid w:val="001E7502"/>
    <w:rPr>
      <w:color w:val="3366CC"/>
    </w:rPr>
  </w:style>
  <w:style w:type="paragraph" w:customStyle="1" w:styleId="HeadV">
    <w:name w:val="†HeadV"/>
    <w:basedOn w:val="HeadG"/>
    <w:qFormat/>
    <w:rsid w:val="001E7502"/>
    <w:rPr>
      <w:color w:val="808000"/>
    </w:rPr>
  </w:style>
  <w:style w:type="paragraph" w:customStyle="1" w:styleId="HeadW">
    <w:name w:val="†HeadW"/>
    <w:basedOn w:val="HeadG"/>
    <w:qFormat/>
    <w:rsid w:val="001E7502"/>
    <w:rPr>
      <w:color w:val="FF9900"/>
    </w:rPr>
  </w:style>
  <w:style w:type="paragraph" w:customStyle="1" w:styleId="HeadX">
    <w:name w:val="†HeadX"/>
    <w:basedOn w:val="HeadG"/>
    <w:qFormat/>
    <w:rsid w:val="001E7502"/>
    <w:rPr>
      <w:color w:val="FF3399"/>
    </w:rPr>
  </w:style>
  <w:style w:type="paragraph" w:customStyle="1" w:styleId="HeadY">
    <w:name w:val="†HeadY"/>
    <w:basedOn w:val="HeadG"/>
    <w:qFormat/>
    <w:rsid w:val="001E7502"/>
    <w:rPr>
      <w:color w:val="336699"/>
    </w:rPr>
  </w:style>
  <w:style w:type="paragraph" w:customStyle="1" w:styleId="HeadZ">
    <w:name w:val="†HeadZ"/>
    <w:basedOn w:val="HeadG"/>
    <w:qFormat/>
    <w:rsid w:val="001E7502"/>
    <w:rPr>
      <w:color w:val="996600"/>
    </w:rPr>
  </w:style>
  <w:style w:type="paragraph" w:customStyle="1" w:styleId="HeldSummary">
    <w:name w:val="†Held_Summary"/>
    <w:basedOn w:val="Court"/>
    <w:qFormat/>
    <w:rsid w:val="001E7502"/>
  </w:style>
  <w:style w:type="paragraph" w:customStyle="1" w:styleId="HeldBegin">
    <w:name w:val="†HeldBegin"/>
    <w:basedOn w:val="Normal"/>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HeldEnd">
    <w:name w:val="†HeldEnd"/>
    <w:basedOn w:val="HeldBegin"/>
    <w:rsid w:val="001E7502"/>
    <w:pPr>
      <w:pBdr>
        <w:top w:val="none" w:sz="0" w:space="0" w:color="auto"/>
        <w:bottom w:val="dashed" w:sz="12" w:space="1" w:color="auto"/>
      </w:pBdr>
    </w:pPr>
  </w:style>
  <w:style w:type="paragraph" w:customStyle="1" w:styleId="IndexEntry1">
    <w:name w:val="†Index_Entry1"/>
    <w:basedOn w:val="Normal"/>
    <w:qFormat/>
    <w:rsid w:val="001E7502"/>
    <w:pPr>
      <w:spacing w:line="480" w:lineRule="auto"/>
      <w:ind w:left="3571" w:hanging="3571"/>
    </w:pPr>
    <w:rPr>
      <w:sz w:val="24"/>
    </w:rPr>
  </w:style>
  <w:style w:type="paragraph" w:customStyle="1" w:styleId="IndexEntry2">
    <w:name w:val="†Index_Entry2"/>
    <w:basedOn w:val="Normal"/>
    <w:qFormat/>
    <w:rsid w:val="001E7502"/>
    <w:pPr>
      <w:spacing w:line="480" w:lineRule="auto"/>
      <w:ind w:left="3571" w:hanging="2851"/>
    </w:pPr>
    <w:rPr>
      <w:sz w:val="24"/>
    </w:rPr>
  </w:style>
  <w:style w:type="paragraph" w:customStyle="1" w:styleId="IndexEntry3">
    <w:name w:val="†Index_Entry3"/>
    <w:basedOn w:val="Normal"/>
    <w:qFormat/>
    <w:rsid w:val="001E7502"/>
    <w:pPr>
      <w:spacing w:line="480" w:lineRule="auto"/>
      <w:ind w:left="3542" w:hanging="2131"/>
    </w:pPr>
    <w:rPr>
      <w:sz w:val="24"/>
    </w:rPr>
  </w:style>
  <w:style w:type="paragraph" w:customStyle="1" w:styleId="IndexEntry4">
    <w:name w:val="†Index_Entry4"/>
    <w:basedOn w:val="Normal"/>
    <w:qFormat/>
    <w:rsid w:val="001E7502"/>
    <w:pPr>
      <w:spacing w:line="480" w:lineRule="auto"/>
      <w:ind w:left="3542" w:hanging="1411"/>
    </w:pPr>
    <w:rPr>
      <w:sz w:val="24"/>
    </w:rPr>
  </w:style>
  <w:style w:type="paragraph" w:customStyle="1" w:styleId="IndexEntry5">
    <w:name w:val="†Index_Entry5"/>
    <w:basedOn w:val="Normal"/>
    <w:qFormat/>
    <w:rsid w:val="001E7502"/>
    <w:pPr>
      <w:spacing w:line="480" w:lineRule="auto"/>
      <w:ind w:left="3571" w:hanging="720"/>
    </w:pPr>
    <w:rPr>
      <w:sz w:val="24"/>
    </w:rPr>
  </w:style>
  <w:style w:type="paragraph" w:customStyle="1" w:styleId="IndexLetterBreak">
    <w:name w:val="†Index_Letter_Break"/>
    <w:basedOn w:val="Normal"/>
    <w:rsid w:val="001E7502"/>
    <w:pPr>
      <w:spacing w:line="480" w:lineRule="auto"/>
      <w:ind w:left="2138" w:hanging="2138"/>
    </w:pPr>
    <w:rPr>
      <w:sz w:val="24"/>
    </w:rPr>
  </w:style>
  <w:style w:type="paragraph" w:customStyle="1" w:styleId="IndexLetteredSection">
    <w:name w:val="†Index_LetteredSection"/>
    <w:basedOn w:val="Normal"/>
    <w:rsid w:val="001E7502"/>
    <w:pPr>
      <w:spacing w:line="480" w:lineRule="auto"/>
      <w:ind w:left="2138" w:hanging="2138"/>
    </w:pPr>
    <w:rPr>
      <w:sz w:val="28"/>
      <w:szCs w:val="28"/>
    </w:rPr>
  </w:style>
  <w:style w:type="paragraph" w:customStyle="1" w:styleId="IndexNote">
    <w:name w:val="†Index_Note"/>
    <w:basedOn w:val="Normal"/>
    <w:rsid w:val="001E7502"/>
    <w:pPr>
      <w:spacing w:line="480" w:lineRule="auto"/>
      <w:ind w:left="2138" w:hanging="2138"/>
    </w:pPr>
    <w:rPr>
      <w:sz w:val="24"/>
    </w:rPr>
  </w:style>
  <w:style w:type="paragraph" w:customStyle="1" w:styleId="IssueEnd">
    <w:name w:val="†Issue End"/>
    <w:basedOn w:val="Normal"/>
    <w:qFormat/>
    <w:rsid w:val="001E7502"/>
    <w:pPr>
      <w:pBdr>
        <w:bottom w:val="single" w:sz="24" w:space="1" w:color="00FF00"/>
      </w:pBdr>
      <w:spacing w:before="120" w:after="120" w:line="480" w:lineRule="auto"/>
    </w:pPr>
    <w:rPr>
      <w:rFonts w:eastAsia="MS Mincho"/>
      <w:szCs w:val="20"/>
      <w:lang w:val="en-GB" w:eastAsia="ja-JP"/>
    </w:rPr>
  </w:style>
  <w:style w:type="paragraph" w:customStyle="1" w:styleId="IssueStart">
    <w:name w:val="†Issue Start"/>
    <w:basedOn w:val="Normal"/>
    <w:qFormat/>
    <w:rsid w:val="001E7502"/>
    <w:pPr>
      <w:pBdr>
        <w:top w:val="single" w:sz="24" w:space="1" w:color="00FF00"/>
      </w:pBdr>
      <w:spacing w:before="120" w:after="120" w:line="480" w:lineRule="auto"/>
    </w:pPr>
    <w:rPr>
      <w:rFonts w:eastAsia="MS Mincho"/>
      <w:szCs w:val="20"/>
      <w:lang w:val="en-GB" w:eastAsia="ja-JP"/>
    </w:rPr>
  </w:style>
  <w:style w:type="paragraph" w:customStyle="1" w:styleId="Keywords">
    <w:name w:val="†Keywords"/>
    <w:rsid w:val="001E7502"/>
    <w:pPr>
      <w:spacing w:after="0" w:line="480" w:lineRule="auto"/>
    </w:pPr>
    <w:rPr>
      <w:rFonts w:ascii="Times New Roman" w:eastAsia="Times New Roman" w:hAnsi="Times New Roman" w:cs="Times New Roman"/>
      <w:color w:val="800080"/>
      <w:sz w:val="24"/>
      <w:szCs w:val="24"/>
      <w:lang w:val="en-US"/>
    </w:rPr>
  </w:style>
  <w:style w:type="paragraph" w:customStyle="1" w:styleId="Keywordsprint">
    <w:name w:val="†Keywords:print"/>
    <w:rsid w:val="001E7502"/>
    <w:pPr>
      <w:spacing w:after="0" w:line="480" w:lineRule="auto"/>
    </w:pPr>
    <w:rPr>
      <w:rFonts w:ascii="Times New Roman" w:eastAsia="Times New Roman" w:hAnsi="Times New Roman" w:cs="Times New Roman"/>
      <w:color w:val="FF6600"/>
      <w:sz w:val="24"/>
      <w:szCs w:val="24"/>
      <w:lang w:val="en-US"/>
    </w:rPr>
  </w:style>
  <w:style w:type="paragraph" w:customStyle="1" w:styleId="Line">
    <w:name w:val="†Line"/>
    <w:rsid w:val="001E7502"/>
    <w:pPr>
      <w:shd w:val="clear" w:color="auto" w:fill="33CCCC"/>
      <w:spacing w:after="0" w:line="480" w:lineRule="auto"/>
    </w:pPr>
    <w:rPr>
      <w:rFonts w:ascii="Times New Roman" w:eastAsia="Times New Roman" w:hAnsi="Times New Roman" w:cs="Times New Roman"/>
      <w:sz w:val="24"/>
      <w:szCs w:val="26"/>
      <w:lang w:val="en-US"/>
    </w:rPr>
  </w:style>
  <w:style w:type="paragraph" w:customStyle="1" w:styleId="List1Para">
    <w:name w:val="†List1_Para"/>
    <w:rsid w:val="001E7502"/>
    <w:pPr>
      <w:spacing w:after="0" w:line="480" w:lineRule="auto"/>
      <w:ind w:left="1440"/>
    </w:pPr>
    <w:rPr>
      <w:rFonts w:ascii="Times New Roman" w:eastAsia="Times New Roman" w:hAnsi="Times New Roman" w:cs="Times New Roman"/>
      <w:color w:val="CC0099"/>
      <w:sz w:val="24"/>
      <w:szCs w:val="24"/>
      <w:lang w:val="en-US"/>
    </w:rPr>
  </w:style>
  <w:style w:type="paragraph" w:customStyle="1" w:styleId="List2Para">
    <w:name w:val="†List2_Para"/>
    <w:rsid w:val="001E7502"/>
    <w:pPr>
      <w:spacing w:after="0" w:line="480" w:lineRule="auto"/>
      <w:ind w:left="2160"/>
    </w:pPr>
    <w:rPr>
      <w:rFonts w:ascii="Times New Roman" w:eastAsia="Times New Roman" w:hAnsi="Times New Roman" w:cs="Times New Roman"/>
      <w:color w:val="CC0099"/>
      <w:sz w:val="24"/>
      <w:szCs w:val="24"/>
      <w:lang w:val="en-US"/>
    </w:rPr>
  </w:style>
  <w:style w:type="paragraph" w:customStyle="1" w:styleId="List3Para">
    <w:name w:val="†List3_Para"/>
    <w:rsid w:val="001E7502"/>
    <w:pPr>
      <w:spacing w:after="0" w:line="480" w:lineRule="auto"/>
      <w:ind w:left="2880"/>
    </w:pPr>
    <w:rPr>
      <w:rFonts w:ascii="Times New Roman" w:eastAsia="Times New Roman" w:hAnsi="Times New Roman" w:cs="Times New Roman"/>
      <w:color w:val="CC0099"/>
      <w:sz w:val="24"/>
      <w:szCs w:val="24"/>
      <w:lang w:val="en-US"/>
    </w:rPr>
  </w:style>
  <w:style w:type="paragraph" w:customStyle="1" w:styleId="List4Para">
    <w:name w:val="†List4_Para"/>
    <w:rsid w:val="001E7502"/>
    <w:pPr>
      <w:spacing w:after="0" w:line="480" w:lineRule="auto"/>
      <w:ind w:left="3600"/>
    </w:pPr>
    <w:rPr>
      <w:rFonts w:ascii="Times New Roman" w:eastAsia="Times New Roman" w:hAnsi="Times New Roman" w:cs="Times New Roman"/>
      <w:color w:val="CC0099"/>
      <w:sz w:val="24"/>
      <w:szCs w:val="24"/>
      <w:lang w:val="en-US"/>
    </w:rPr>
  </w:style>
  <w:style w:type="paragraph" w:customStyle="1" w:styleId="List5Para">
    <w:name w:val="†List5_Para"/>
    <w:basedOn w:val="BL4"/>
    <w:qFormat/>
    <w:rsid w:val="001E7502"/>
    <w:pPr>
      <w:ind w:left="5041"/>
    </w:pPr>
    <w:rPr>
      <w:color w:val="CC0099"/>
    </w:rPr>
  </w:style>
  <w:style w:type="paragraph" w:customStyle="1" w:styleId="ListHead">
    <w:name w:val="†ListHead"/>
    <w:rsid w:val="001E7502"/>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ockContentPara">
    <w:name w:val="†LockContent_Para"/>
    <w:rsid w:val="001E7502"/>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ockContentParaBegin">
    <w:name w:val="†LockContentParaBegin"/>
    <w:basedOn w:val="CourtOrderBegin"/>
    <w:qFormat/>
    <w:rsid w:val="001E7502"/>
  </w:style>
  <w:style w:type="paragraph" w:customStyle="1" w:styleId="LockContentParaEnd">
    <w:name w:val="†LockContentParaEnd"/>
    <w:basedOn w:val="CourtOrderEnd"/>
    <w:qFormat/>
    <w:rsid w:val="001E7502"/>
  </w:style>
  <w:style w:type="paragraph" w:customStyle="1" w:styleId="Logo">
    <w:name w:val="†Logo"/>
    <w:qFormat/>
    <w:rsid w:val="001E7502"/>
    <w:pPr>
      <w:spacing w:after="0" w:line="240" w:lineRule="auto"/>
    </w:pPr>
    <w:rPr>
      <w:rFonts w:ascii="Times New Roman" w:eastAsia="Times New Roman" w:hAnsi="Times New Roman" w:cs="Times New Roman"/>
      <w:sz w:val="24"/>
      <w:szCs w:val="24"/>
      <w:lang w:val="en-US"/>
    </w:rPr>
  </w:style>
  <w:style w:type="paragraph" w:customStyle="1" w:styleId="MarginNumber">
    <w:name w:val="†Margin_Number"/>
    <w:qFormat/>
    <w:rsid w:val="001E7502"/>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MarginTitle">
    <w:name w:val="†Margin_Title"/>
    <w:qFormat/>
    <w:rsid w:val="001E7502"/>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MediaCitation">
    <w:name w:val="†MediaCitation"/>
    <w:rsid w:val="001E7502"/>
    <w:pPr>
      <w:spacing w:after="0" w:line="480" w:lineRule="auto"/>
    </w:pPr>
    <w:rPr>
      <w:rFonts w:ascii="Times New Roman" w:eastAsia="Times New Roman" w:hAnsi="Times New Roman" w:cs="Times New Roman"/>
      <w:sz w:val="24"/>
      <w:szCs w:val="24"/>
      <w:lang w:val="en-US"/>
    </w:rPr>
  </w:style>
  <w:style w:type="paragraph" w:customStyle="1" w:styleId="NL3">
    <w:name w:val="†NL3"/>
    <w:rsid w:val="001E7502"/>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NL4">
    <w:name w:val="†NL4"/>
    <w:basedOn w:val="BL4"/>
    <w:rsid w:val="001E7502"/>
  </w:style>
  <w:style w:type="paragraph" w:customStyle="1" w:styleId="NL5">
    <w:name w:val="†NL5"/>
    <w:basedOn w:val="BL4"/>
    <w:qFormat/>
    <w:rsid w:val="001E7502"/>
    <w:pPr>
      <w:ind w:left="4291"/>
    </w:pPr>
  </w:style>
  <w:style w:type="paragraph" w:customStyle="1" w:styleId="NL6">
    <w:name w:val="†NL6"/>
    <w:basedOn w:val="NL5"/>
    <w:qFormat/>
    <w:rsid w:val="001E7502"/>
    <w:pPr>
      <w:ind w:left="5011"/>
    </w:pPr>
  </w:style>
  <w:style w:type="paragraph" w:customStyle="1" w:styleId="NL7">
    <w:name w:val="†NL7"/>
    <w:basedOn w:val="NL6"/>
    <w:qFormat/>
    <w:rsid w:val="001E7502"/>
    <w:pPr>
      <w:ind w:left="5731"/>
    </w:pPr>
  </w:style>
  <w:style w:type="paragraph" w:customStyle="1" w:styleId="NL8">
    <w:name w:val="†NL8"/>
    <w:basedOn w:val="NL7"/>
    <w:qFormat/>
    <w:rsid w:val="001E7502"/>
    <w:pPr>
      <w:ind w:left="6451"/>
    </w:pPr>
  </w:style>
  <w:style w:type="paragraph" w:customStyle="1" w:styleId="NoteBL1">
    <w:name w:val="†Note_BL1"/>
    <w:rsid w:val="001E7502"/>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BL2">
    <w:name w:val="†Note_BL2"/>
    <w:rsid w:val="001E7502"/>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Extract">
    <w:name w:val="†Note_Extract"/>
    <w:rsid w:val="001E7502"/>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NoteExtractBL1">
    <w:name w:val="†Note_Extract_B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BL2">
    <w:name w:val="†Note_Extract_B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NL1">
    <w:name w:val="†Note_Extract_N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NL2">
    <w:name w:val="†Note_Extract_N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Source">
    <w:name w:val="†Note_Extract_Source"/>
    <w:rsid w:val="001E7502"/>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NoteExtractTextInd">
    <w:name w:val="†Note_Extract_TextInd"/>
    <w:rsid w:val="001E7502"/>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NoteExtractUL1">
    <w:name w:val="†Note_Extract_UL1"/>
    <w:rsid w:val="001E7502"/>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UL2">
    <w:name w:val="†Note_Extract_UL2"/>
    <w:rsid w:val="001E7502"/>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NL1">
    <w:name w:val="†Note_NL1"/>
    <w:rsid w:val="001E7502"/>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NL2">
    <w:name w:val="†Note_NL2"/>
    <w:rsid w:val="001E7502"/>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UL1">
    <w:name w:val="†Note_UL1"/>
    <w:rsid w:val="001E7502"/>
    <w:pPr>
      <w:spacing w:after="0" w:line="480" w:lineRule="auto"/>
      <w:ind w:left="720"/>
    </w:pPr>
    <w:rPr>
      <w:rFonts w:ascii="Times New Roman" w:eastAsia="Times New Roman" w:hAnsi="Times New Roman" w:cs="Times New Roman"/>
      <w:color w:val="993300"/>
      <w:sz w:val="24"/>
      <w:szCs w:val="24"/>
      <w:lang w:val="en-US"/>
    </w:rPr>
  </w:style>
  <w:style w:type="paragraph" w:customStyle="1" w:styleId="NoteUL2">
    <w:name w:val="†Note_UL2"/>
    <w:rsid w:val="001E7502"/>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NoteToComp">
    <w:name w:val="†NoteToComp"/>
    <w:rsid w:val="001E7502"/>
    <w:pPr>
      <w:shd w:val="clear" w:color="auto" w:fill="FFFF00"/>
      <w:spacing w:before="120" w:after="120" w:line="480" w:lineRule="auto"/>
    </w:pPr>
    <w:rPr>
      <w:rFonts w:ascii="Times New Roman" w:eastAsia="Times New Roman" w:hAnsi="Times New Roman" w:cs="Times New Roman"/>
      <w:sz w:val="24"/>
      <w:szCs w:val="26"/>
      <w:lang w:val="en-US"/>
    </w:rPr>
  </w:style>
  <w:style w:type="paragraph" w:customStyle="1" w:styleId="ParaNumber">
    <w:name w:val="†ParaNumber"/>
    <w:rsid w:val="001E7502"/>
    <w:pPr>
      <w:shd w:val="clear" w:color="auto" w:fill="FFFF00"/>
      <w:spacing w:after="0" w:line="240" w:lineRule="auto"/>
    </w:pPr>
    <w:rPr>
      <w:rFonts w:ascii="Times New Roman" w:eastAsia="Times New Roman" w:hAnsi="Times New Roman" w:cs="Times New Roman"/>
      <w:sz w:val="24"/>
      <w:szCs w:val="24"/>
      <w:lang w:val="en-US"/>
    </w:rPr>
  </w:style>
  <w:style w:type="paragraph" w:customStyle="1" w:styleId="PartHeadA">
    <w:name w:val="†Part_HeadA"/>
    <w:basedOn w:val="Normal"/>
    <w:rsid w:val="001E7502"/>
    <w:pPr>
      <w:spacing w:line="480" w:lineRule="auto"/>
    </w:pPr>
    <w:rPr>
      <w:color w:val="0000FF"/>
      <w:sz w:val="24"/>
    </w:rPr>
  </w:style>
  <w:style w:type="paragraph" w:customStyle="1" w:styleId="PartHeadB">
    <w:name w:val="†Part_HeadB"/>
    <w:basedOn w:val="Normal"/>
    <w:rsid w:val="001E7502"/>
    <w:pPr>
      <w:spacing w:line="480" w:lineRule="auto"/>
    </w:pPr>
    <w:rPr>
      <w:color w:val="008000"/>
      <w:sz w:val="24"/>
    </w:rPr>
  </w:style>
  <w:style w:type="paragraph" w:customStyle="1" w:styleId="PartHeadC">
    <w:name w:val="†Part_HeadC"/>
    <w:basedOn w:val="Normal"/>
    <w:rsid w:val="001E7502"/>
    <w:pPr>
      <w:spacing w:line="480" w:lineRule="auto"/>
    </w:pPr>
    <w:rPr>
      <w:color w:val="FF6600"/>
      <w:sz w:val="24"/>
    </w:rPr>
  </w:style>
  <w:style w:type="paragraph" w:customStyle="1" w:styleId="PartHeadD">
    <w:name w:val="†Part_HeadD"/>
    <w:basedOn w:val="Normal"/>
    <w:rsid w:val="001E7502"/>
    <w:pPr>
      <w:spacing w:line="480" w:lineRule="auto"/>
    </w:pPr>
    <w:rPr>
      <w:color w:val="800080"/>
      <w:sz w:val="24"/>
    </w:rPr>
  </w:style>
  <w:style w:type="paragraph" w:customStyle="1" w:styleId="PartNumber">
    <w:name w:val="†Part_Number"/>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PartSubtitle">
    <w:name w:val="†Part_Subtitle"/>
    <w:rsid w:val="001E7502"/>
    <w:pPr>
      <w:spacing w:after="0" w:line="480" w:lineRule="auto"/>
    </w:pPr>
    <w:rPr>
      <w:rFonts w:ascii="Times New Roman" w:eastAsia="Times New Roman" w:hAnsi="Times New Roman" w:cs="Times New Roman"/>
      <w:color w:val="0000FF"/>
      <w:sz w:val="26"/>
      <w:szCs w:val="24"/>
      <w:lang w:val="en-US"/>
    </w:rPr>
  </w:style>
  <w:style w:type="paragraph" w:customStyle="1" w:styleId="PartTextFlushLeft">
    <w:name w:val="†Part_TextFlushLeft"/>
    <w:rsid w:val="001E7502"/>
    <w:pPr>
      <w:spacing w:after="0" w:line="480" w:lineRule="auto"/>
    </w:pPr>
    <w:rPr>
      <w:rFonts w:ascii="Times New Roman" w:eastAsia="Times New Roman" w:hAnsi="Times New Roman" w:cs="Times New Roman"/>
      <w:sz w:val="24"/>
      <w:szCs w:val="24"/>
      <w:lang w:val="en-US"/>
    </w:rPr>
  </w:style>
  <w:style w:type="paragraph" w:customStyle="1" w:styleId="PartTextInd">
    <w:name w:val="†Part_TextInd"/>
    <w:rsid w:val="001E7502"/>
    <w:pPr>
      <w:spacing w:after="0" w:line="480" w:lineRule="auto"/>
      <w:ind w:firstLine="720"/>
    </w:pPr>
    <w:rPr>
      <w:rFonts w:ascii="Times New Roman" w:eastAsia="Times New Roman" w:hAnsi="Times New Roman" w:cs="Times New Roman"/>
      <w:sz w:val="24"/>
      <w:szCs w:val="24"/>
      <w:lang w:val="en-US"/>
    </w:rPr>
  </w:style>
  <w:style w:type="paragraph" w:customStyle="1" w:styleId="PartTitle">
    <w:name w:val="†Part_Title"/>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PartOpeningTOCHeadA">
    <w:name w:val="†PartOpening_TOC_HeadA"/>
    <w:basedOn w:val="Normal"/>
    <w:rsid w:val="001E7502"/>
    <w:pPr>
      <w:spacing w:line="480" w:lineRule="auto"/>
    </w:pPr>
    <w:rPr>
      <w:color w:val="993366"/>
      <w:sz w:val="22"/>
      <w:szCs w:val="22"/>
    </w:rPr>
  </w:style>
  <w:style w:type="paragraph" w:customStyle="1" w:styleId="PartOpeningTOCHeadB">
    <w:name w:val="†PartOpening_TOC_HeadB"/>
    <w:basedOn w:val="Normal"/>
    <w:rsid w:val="001E7502"/>
    <w:pPr>
      <w:spacing w:line="480" w:lineRule="auto"/>
      <w:ind w:left="720"/>
    </w:pPr>
    <w:rPr>
      <w:color w:val="993366"/>
      <w:sz w:val="22"/>
    </w:rPr>
  </w:style>
  <w:style w:type="paragraph" w:customStyle="1" w:styleId="PartOpeningTOCHeadC">
    <w:name w:val="†PartOpening_TOC_HeadC"/>
    <w:basedOn w:val="Normal"/>
    <w:rsid w:val="001E7502"/>
    <w:pPr>
      <w:spacing w:line="480" w:lineRule="auto"/>
      <w:ind w:left="1418"/>
    </w:pPr>
    <w:rPr>
      <w:color w:val="993366"/>
      <w:sz w:val="22"/>
    </w:rPr>
  </w:style>
  <w:style w:type="paragraph" w:customStyle="1" w:styleId="PlateCaption">
    <w:name w:val="†Plate_Caption"/>
    <w:rsid w:val="001E7502"/>
    <w:pPr>
      <w:spacing w:after="0" w:line="480" w:lineRule="auto"/>
    </w:pPr>
    <w:rPr>
      <w:rFonts w:ascii="Times New Roman" w:eastAsia="Times New Roman" w:hAnsi="Times New Roman" w:cs="Times New Roman"/>
      <w:color w:val="339966"/>
      <w:sz w:val="24"/>
      <w:szCs w:val="24"/>
      <w:lang w:val="en-US"/>
    </w:rPr>
  </w:style>
  <w:style w:type="paragraph" w:customStyle="1" w:styleId="PoetryExtract">
    <w:name w:val="†Poetry_Extract"/>
    <w:rsid w:val="001E7502"/>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PoetryExtractSource">
    <w:name w:val="†Poetry_Extract_Source"/>
    <w:basedOn w:val="DialogueExtractSource"/>
    <w:rsid w:val="001E7502"/>
  </w:style>
  <w:style w:type="paragraph" w:customStyle="1" w:styleId="PoetryExtractSpaceAboveStanzaBreak">
    <w:name w:val="†Poetry_Extract_SpaceAbove_StanzaBreak"/>
    <w:basedOn w:val="PoetryExtract"/>
    <w:rsid w:val="001E7502"/>
    <w:pPr>
      <w:spacing w:before="480"/>
    </w:pPr>
  </w:style>
  <w:style w:type="paragraph" w:customStyle="1" w:styleId="PrelimendmatterHeadA">
    <w:name w:val="†Prelim/endmatter_HeadA"/>
    <w:basedOn w:val="Normal"/>
    <w:rsid w:val="001E7502"/>
    <w:pPr>
      <w:spacing w:line="480" w:lineRule="auto"/>
    </w:pPr>
    <w:rPr>
      <w:color w:val="0000FF"/>
      <w:sz w:val="24"/>
    </w:rPr>
  </w:style>
  <w:style w:type="paragraph" w:customStyle="1" w:styleId="PrelimendmatterHeadB">
    <w:name w:val="†Prelim/endmatter_HeadB"/>
    <w:basedOn w:val="Normal"/>
    <w:rsid w:val="001E7502"/>
    <w:pPr>
      <w:spacing w:line="480" w:lineRule="auto"/>
    </w:pPr>
    <w:rPr>
      <w:color w:val="008000"/>
      <w:sz w:val="24"/>
    </w:rPr>
  </w:style>
  <w:style w:type="paragraph" w:customStyle="1" w:styleId="PrelimendmatterHeadC">
    <w:name w:val="†Prelim/endmatter_HeadC"/>
    <w:basedOn w:val="Normal"/>
    <w:rsid w:val="001E7502"/>
    <w:pPr>
      <w:spacing w:line="480" w:lineRule="auto"/>
    </w:pPr>
    <w:rPr>
      <w:color w:val="FF6600"/>
      <w:sz w:val="24"/>
    </w:rPr>
  </w:style>
  <w:style w:type="paragraph" w:customStyle="1" w:styleId="PrelimendmatterHeadD">
    <w:name w:val="†Prelim/endmatter_HeadD"/>
    <w:basedOn w:val="Normal"/>
    <w:rsid w:val="001E7502"/>
    <w:pPr>
      <w:spacing w:line="480" w:lineRule="auto"/>
    </w:pPr>
    <w:rPr>
      <w:color w:val="800080"/>
      <w:sz w:val="24"/>
    </w:rPr>
  </w:style>
  <w:style w:type="paragraph" w:customStyle="1" w:styleId="PrelimEMRef">
    <w:name w:val="†PrelimEM_Ref"/>
    <w:basedOn w:val="PrelimendmatterHeadA"/>
    <w:qFormat/>
    <w:rsid w:val="001E7502"/>
    <w:rPr>
      <w:color w:val="FF00FF"/>
      <w:sz w:val="32"/>
    </w:rPr>
  </w:style>
  <w:style w:type="paragraph" w:customStyle="1" w:styleId="Program">
    <w:name w:val="†Program"/>
    <w:basedOn w:val="Extract"/>
    <w:qFormat/>
    <w:rsid w:val="001E7502"/>
    <w:rPr>
      <w:rFonts w:ascii="Courier 10 Pitch" w:hAnsi="Courier 10 Pitch"/>
      <w:color w:val="00B0F0"/>
      <w:lang w:val="de-DE"/>
    </w:rPr>
  </w:style>
  <w:style w:type="paragraph" w:customStyle="1" w:styleId="ProgramBegin">
    <w:name w:val="†ProgramBegin"/>
    <w:basedOn w:val="CourtOrderBegin"/>
    <w:qFormat/>
    <w:rsid w:val="001E7502"/>
  </w:style>
  <w:style w:type="paragraph" w:customStyle="1" w:styleId="ProgramEnd">
    <w:name w:val="†ProgramEnd"/>
    <w:basedOn w:val="CourtOrderEnd"/>
    <w:qFormat/>
    <w:rsid w:val="001E7502"/>
  </w:style>
  <w:style w:type="paragraph" w:customStyle="1" w:styleId="Question">
    <w:name w:val="†Question"/>
    <w:rsid w:val="001E7502"/>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QuestionHead">
    <w:name w:val="†Question_Head"/>
    <w:rsid w:val="001E7502"/>
    <w:pPr>
      <w:spacing w:after="0" w:line="480" w:lineRule="auto"/>
    </w:pPr>
    <w:rPr>
      <w:rFonts w:ascii="Times New Roman" w:eastAsia="Times New Roman" w:hAnsi="Times New Roman" w:cs="Times New Roman"/>
      <w:color w:val="333333"/>
      <w:sz w:val="24"/>
      <w:szCs w:val="24"/>
      <w:lang w:val="en-US"/>
    </w:rPr>
  </w:style>
  <w:style w:type="paragraph" w:customStyle="1" w:styleId="QuestionBegin">
    <w:name w:val="†QuestionBegin"/>
    <w:basedOn w:val="AnswersBegin"/>
    <w:qFormat/>
    <w:rsid w:val="001E7502"/>
    <w:rPr>
      <w:lang w:val="en-GB"/>
    </w:rPr>
  </w:style>
  <w:style w:type="paragraph" w:customStyle="1" w:styleId="QuestionEnd">
    <w:name w:val="†QuestionEnd"/>
    <w:basedOn w:val="AnswersEnd"/>
    <w:qFormat/>
    <w:rsid w:val="001E7502"/>
    <w:rPr>
      <w:lang w:val="en-GB"/>
    </w:rPr>
  </w:style>
  <w:style w:type="paragraph" w:customStyle="1" w:styleId="QuestionsEnd">
    <w:name w:val="†Questions End"/>
    <w:basedOn w:val="Normal"/>
    <w:rsid w:val="001E7502"/>
    <w:pPr>
      <w:pBdr>
        <w:bottom w:val="single" w:sz="24" w:space="1" w:color="993366"/>
      </w:pBdr>
      <w:spacing w:before="120" w:after="120" w:line="480" w:lineRule="auto"/>
    </w:pPr>
    <w:rPr>
      <w:rFonts w:eastAsia="MS Mincho"/>
      <w:lang w:val="en-GB" w:eastAsia="ja-JP"/>
    </w:rPr>
  </w:style>
  <w:style w:type="paragraph" w:customStyle="1" w:styleId="QuestionsStart">
    <w:name w:val="†Questions Start"/>
    <w:basedOn w:val="Normal"/>
    <w:rsid w:val="001E7502"/>
    <w:pPr>
      <w:pBdr>
        <w:top w:val="single" w:sz="24" w:space="1" w:color="993366"/>
      </w:pBdr>
      <w:spacing w:before="120" w:after="120" w:line="480" w:lineRule="auto"/>
    </w:pPr>
    <w:rPr>
      <w:rFonts w:eastAsia="MS Mincho"/>
      <w:lang w:val="en-GB" w:eastAsia="ja-JP"/>
    </w:rPr>
  </w:style>
  <w:style w:type="paragraph" w:customStyle="1" w:styleId="RefHeadA">
    <w:name w:val="†Ref_HeadA"/>
    <w:basedOn w:val="PartHeadA"/>
    <w:rsid w:val="001E7502"/>
  </w:style>
  <w:style w:type="paragraph" w:customStyle="1" w:styleId="RefHeadB">
    <w:name w:val="†Ref_HeadB"/>
    <w:basedOn w:val="PartHeadB"/>
    <w:rsid w:val="001E7502"/>
  </w:style>
  <w:style w:type="paragraph" w:customStyle="1" w:styleId="RefHeadC">
    <w:name w:val="†Ref_HeadC"/>
    <w:basedOn w:val="PartHeadC"/>
    <w:rsid w:val="001E7502"/>
  </w:style>
  <w:style w:type="paragraph" w:customStyle="1" w:styleId="RefHeadD">
    <w:name w:val="†Ref_HeadD"/>
    <w:basedOn w:val="PartHeadD"/>
    <w:rsid w:val="001E7502"/>
  </w:style>
  <w:style w:type="paragraph" w:customStyle="1" w:styleId="RefText0">
    <w:name w:val="†Ref_Text"/>
    <w:rsid w:val="001E7502"/>
    <w:pPr>
      <w:spacing w:after="0" w:line="480" w:lineRule="auto"/>
    </w:pPr>
    <w:rPr>
      <w:rFonts w:ascii="Times New Roman" w:eastAsia="Times New Roman" w:hAnsi="Times New Roman" w:cs="Times New Roman"/>
      <w:sz w:val="24"/>
      <w:szCs w:val="24"/>
      <w:lang w:val="en-US"/>
    </w:rPr>
  </w:style>
  <w:style w:type="paragraph" w:customStyle="1" w:styleId="RefTextInd">
    <w:name w:val="†Ref_TextInd"/>
    <w:rsid w:val="001E7502"/>
    <w:pPr>
      <w:spacing w:after="0" w:line="480" w:lineRule="auto"/>
      <w:ind w:firstLine="720"/>
    </w:pPr>
    <w:rPr>
      <w:rFonts w:ascii="Times New Roman" w:eastAsia="Times New Roman" w:hAnsi="Times New Roman" w:cs="Times New Roman"/>
      <w:sz w:val="24"/>
      <w:szCs w:val="24"/>
      <w:lang w:val="en-US"/>
    </w:rPr>
  </w:style>
  <w:style w:type="paragraph" w:customStyle="1" w:styleId="RunningHeadRecto">
    <w:name w:val="†RunningHead_Recto"/>
    <w:rsid w:val="001E7502"/>
    <w:pPr>
      <w:spacing w:after="0" w:line="480" w:lineRule="auto"/>
    </w:pPr>
    <w:rPr>
      <w:rFonts w:ascii="Times New Roman" w:eastAsia="Times New Roman" w:hAnsi="Times New Roman" w:cs="Times New Roman"/>
      <w:color w:val="CC99FF"/>
      <w:sz w:val="24"/>
      <w:szCs w:val="24"/>
      <w:lang w:val="en-US"/>
    </w:rPr>
  </w:style>
  <w:style w:type="paragraph" w:customStyle="1" w:styleId="RunningHeadVerso">
    <w:name w:val="†RunningHead_Verso"/>
    <w:rsid w:val="001E7502"/>
    <w:pPr>
      <w:spacing w:after="0" w:line="480" w:lineRule="auto"/>
    </w:pPr>
    <w:rPr>
      <w:rFonts w:ascii="Times New Roman" w:eastAsia="Times New Roman" w:hAnsi="Times New Roman" w:cs="Times New Roman"/>
      <w:color w:val="CC99FF"/>
      <w:sz w:val="24"/>
      <w:szCs w:val="24"/>
      <w:lang w:val="en-US"/>
    </w:rPr>
  </w:style>
  <w:style w:type="paragraph" w:customStyle="1" w:styleId="Scheme">
    <w:name w:val="†Scheme"/>
    <w:rsid w:val="001E7502"/>
    <w:pPr>
      <w:spacing w:after="0" w:line="480" w:lineRule="auto"/>
      <w:ind w:left="720"/>
    </w:pPr>
    <w:rPr>
      <w:rFonts w:ascii="Times New Roman" w:eastAsia="Times New Roman" w:hAnsi="Times New Roman" w:cs="Times New Roman"/>
      <w:color w:val="333333"/>
      <w:sz w:val="24"/>
      <w:szCs w:val="24"/>
      <w:lang w:val="en-US"/>
    </w:rPr>
  </w:style>
  <w:style w:type="paragraph" w:customStyle="1" w:styleId="SectionHeadA">
    <w:name w:val="†Section_HeadA"/>
    <w:basedOn w:val="PartHeadA"/>
    <w:rsid w:val="001E7502"/>
  </w:style>
  <w:style w:type="paragraph" w:customStyle="1" w:styleId="SectionHeadB">
    <w:name w:val="†Section_HeadB"/>
    <w:basedOn w:val="PartHeadB"/>
    <w:rsid w:val="001E7502"/>
  </w:style>
  <w:style w:type="paragraph" w:customStyle="1" w:styleId="SectionHeadC">
    <w:name w:val="†Section_HeadC"/>
    <w:basedOn w:val="PartHeadC"/>
    <w:rsid w:val="001E7502"/>
  </w:style>
  <w:style w:type="paragraph" w:customStyle="1" w:styleId="SectionHeadD">
    <w:name w:val="†Section_HeadD"/>
    <w:basedOn w:val="PartHeadD"/>
    <w:rsid w:val="001E7502"/>
  </w:style>
  <w:style w:type="paragraph" w:customStyle="1" w:styleId="SectionNumber">
    <w:name w:val="†Section_Number"/>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SectionSubtitle">
    <w:name w:val="†Section_Subtitle"/>
    <w:rsid w:val="001E7502"/>
    <w:pPr>
      <w:spacing w:after="0" w:line="480" w:lineRule="auto"/>
    </w:pPr>
    <w:rPr>
      <w:rFonts w:ascii="Times New Roman" w:eastAsia="Times New Roman" w:hAnsi="Times New Roman" w:cs="Times New Roman"/>
      <w:color w:val="0000FF"/>
      <w:sz w:val="26"/>
      <w:szCs w:val="24"/>
      <w:lang w:val="en-US"/>
    </w:rPr>
  </w:style>
  <w:style w:type="paragraph" w:customStyle="1" w:styleId="SectionTextFlushLeft">
    <w:name w:val="†Section_TextFlushLeft"/>
    <w:basedOn w:val="PartTextFlushLeft"/>
    <w:rsid w:val="001E7502"/>
  </w:style>
  <w:style w:type="paragraph" w:customStyle="1" w:styleId="SectionTextInd">
    <w:name w:val="†Section_TextInd"/>
    <w:basedOn w:val="PartTextInd"/>
    <w:rsid w:val="001E7502"/>
  </w:style>
  <w:style w:type="paragraph" w:customStyle="1" w:styleId="SectionTitle">
    <w:name w:val="†Section_Title"/>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SectionEMHead">
    <w:name w:val="†SectionEM_Head"/>
    <w:rsid w:val="001E7502"/>
    <w:pPr>
      <w:spacing w:after="0" w:line="480" w:lineRule="auto"/>
    </w:pPr>
    <w:rPr>
      <w:rFonts w:ascii="Times New Roman" w:eastAsia="Times New Roman" w:hAnsi="Times New Roman" w:cs="Times New Roman"/>
      <w:color w:val="0000FF"/>
      <w:sz w:val="32"/>
      <w:szCs w:val="24"/>
      <w:lang w:val="en-US"/>
    </w:rPr>
  </w:style>
  <w:style w:type="paragraph" w:customStyle="1" w:styleId="SectionOpeningTOCHeadA">
    <w:name w:val="†SectionOpening_TOC_HeadA"/>
    <w:rsid w:val="001E7502"/>
    <w:pPr>
      <w:spacing w:after="0" w:line="480" w:lineRule="auto"/>
    </w:pPr>
    <w:rPr>
      <w:rFonts w:ascii="Times New Roman" w:eastAsia="Times New Roman" w:hAnsi="Times New Roman" w:cs="Times New Roman"/>
      <w:color w:val="993366"/>
      <w:lang w:val="en-US"/>
    </w:rPr>
  </w:style>
  <w:style w:type="paragraph" w:customStyle="1" w:styleId="SectionOpeningTOCHeadB">
    <w:name w:val="†SectionOpening_TOC_HeadB"/>
    <w:rsid w:val="001E7502"/>
    <w:pPr>
      <w:spacing w:after="0" w:line="480" w:lineRule="auto"/>
      <w:ind w:left="720"/>
    </w:pPr>
    <w:rPr>
      <w:rFonts w:ascii="Times New Roman" w:eastAsia="Times New Roman" w:hAnsi="Times New Roman" w:cs="Times New Roman"/>
      <w:color w:val="993366"/>
      <w:szCs w:val="24"/>
      <w:lang w:val="en-US"/>
    </w:rPr>
  </w:style>
  <w:style w:type="paragraph" w:customStyle="1" w:styleId="SectionOpeningTOCHeadC">
    <w:name w:val="†SectionOpening_TOC_HeadC"/>
    <w:rsid w:val="001E7502"/>
    <w:pPr>
      <w:spacing w:after="0" w:line="480" w:lineRule="auto"/>
      <w:ind w:left="1418"/>
    </w:pPr>
    <w:rPr>
      <w:rFonts w:ascii="Times New Roman" w:eastAsia="Times New Roman" w:hAnsi="Times New Roman" w:cs="Times New Roman"/>
      <w:color w:val="993366"/>
      <w:szCs w:val="24"/>
      <w:lang w:val="en-US"/>
    </w:rPr>
  </w:style>
  <w:style w:type="paragraph" w:customStyle="1" w:styleId="SidebarBL1">
    <w:name w:val="†Sidebar_BL1"/>
    <w:rsid w:val="001E7502"/>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idebarBL2">
    <w:name w:val="†Sidebar_BL2"/>
    <w:rsid w:val="001E7502"/>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BL3">
    <w:name w:val="†Sidebar_BL3"/>
    <w:rsid w:val="001E7502"/>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Extract">
    <w:name w:val="†Sidebar_Extract"/>
    <w:rsid w:val="001E7502"/>
    <w:pPr>
      <w:shd w:val="clear" w:color="auto" w:fill="FFCCFF"/>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SidebarExtractSource">
    <w:name w:val="†Sidebar_Extract_Source"/>
    <w:rsid w:val="001E7502"/>
    <w:pPr>
      <w:shd w:val="clear" w:color="auto" w:fill="FFCCFF"/>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SidebarExtractTextInd">
    <w:name w:val="†Sidebar_Extract_TextInd"/>
    <w:rsid w:val="001E7502"/>
    <w:pPr>
      <w:shd w:val="clear" w:color="auto" w:fill="FFCCFF"/>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SidebarHeadA">
    <w:name w:val="†Sidebar_HeadA"/>
    <w:rsid w:val="001E7502"/>
    <w:pPr>
      <w:shd w:val="clear" w:color="auto" w:fill="FFCCFF"/>
      <w:spacing w:after="0" w:line="480" w:lineRule="auto"/>
    </w:pPr>
    <w:rPr>
      <w:rFonts w:ascii="Times New Roman" w:eastAsia="Times New Roman" w:hAnsi="Times New Roman" w:cs="Times New Roman"/>
      <w:color w:val="0000FF"/>
      <w:sz w:val="24"/>
      <w:szCs w:val="24"/>
      <w:lang w:val="en-US"/>
    </w:rPr>
  </w:style>
  <w:style w:type="paragraph" w:customStyle="1" w:styleId="SidebarHeadB">
    <w:name w:val="†Sidebar_HeadB"/>
    <w:rsid w:val="001E7502"/>
    <w:pPr>
      <w:shd w:val="clear" w:color="auto" w:fill="FFCCFF"/>
      <w:spacing w:after="0" w:line="480" w:lineRule="auto"/>
    </w:pPr>
    <w:rPr>
      <w:rFonts w:ascii="Times New Roman" w:eastAsia="Times New Roman" w:hAnsi="Times New Roman" w:cs="Times New Roman"/>
      <w:color w:val="008000"/>
      <w:sz w:val="24"/>
      <w:szCs w:val="24"/>
      <w:lang w:val="en-US"/>
    </w:rPr>
  </w:style>
  <w:style w:type="paragraph" w:customStyle="1" w:styleId="SidebarHeadC">
    <w:name w:val="†Sidebar_HeadC"/>
    <w:rsid w:val="001E7502"/>
    <w:pPr>
      <w:shd w:val="clear" w:color="auto" w:fill="FFCCFF"/>
      <w:spacing w:after="0" w:line="480" w:lineRule="auto"/>
    </w:pPr>
    <w:rPr>
      <w:rFonts w:ascii="Times New Roman" w:eastAsia="Times New Roman" w:hAnsi="Times New Roman" w:cs="Times New Roman"/>
      <w:color w:val="FF6600"/>
      <w:sz w:val="24"/>
      <w:szCs w:val="24"/>
      <w:lang w:val="en-US"/>
    </w:rPr>
  </w:style>
  <w:style w:type="paragraph" w:customStyle="1" w:styleId="SidebarHeadD">
    <w:name w:val="†Sidebar_HeadD"/>
    <w:rsid w:val="001E7502"/>
    <w:pPr>
      <w:shd w:val="clear" w:color="auto" w:fill="FFCCFF"/>
      <w:spacing w:after="0" w:line="480" w:lineRule="auto"/>
    </w:pPr>
    <w:rPr>
      <w:rFonts w:ascii="Times New Roman" w:eastAsia="Times New Roman" w:hAnsi="Times New Roman" w:cs="Times New Roman"/>
      <w:color w:val="800080"/>
      <w:sz w:val="24"/>
      <w:szCs w:val="24"/>
      <w:lang w:val="en-US"/>
    </w:rPr>
  </w:style>
  <w:style w:type="paragraph" w:customStyle="1" w:styleId="SidebarNL1">
    <w:name w:val="†Sidebar_NL1"/>
    <w:rsid w:val="001E7502"/>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idebarNL2">
    <w:name w:val="†Sidebar_NL2"/>
    <w:rsid w:val="001E7502"/>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NL3">
    <w:name w:val="†Sidebar_NL3"/>
    <w:rsid w:val="001E7502"/>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Note">
    <w:name w:val="†Sidebar_Note"/>
    <w:rsid w:val="001E7502"/>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Number">
    <w:name w:val="†Sidebar_Number"/>
    <w:basedOn w:val="Normal"/>
    <w:rsid w:val="001E7502"/>
    <w:pPr>
      <w:shd w:val="clear" w:color="auto" w:fill="FFCCFF"/>
      <w:spacing w:line="480" w:lineRule="auto"/>
    </w:pPr>
    <w:rPr>
      <w:color w:val="0000FF"/>
      <w:sz w:val="32"/>
    </w:rPr>
  </w:style>
  <w:style w:type="paragraph" w:customStyle="1" w:styleId="SidebarSource">
    <w:name w:val="†Sidebar_Source"/>
    <w:rsid w:val="001E7502"/>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Subtitle">
    <w:name w:val="†Sidebar_Subtitle"/>
    <w:basedOn w:val="Normal"/>
    <w:rsid w:val="001E7502"/>
    <w:pPr>
      <w:shd w:val="clear" w:color="auto" w:fill="FFCCFF"/>
      <w:spacing w:line="480" w:lineRule="auto"/>
    </w:pPr>
    <w:rPr>
      <w:color w:val="0000FF"/>
      <w:sz w:val="26"/>
      <w:szCs w:val="26"/>
    </w:rPr>
  </w:style>
  <w:style w:type="paragraph" w:customStyle="1" w:styleId="SidebarTextFlushLeft">
    <w:name w:val="†Sidebar_TextFlushLeft"/>
    <w:rsid w:val="001E7502"/>
    <w:pPr>
      <w:shd w:val="clear" w:color="auto" w:fill="FFCCFF"/>
      <w:spacing w:after="0" w:line="480" w:lineRule="auto"/>
    </w:pPr>
    <w:rPr>
      <w:rFonts w:ascii="Times New Roman" w:eastAsia="Times New Roman" w:hAnsi="Times New Roman" w:cs="Times New Roman"/>
      <w:sz w:val="24"/>
      <w:szCs w:val="24"/>
      <w:lang w:val="en-US"/>
    </w:rPr>
  </w:style>
  <w:style w:type="paragraph" w:customStyle="1" w:styleId="SidebarTextInd">
    <w:name w:val="†Sidebar_TextInd"/>
    <w:rsid w:val="001E7502"/>
    <w:pPr>
      <w:shd w:val="clear" w:color="auto" w:fill="FFCCFF"/>
      <w:spacing w:after="0" w:line="480" w:lineRule="auto"/>
      <w:ind w:firstLine="720"/>
    </w:pPr>
    <w:rPr>
      <w:rFonts w:ascii="Times New Roman" w:eastAsia="Times New Roman" w:hAnsi="Times New Roman" w:cs="Times New Roman"/>
      <w:sz w:val="24"/>
      <w:szCs w:val="24"/>
      <w:lang w:val="en-US"/>
    </w:rPr>
  </w:style>
  <w:style w:type="paragraph" w:customStyle="1" w:styleId="SidebarTitle">
    <w:name w:val="†Sidebar_Title"/>
    <w:rsid w:val="001E7502"/>
    <w:pPr>
      <w:shd w:val="clear" w:color="auto" w:fill="FFCCFF"/>
      <w:spacing w:after="0" w:line="480" w:lineRule="auto"/>
    </w:pPr>
    <w:rPr>
      <w:rFonts w:ascii="Times New Roman" w:eastAsia="Times New Roman" w:hAnsi="Times New Roman" w:cs="Times New Roman"/>
      <w:color w:val="0000FF"/>
      <w:sz w:val="32"/>
      <w:szCs w:val="24"/>
      <w:lang w:val="en-US"/>
    </w:rPr>
  </w:style>
  <w:style w:type="paragraph" w:customStyle="1" w:styleId="SidebarUL1">
    <w:name w:val="†Sidebar_UL1"/>
    <w:rsid w:val="001E7502"/>
    <w:pPr>
      <w:shd w:val="clear" w:color="auto" w:fill="FFCCFF"/>
      <w:spacing w:after="0" w:line="480" w:lineRule="auto"/>
      <w:ind w:left="720"/>
    </w:pPr>
    <w:rPr>
      <w:rFonts w:ascii="Times New Roman" w:eastAsia="Times New Roman" w:hAnsi="Times New Roman" w:cs="Times New Roman"/>
      <w:color w:val="993300"/>
      <w:sz w:val="24"/>
      <w:szCs w:val="24"/>
      <w:lang w:val="en-US"/>
    </w:rPr>
  </w:style>
  <w:style w:type="paragraph" w:customStyle="1" w:styleId="SidebarUL2">
    <w:name w:val="†Sidebar_UL2"/>
    <w:rsid w:val="001E7502"/>
    <w:pPr>
      <w:shd w:val="clear" w:color="auto" w:fill="FFCCFF"/>
      <w:spacing w:after="0" w:line="480" w:lineRule="auto"/>
      <w:ind w:left="1418"/>
    </w:pPr>
    <w:rPr>
      <w:rFonts w:ascii="Times New Roman" w:eastAsia="Times New Roman" w:hAnsi="Times New Roman" w:cs="Times New Roman"/>
      <w:color w:val="993300"/>
      <w:sz w:val="24"/>
      <w:szCs w:val="24"/>
      <w:lang w:val="en-US"/>
    </w:rPr>
  </w:style>
  <w:style w:type="paragraph" w:customStyle="1" w:styleId="SidebarUL3">
    <w:name w:val="†Sidebar_UL3"/>
    <w:rsid w:val="001E7502"/>
    <w:pPr>
      <w:shd w:val="clear" w:color="auto" w:fill="FFCCFF"/>
      <w:spacing w:after="0" w:line="480" w:lineRule="auto"/>
      <w:ind w:left="2131"/>
    </w:pPr>
    <w:rPr>
      <w:rFonts w:ascii="Times New Roman" w:eastAsia="Times New Roman" w:hAnsi="Times New Roman" w:cs="Times New Roman"/>
      <w:color w:val="993300"/>
      <w:sz w:val="24"/>
      <w:szCs w:val="24"/>
      <w:lang w:val="en-US"/>
    </w:rPr>
  </w:style>
  <w:style w:type="paragraph" w:customStyle="1" w:styleId="SidebarBegin">
    <w:name w:val="†SidebarBegin"/>
    <w:basedOn w:val="Normal"/>
    <w:rsid w:val="001E7502"/>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idebarEnd">
    <w:name w:val="†SidebarEnd"/>
    <w:basedOn w:val="SidebarBegin"/>
    <w:rsid w:val="001E7502"/>
    <w:pPr>
      <w:pBdr>
        <w:top w:val="none" w:sz="0" w:space="0" w:color="auto"/>
        <w:bottom w:val="dashed" w:sz="12" w:space="1" w:color="auto"/>
      </w:pBdr>
    </w:pPr>
  </w:style>
  <w:style w:type="paragraph" w:customStyle="1" w:styleId="StatementBegin">
    <w:name w:val="†StatementBegin"/>
    <w:basedOn w:val="ExampleBegin"/>
    <w:qFormat/>
    <w:rsid w:val="001E7502"/>
    <w:rPr>
      <w:lang w:val="en-GB"/>
    </w:rPr>
  </w:style>
  <w:style w:type="paragraph" w:customStyle="1" w:styleId="StatementEnd">
    <w:name w:val="†StatementEnd"/>
    <w:basedOn w:val="ExampleEnd"/>
    <w:qFormat/>
    <w:rsid w:val="001E7502"/>
    <w:rPr>
      <w:lang w:val="en-GB"/>
    </w:rPr>
  </w:style>
  <w:style w:type="paragraph" w:customStyle="1" w:styleId="SummaryEnd">
    <w:name w:val="†Summary End"/>
    <w:basedOn w:val="Normal"/>
    <w:qFormat/>
    <w:rsid w:val="001E7502"/>
    <w:pPr>
      <w:pBdr>
        <w:bottom w:val="single" w:sz="24" w:space="1" w:color="CC99FF"/>
      </w:pBdr>
      <w:spacing w:before="120" w:after="120" w:line="480" w:lineRule="auto"/>
    </w:pPr>
    <w:rPr>
      <w:rFonts w:eastAsia="MS Mincho"/>
      <w:szCs w:val="20"/>
      <w:lang w:val="en-GB" w:eastAsia="ja-JP"/>
    </w:rPr>
  </w:style>
  <w:style w:type="paragraph" w:customStyle="1" w:styleId="SummaryStart">
    <w:name w:val="†Summary Start"/>
    <w:basedOn w:val="Normal"/>
    <w:qFormat/>
    <w:rsid w:val="001E7502"/>
    <w:pPr>
      <w:pBdr>
        <w:top w:val="single" w:sz="24" w:space="1" w:color="CC99FF"/>
      </w:pBdr>
      <w:spacing w:before="120" w:after="120" w:line="480" w:lineRule="auto"/>
    </w:pPr>
    <w:rPr>
      <w:rFonts w:eastAsia="MS Mincho"/>
      <w:szCs w:val="20"/>
      <w:lang w:val="en-GB" w:eastAsia="ja-JP"/>
    </w:rPr>
  </w:style>
  <w:style w:type="paragraph" w:customStyle="1" w:styleId="Table">
    <w:name w:val="†Table"/>
    <w:basedOn w:val="Fig"/>
    <w:qFormat/>
    <w:rsid w:val="001E7502"/>
  </w:style>
  <w:style w:type="paragraph" w:customStyle="1" w:styleId="TableBody">
    <w:name w:val="†Table_Body"/>
    <w:rsid w:val="001E7502"/>
    <w:pPr>
      <w:shd w:val="clear" w:color="auto" w:fill="D9D9D9"/>
      <w:spacing w:after="0" w:line="360" w:lineRule="auto"/>
    </w:pPr>
    <w:rPr>
      <w:rFonts w:ascii="Times New Roman" w:eastAsia="Times New Roman" w:hAnsi="Times New Roman" w:cs="Times New Roman"/>
      <w:sz w:val="20"/>
      <w:szCs w:val="24"/>
      <w:lang w:val="en-GB"/>
    </w:rPr>
  </w:style>
  <w:style w:type="paragraph" w:customStyle="1" w:styleId="TableCaption">
    <w:name w:val="†Table_Caption"/>
    <w:rsid w:val="001E7502"/>
    <w:pPr>
      <w:spacing w:after="0" w:line="240" w:lineRule="auto"/>
    </w:pPr>
    <w:rPr>
      <w:rFonts w:ascii="Times New Roman" w:eastAsia="Times New Roman" w:hAnsi="Times New Roman" w:cs="Times New Roman"/>
      <w:color w:val="008080"/>
      <w:sz w:val="28"/>
      <w:szCs w:val="24"/>
      <w:lang w:val="en-GB"/>
    </w:rPr>
  </w:style>
  <w:style w:type="paragraph" w:customStyle="1" w:styleId="TableColumnHead">
    <w:name w:val="†Table_ColumnHead"/>
    <w:next w:val="Normal"/>
    <w:rsid w:val="001E7502"/>
    <w:pPr>
      <w:shd w:val="clear" w:color="auto" w:fill="A6A6A6"/>
      <w:spacing w:after="0" w:line="360" w:lineRule="auto"/>
    </w:pPr>
    <w:rPr>
      <w:rFonts w:ascii="Times New Roman" w:eastAsia="Times New Roman" w:hAnsi="Times New Roman" w:cs="Times New Roman"/>
      <w:sz w:val="24"/>
      <w:szCs w:val="24"/>
      <w:lang w:val="en-GB"/>
    </w:rPr>
  </w:style>
  <w:style w:type="paragraph" w:customStyle="1" w:styleId="TableColumnSubhead">
    <w:name w:val="†Table_ColumnSubhead"/>
    <w:rsid w:val="001E7502"/>
    <w:pPr>
      <w:shd w:val="clear" w:color="auto" w:fill="A6A6A6"/>
      <w:spacing w:after="0" w:line="360" w:lineRule="auto"/>
    </w:pPr>
    <w:rPr>
      <w:rFonts w:ascii="Times New Roman" w:eastAsia="Times New Roman" w:hAnsi="Times New Roman" w:cs="Times New Roman"/>
      <w:sz w:val="20"/>
      <w:szCs w:val="20"/>
      <w:lang w:val="en-GB"/>
    </w:rPr>
  </w:style>
  <w:style w:type="paragraph" w:customStyle="1" w:styleId="TableHeadA">
    <w:name w:val="†Table_HeadA"/>
    <w:rsid w:val="001E7502"/>
    <w:pPr>
      <w:shd w:val="clear" w:color="auto" w:fill="CCCCCC"/>
      <w:spacing w:after="0" w:line="360" w:lineRule="auto"/>
    </w:pPr>
    <w:rPr>
      <w:rFonts w:ascii="Times New Roman" w:eastAsia="Times New Roman" w:hAnsi="Times New Roman" w:cs="Times New Roman"/>
      <w:color w:val="0000FF"/>
      <w:sz w:val="20"/>
      <w:szCs w:val="24"/>
      <w:lang w:val="en-US"/>
    </w:rPr>
  </w:style>
  <w:style w:type="paragraph" w:customStyle="1" w:styleId="TableHeadB">
    <w:name w:val="†Table_HeadB"/>
    <w:rsid w:val="001E7502"/>
    <w:pPr>
      <w:shd w:val="clear" w:color="auto" w:fill="CCCCCC"/>
      <w:spacing w:after="0" w:line="36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1E7502"/>
    <w:pPr>
      <w:shd w:val="clear" w:color="auto" w:fill="CCCCCC"/>
      <w:spacing w:after="0" w:line="36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1E7502"/>
    <w:pPr>
      <w:shd w:val="clear" w:color="auto" w:fill="E6E6E6"/>
      <w:spacing w:before="100" w:beforeAutospacing="1" w:after="0" w:line="360" w:lineRule="auto"/>
    </w:pPr>
    <w:rPr>
      <w:rFonts w:ascii="Times New Roman" w:eastAsia="Times New Roman" w:hAnsi="Times New Roman" w:cs="Times New Roman"/>
      <w:sz w:val="20"/>
      <w:szCs w:val="24"/>
      <w:lang w:val="en-GB"/>
    </w:rPr>
  </w:style>
  <w:style w:type="paragraph" w:customStyle="1" w:styleId="TableSource">
    <w:name w:val="†Table_Source"/>
    <w:basedOn w:val="TableNote"/>
    <w:rsid w:val="001E7502"/>
  </w:style>
  <w:style w:type="paragraph" w:customStyle="1" w:styleId="TableStubEntry">
    <w:name w:val="†Table_Stub_Entry"/>
    <w:rsid w:val="001E7502"/>
    <w:pPr>
      <w:shd w:val="clear" w:color="auto" w:fill="BFBFBF"/>
      <w:spacing w:after="0" w:line="360" w:lineRule="auto"/>
    </w:pPr>
    <w:rPr>
      <w:rFonts w:ascii="Times New Roman" w:eastAsia="Times New Roman" w:hAnsi="Times New Roman" w:cs="Times New Roman"/>
      <w:sz w:val="20"/>
      <w:szCs w:val="24"/>
      <w:lang w:val="en-GB"/>
    </w:rPr>
  </w:style>
  <w:style w:type="paragraph" w:customStyle="1" w:styleId="TableStubSubentry">
    <w:name w:val="†Table_Stub_Subentry"/>
    <w:rsid w:val="001E7502"/>
    <w:pPr>
      <w:shd w:val="clear" w:color="auto" w:fill="BFBFBF"/>
      <w:spacing w:after="0" w:line="360" w:lineRule="auto"/>
      <w:ind w:left="227"/>
    </w:pPr>
    <w:rPr>
      <w:rFonts w:ascii="Times New Roman" w:eastAsia="Times New Roman" w:hAnsi="Times New Roman" w:cs="Times New Roman"/>
      <w:sz w:val="20"/>
      <w:szCs w:val="24"/>
      <w:lang w:val="en-GB"/>
    </w:rPr>
  </w:style>
  <w:style w:type="paragraph" w:customStyle="1" w:styleId="TableStubHead">
    <w:name w:val="†Table_StubHead"/>
    <w:rsid w:val="001E7502"/>
    <w:pPr>
      <w:shd w:val="clear" w:color="auto" w:fill="BFBFBF"/>
      <w:spacing w:after="0" w:line="360" w:lineRule="auto"/>
    </w:pPr>
    <w:rPr>
      <w:rFonts w:ascii="Times New Roman" w:eastAsia="Times New Roman" w:hAnsi="Times New Roman" w:cs="Times New Roman"/>
      <w:sz w:val="24"/>
      <w:szCs w:val="24"/>
      <w:lang w:val="en-GB"/>
    </w:rPr>
  </w:style>
  <w:style w:type="paragraph" w:customStyle="1" w:styleId="TakingitfurtherEnd">
    <w:name w:val="†Taking it further End"/>
    <w:basedOn w:val="ActivityEnd"/>
    <w:qFormat/>
    <w:rsid w:val="001E7502"/>
    <w:pPr>
      <w:pBdr>
        <w:bottom w:val="single" w:sz="24" w:space="1" w:color="008000"/>
      </w:pBdr>
    </w:pPr>
  </w:style>
  <w:style w:type="paragraph" w:customStyle="1" w:styleId="TakingitfurtherStart">
    <w:name w:val="†Taking it further Start"/>
    <w:basedOn w:val="ActivityStart"/>
    <w:qFormat/>
    <w:rsid w:val="001E7502"/>
    <w:pPr>
      <w:pBdr>
        <w:top w:val="single" w:sz="24" w:space="1" w:color="008000"/>
      </w:pBdr>
    </w:pPr>
  </w:style>
  <w:style w:type="paragraph" w:customStyle="1" w:styleId="TextLeft">
    <w:name w:val="†Text_Left"/>
    <w:rsid w:val="001E7502"/>
    <w:pPr>
      <w:spacing w:after="0" w:line="480" w:lineRule="auto"/>
    </w:pPr>
    <w:rPr>
      <w:rFonts w:ascii="Times New Roman" w:eastAsia="Times New Roman" w:hAnsi="Times New Roman" w:cs="Times New Roman"/>
      <w:sz w:val="24"/>
      <w:szCs w:val="24"/>
      <w:lang w:val="en-US"/>
    </w:rPr>
  </w:style>
  <w:style w:type="paragraph" w:customStyle="1" w:styleId="TextRight">
    <w:name w:val="†Text_Right"/>
    <w:rsid w:val="001E7502"/>
    <w:pPr>
      <w:spacing w:after="0" w:line="480" w:lineRule="auto"/>
      <w:jc w:val="right"/>
    </w:pPr>
    <w:rPr>
      <w:rFonts w:ascii="Times New Roman" w:eastAsia="Times New Roman" w:hAnsi="Times New Roman" w:cs="Times New Roman"/>
      <w:sz w:val="24"/>
      <w:szCs w:val="24"/>
      <w:lang w:val="en-US"/>
    </w:rPr>
  </w:style>
  <w:style w:type="paragraph" w:customStyle="1" w:styleId="TOCCasesHeadA">
    <w:name w:val="†TOC_Cases_HeadA"/>
    <w:basedOn w:val="EpigraphSource"/>
    <w:rsid w:val="001E7502"/>
    <w:pPr>
      <w:jc w:val="left"/>
    </w:pPr>
    <w:rPr>
      <w:color w:val="0000E1"/>
      <w:sz w:val="22"/>
      <w:szCs w:val="22"/>
    </w:rPr>
  </w:style>
  <w:style w:type="paragraph" w:customStyle="1" w:styleId="TOCCasesHeadB">
    <w:name w:val="†TOC_Cases_HeadB"/>
    <w:basedOn w:val="EpigraphSource"/>
    <w:rsid w:val="001E7502"/>
    <w:pPr>
      <w:ind w:left="1440"/>
      <w:jc w:val="left"/>
    </w:pPr>
    <w:rPr>
      <w:color w:val="008000"/>
      <w:sz w:val="22"/>
      <w:szCs w:val="22"/>
    </w:rPr>
  </w:style>
  <w:style w:type="paragraph" w:customStyle="1" w:styleId="TOCCasesHeadC">
    <w:name w:val="†TOC_Cases_HeadC"/>
    <w:basedOn w:val="EpigraphSource"/>
    <w:rsid w:val="001E7502"/>
    <w:pPr>
      <w:ind w:left="2160"/>
      <w:jc w:val="left"/>
    </w:pPr>
    <w:rPr>
      <w:color w:val="FF6600"/>
      <w:sz w:val="22"/>
      <w:szCs w:val="22"/>
    </w:rPr>
  </w:style>
  <w:style w:type="paragraph" w:customStyle="1" w:styleId="TOCCasesHeadD">
    <w:name w:val="†TOC_Cases_HeadD"/>
    <w:basedOn w:val="EpigraphSource"/>
    <w:rsid w:val="001E7502"/>
    <w:pPr>
      <w:ind w:left="2880"/>
      <w:jc w:val="left"/>
    </w:pPr>
    <w:rPr>
      <w:color w:val="800078"/>
      <w:sz w:val="22"/>
      <w:szCs w:val="22"/>
    </w:rPr>
  </w:style>
  <w:style w:type="paragraph" w:customStyle="1" w:styleId="TOCCases1">
    <w:name w:val="†TOC_Cases1"/>
    <w:basedOn w:val="EpigraphSource"/>
    <w:rsid w:val="001E7502"/>
    <w:pPr>
      <w:jc w:val="left"/>
    </w:pPr>
    <w:rPr>
      <w:color w:val="auto"/>
      <w:sz w:val="22"/>
      <w:szCs w:val="22"/>
    </w:rPr>
  </w:style>
  <w:style w:type="paragraph" w:customStyle="1" w:styleId="TOCCases2">
    <w:name w:val="†TOC_Cases2"/>
    <w:basedOn w:val="EpigraphSource"/>
    <w:rsid w:val="001E7502"/>
    <w:pPr>
      <w:ind w:left="1440"/>
      <w:jc w:val="left"/>
    </w:pPr>
    <w:rPr>
      <w:color w:val="auto"/>
      <w:sz w:val="22"/>
      <w:szCs w:val="22"/>
    </w:rPr>
  </w:style>
  <w:style w:type="paragraph" w:customStyle="1" w:styleId="TOCCases3">
    <w:name w:val="†TOC_Cases3"/>
    <w:basedOn w:val="EpigraphSource"/>
    <w:rsid w:val="001E7502"/>
    <w:pPr>
      <w:ind w:left="2160"/>
      <w:jc w:val="left"/>
    </w:pPr>
    <w:rPr>
      <w:color w:val="auto"/>
      <w:sz w:val="22"/>
      <w:szCs w:val="22"/>
    </w:rPr>
  </w:style>
  <w:style w:type="paragraph" w:customStyle="1" w:styleId="TOCCases4">
    <w:name w:val="†TOC_Cases4"/>
    <w:basedOn w:val="EpigraphSource"/>
    <w:rsid w:val="001E7502"/>
    <w:pPr>
      <w:ind w:left="2880"/>
      <w:jc w:val="left"/>
    </w:pPr>
    <w:rPr>
      <w:color w:val="auto"/>
      <w:sz w:val="22"/>
      <w:szCs w:val="22"/>
    </w:rPr>
  </w:style>
  <w:style w:type="paragraph" w:customStyle="1" w:styleId="TOCHeadA">
    <w:name w:val="†TOC_HeadA"/>
    <w:basedOn w:val="EpigraphSource"/>
    <w:rsid w:val="001E7502"/>
    <w:pPr>
      <w:jc w:val="left"/>
    </w:pPr>
    <w:rPr>
      <w:color w:val="auto"/>
      <w:sz w:val="22"/>
      <w:szCs w:val="22"/>
    </w:rPr>
  </w:style>
  <w:style w:type="paragraph" w:customStyle="1" w:styleId="TOCHeadB">
    <w:name w:val="†TOC_HeadB"/>
    <w:basedOn w:val="EpigraphSource"/>
    <w:rsid w:val="001E7502"/>
    <w:pPr>
      <w:ind w:left="1440"/>
      <w:jc w:val="left"/>
    </w:pPr>
    <w:rPr>
      <w:color w:val="auto"/>
      <w:sz w:val="22"/>
      <w:szCs w:val="22"/>
    </w:rPr>
  </w:style>
  <w:style w:type="paragraph" w:customStyle="1" w:styleId="TOCHeadC">
    <w:name w:val="†TOC_HeadC"/>
    <w:basedOn w:val="EpigraphSource"/>
    <w:rsid w:val="001E7502"/>
    <w:pPr>
      <w:ind w:left="2160"/>
      <w:jc w:val="left"/>
    </w:pPr>
    <w:rPr>
      <w:color w:val="auto"/>
      <w:sz w:val="22"/>
      <w:szCs w:val="22"/>
    </w:rPr>
  </w:style>
  <w:style w:type="paragraph" w:customStyle="1" w:styleId="TOCHeadD">
    <w:name w:val="†TOC_HeadD"/>
    <w:basedOn w:val="EpigraphSource"/>
    <w:rsid w:val="001E7502"/>
    <w:pPr>
      <w:ind w:left="2880"/>
      <w:jc w:val="left"/>
    </w:pPr>
    <w:rPr>
      <w:color w:val="auto"/>
      <w:sz w:val="22"/>
      <w:szCs w:val="22"/>
    </w:rPr>
  </w:style>
  <w:style w:type="paragraph" w:customStyle="1" w:styleId="TOCHeadE">
    <w:name w:val="†TOC_HeadE"/>
    <w:basedOn w:val="EpigraphSource"/>
    <w:rsid w:val="001E7502"/>
    <w:pPr>
      <w:ind w:left="3600"/>
      <w:jc w:val="left"/>
    </w:pPr>
    <w:rPr>
      <w:color w:val="auto"/>
      <w:sz w:val="22"/>
      <w:szCs w:val="22"/>
    </w:rPr>
  </w:style>
  <w:style w:type="paragraph" w:customStyle="1" w:styleId="TOCHeadF">
    <w:name w:val="†TOC_HeadF"/>
    <w:basedOn w:val="EpigraphSource"/>
    <w:rsid w:val="001E7502"/>
    <w:pPr>
      <w:ind w:left="4320"/>
      <w:jc w:val="left"/>
    </w:pPr>
    <w:rPr>
      <w:color w:val="auto"/>
      <w:sz w:val="22"/>
      <w:szCs w:val="22"/>
    </w:rPr>
  </w:style>
  <w:style w:type="paragraph" w:customStyle="1" w:styleId="TOCHeadPartTitle">
    <w:name w:val="†TOC_HeadPartTitle"/>
    <w:basedOn w:val="EpigraphSource"/>
    <w:rsid w:val="001E7502"/>
    <w:pPr>
      <w:ind w:left="0"/>
      <w:jc w:val="left"/>
    </w:pPr>
    <w:rPr>
      <w:color w:val="auto"/>
      <w:sz w:val="32"/>
      <w:szCs w:val="32"/>
    </w:rPr>
  </w:style>
  <w:style w:type="paragraph" w:customStyle="1" w:styleId="TOCHeadSectionTitle">
    <w:name w:val="†TOC_HeadSectionTitle"/>
    <w:basedOn w:val="EpigraphSource"/>
    <w:rsid w:val="001E7502"/>
    <w:pPr>
      <w:ind w:left="0"/>
      <w:jc w:val="left"/>
    </w:pPr>
    <w:rPr>
      <w:color w:val="auto"/>
      <w:sz w:val="28"/>
      <w:szCs w:val="28"/>
    </w:rPr>
  </w:style>
  <w:style w:type="paragraph" w:customStyle="1" w:styleId="TOCStatutesHeadA">
    <w:name w:val="†TOC_Statutes_HeadA"/>
    <w:basedOn w:val="EpigraphSource"/>
    <w:rsid w:val="001E7502"/>
    <w:pPr>
      <w:jc w:val="left"/>
    </w:pPr>
    <w:rPr>
      <w:color w:val="0000E1"/>
      <w:sz w:val="22"/>
      <w:szCs w:val="22"/>
    </w:rPr>
  </w:style>
  <w:style w:type="paragraph" w:customStyle="1" w:styleId="TOCStatutesHeadB">
    <w:name w:val="†TOC_Statutes_HeadB"/>
    <w:basedOn w:val="EpigraphSource"/>
    <w:rsid w:val="001E7502"/>
    <w:pPr>
      <w:ind w:left="1440"/>
      <w:jc w:val="left"/>
    </w:pPr>
    <w:rPr>
      <w:color w:val="008000"/>
      <w:sz w:val="22"/>
      <w:szCs w:val="22"/>
    </w:rPr>
  </w:style>
  <w:style w:type="paragraph" w:customStyle="1" w:styleId="TOCStatutesHeadC">
    <w:name w:val="†TOC_Statutes_HeadC"/>
    <w:basedOn w:val="EpigraphSource"/>
    <w:rsid w:val="001E7502"/>
    <w:pPr>
      <w:ind w:left="2160"/>
      <w:jc w:val="left"/>
    </w:pPr>
    <w:rPr>
      <w:color w:val="FF6600"/>
      <w:sz w:val="22"/>
      <w:szCs w:val="22"/>
    </w:rPr>
  </w:style>
  <w:style w:type="paragraph" w:customStyle="1" w:styleId="TOCStatutesHeadD">
    <w:name w:val="†TOC_Statutes_HeadD"/>
    <w:basedOn w:val="EpigraphSource"/>
    <w:rsid w:val="001E7502"/>
    <w:pPr>
      <w:ind w:left="2880"/>
      <w:jc w:val="left"/>
    </w:pPr>
    <w:rPr>
      <w:color w:val="800078"/>
      <w:sz w:val="22"/>
      <w:szCs w:val="22"/>
    </w:rPr>
  </w:style>
  <w:style w:type="paragraph" w:customStyle="1" w:styleId="TOCStatutes1">
    <w:name w:val="†TOC_Statutes1"/>
    <w:basedOn w:val="EpigraphSource"/>
    <w:rsid w:val="001E7502"/>
    <w:pPr>
      <w:jc w:val="left"/>
    </w:pPr>
    <w:rPr>
      <w:color w:val="auto"/>
      <w:sz w:val="22"/>
      <w:szCs w:val="22"/>
    </w:rPr>
  </w:style>
  <w:style w:type="paragraph" w:customStyle="1" w:styleId="TOCStatutes2">
    <w:name w:val="†TOC_Statutes2"/>
    <w:basedOn w:val="EpigraphSource"/>
    <w:rsid w:val="001E7502"/>
    <w:pPr>
      <w:ind w:left="1440"/>
      <w:jc w:val="left"/>
    </w:pPr>
    <w:rPr>
      <w:color w:val="auto"/>
      <w:sz w:val="22"/>
      <w:szCs w:val="22"/>
    </w:rPr>
  </w:style>
  <w:style w:type="paragraph" w:customStyle="1" w:styleId="TOCStatutes3">
    <w:name w:val="†TOC_Statutes3"/>
    <w:basedOn w:val="EpigraphSource"/>
    <w:rsid w:val="001E7502"/>
    <w:pPr>
      <w:ind w:left="2160"/>
      <w:jc w:val="left"/>
    </w:pPr>
    <w:rPr>
      <w:color w:val="auto"/>
      <w:sz w:val="22"/>
      <w:szCs w:val="22"/>
    </w:rPr>
  </w:style>
  <w:style w:type="paragraph" w:customStyle="1" w:styleId="TOCStatutes4">
    <w:name w:val="†TOC_Statutes4"/>
    <w:basedOn w:val="EpigraphSource"/>
    <w:rsid w:val="001E7502"/>
    <w:pPr>
      <w:ind w:left="2880"/>
      <w:jc w:val="left"/>
    </w:pPr>
    <w:rPr>
      <w:color w:val="auto"/>
      <w:sz w:val="22"/>
      <w:szCs w:val="22"/>
    </w:rPr>
  </w:style>
  <w:style w:type="paragraph" w:customStyle="1" w:styleId="TwoColumnList">
    <w:name w:val="†TwoColumnList"/>
    <w:rsid w:val="001E7502"/>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UL3">
    <w:name w:val="†UL3"/>
    <w:rsid w:val="001E7502"/>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UL4">
    <w:name w:val="†UL4"/>
    <w:basedOn w:val="BL4"/>
    <w:rsid w:val="001E7502"/>
  </w:style>
  <w:style w:type="paragraph" w:customStyle="1" w:styleId="UL5">
    <w:name w:val="†UL5"/>
    <w:basedOn w:val="BL4"/>
    <w:qFormat/>
    <w:rsid w:val="001E7502"/>
    <w:pPr>
      <w:ind w:left="4291"/>
    </w:pPr>
  </w:style>
  <w:style w:type="paragraph" w:customStyle="1" w:styleId="UL6">
    <w:name w:val="†UL6"/>
    <w:basedOn w:val="UL5"/>
    <w:qFormat/>
    <w:rsid w:val="001E7502"/>
    <w:pPr>
      <w:ind w:left="5011"/>
    </w:pPr>
  </w:style>
  <w:style w:type="paragraph" w:customStyle="1" w:styleId="UL7">
    <w:name w:val="†UL7"/>
    <w:basedOn w:val="UL6"/>
    <w:qFormat/>
    <w:rsid w:val="001E7502"/>
    <w:pPr>
      <w:ind w:left="5731"/>
    </w:pPr>
  </w:style>
  <w:style w:type="paragraph" w:customStyle="1" w:styleId="UL8">
    <w:name w:val="†UL8"/>
    <w:basedOn w:val="UL7"/>
    <w:qFormat/>
    <w:rsid w:val="001E7502"/>
    <w:pPr>
      <w:ind w:left="6451"/>
    </w:pPr>
  </w:style>
  <w:style w:type="paragraph" w:customStyle="1" w:styleId="UNNote">
    <w:name w:val="†UN_Note"/>
    <w:basedOn w:val="FMEdition"/>
    <w:qFormat/>
    <w:rsid w:val="001E7502"/>
    <w:rPr>
      <w:shd w:val="clear" w:color="auto" w:fill="E8E8E8"/>
    </w:rPr>
  </w:style>
  <w:style w:type="paragraph" w:customStyle="1" w:styleId="UnheadedSectionBreak">
    <w:name w:val="†UnheadedSectionBreak"/>
    <w:rsid w:val="001E7502"/>
    <w:pPr>
      <w:spacing w:before="120" w:after="120" w:line="480" w:lineRule="auto"/>
    </w:pPr>
    <w:rPr>
      <w:rFonts w:ascii="Times New Roman" w:eastAsia="Times New Roman" w:hAnsi="Times New Roman" w:cs="Times New Roman"/>
      <w:sz w:val="24"/>
      <w:szCs w:val="24"/>
      <w:shd w:val="clear" w:color="auto" w:fill="333399"/>
      <w:lang w:val="en-US"/>
    </w:rPr>
  </w:style>
  <w:style w:type="paragraph" w:customStyle="1" w:styleId="UnnumberFigureCaption">
    <w:name w:val="†Unnumber_Figure_Caption"/>
    <w:rsid w:val="001E7502"/>
    <w:pPr>
      <w:spacing w:after="0" w:line="480" w:lineRule="auto"/>
    </w:pPr>
    <w:rPr>
      <w:rFonts w:ascii="Times New Roman" w:eastAsia="Times New Roman" w:hAnsi="Times New Roman" w:cs="Times New Roman"/>
      <w:color w:val="339966"/>
      <w:sz w:val="24"/>
      <w:szCs w:val="24"/>
      <w:lang w:val="en-US"/>
    </w:rPr>
  </w:style>
  <w:style w:type="paragraph" w:customStyle="1" w:styleId="UnNumFig">
    <w:name w:val="†UnNumFig"/>
    <w:basedOn w:val="FigureSource"/>
    <w:qFormat/>
    <w:rsid w:val="001E7502"/>
    <w:pPr>
      <w:shd w:val="clear" w:color="auto" w:fill="CCFF33"/>
      <w:jc w:val="center"/>
    </w:pPr>
    <w:rPr>
      <w:color w:val="auto"/>
    </w:rPr>
  </w:style>
  <w:style w:type="paragraph" w:customStyle="1" w:styleId="Verbatim">
    <w:name w:val="†Verbatim"/>
    <w:basedOn w:val="Normal"/>
    <w:qFormat/>
    <w:rsid w:val="001E7502"/>
    <w:pPr>
      <w:spacing w:line="480" w:lineRule="auto"/>
      <w:ind w:left="1411" w:right="720"/>
    </w:pPr>
    <w:rPr>
      <w:rFonts w:ascii="Courier 10 Pitch" w:eastAsia="Arial" w:hAnsi="Courier 10 Pitch"/>
      <w:color w:val="9900FF"/>
      <w:lang w:val="de-DE"/>
    </w:rPr>
  </w:style>
  <w:style w:type="paragraph" w:customStyle="1" w:styleId="VerbatimBegin">
    <w:name w:val="†VerbatimBegin"/>
    <w:basedOn w:val="ProgramBegin"/>
    <w:qFormat/>
    <w:rsid w:val="001E7502"/>
  </w:style>
  <w:style w:type="paragraph" w:customStyle="1" w:styleId="VerbatimEnd">
    <w:name w:val="†VerbatimEnd"/>
    <w:basedOn w:val="ProgramEnd"/>
    <w:qFormat/>
    <w:rsid w:val="001E7502"/>
  </w:style>
  <w:style w:type="character" w:customStyle="1" w:styleId="fmaffAddressLine">
    <w:name w:val="‡fm_affAddressLine"/>
    <w:rsid w:val="001E7502"/>
    <w:rPr>
      <w:color w:val="808080"/>
    </w:rPr>
  </w:style>
  <w:style w:type="character" w:customStyle="1" w:styleId="fmaffCountry">
    <w:name w:val="‡fm_affCountry"/>
    <w:rsid w:val="001E7502"/>
    <w:rPr>
      <w:color w:val="FF6600"/>
    </w:rPr>
  </w:style>
  <w:style w:type="character" w:customStyle="1" w:styleId="fmaffEmail">
    <w:name w:val="‡fm_affEmail"/>
    <w:rsid w:val="001E7502"/>
    <w:rPr>
      <w:color w:val="800080"/>
    </w:rPr>
  </w:style>
  <w:style w:type="character" w:customStyle="1" w:styleId="fmaffFax">
    <w:name w:val="‡fm_affFax"/>
    <w:rsid w:val="001E7502"/>
    <w:rPr>
      <w:color w:val="008000"/>
    </w:rPr>
  </w:style>
  <w:style w:type="character" w:customStyle="1" w:styleId="fmaffInstitution">
    <w:name w:val="‡fm_affInstitution"/>
    <w:rsid w:val="001E7502"/>
    <w:rPr>
      <w:color w:val="FF0000"/>
    </w:rPr>
  </w:style>
  <w:style w:type="character" w:customStyle="1" w:styleId="fmaffPhone">
    <w:name w:val="‡fm_affPhone"/>
    <w:rsid w:val="001E7502"/>
    <w:rPr>
      <w:color w:val="0000FF"/>
    </w:rPr>
  </w:style>
  <w:style w:type="character" w:customStyle="1" w:styleId="fmauCollab">
    <w:name w:val="‡fm_auCollab"/>
    <w:rsid w:val="001E7502"/>
    <w:rPr>
      <w:color w:val="008080"/>
    </w:rPr>
  </w:style>
  <w:style w:type="character" w:customStyle="1" w:styleId="fmauDegree">
    <w:name w:val="‡fm_auDegree"/>
    <w:rsid w:val="001E7502"/>
    <w:rPr>
      <w:color w:val="800080"/>
    </w:rPr>
  </w:style>
  <w:style w:type="character" w:customStyle="1" w:styleId="fmauPrefix">
    <w:name w:val="‡fm_auPrefix"/>
    <w:rsid w:val="001E7502"/>
    <w:rPr>
      <w:color w:val="999999"/>
    </w:rPr>
  </w:style>
  <w:style w:type="character" w:customStyle="1" w:styleId="fmauSuffix">
    <w:name w:val="‡fm_auSuffix"/>
    <w:rsid w:val="001E7502"/>
    <w:rPr>
      <w:color w:val="3366FF"/>
    </w:rPr>
  </w:style>
  <w:style w:type="character" w:customStyle="1" w:styleId="fmcorrDegree">
    <w:name w:val="‡fm_corrDegree"/>
    <w:rsid w:val="001E7502"/>
    <w:rPr>
      <w:color w:val="000000"/>
      <w:bdr w:val="none" w:sz="0" w:space="0" w:color="auto"/>
      <w:shd w:val="clear" w:color="auto" w:fill="CC99FF"/>
    </w:rPr>
  </w:style>
  <w:style w:type="character" w:customStyle="1" w:styleId="fmcorrGivenName">
    <w:name w:val="‡fm_corrGivenName"/>
    <w:rsid w:val="001E7502"/>
    <w:rPr>
      <w:color w:val="000000"/>
      <w:bdr w:val="none" w:sz="0" w:space="0" w:color="auto"/>
      <w:shd w:val="clear" w:color="auto" w:fill="FF99CC"/>
    </w:rPr>
  </w:style>
  <w:style w:type="character" w:customStyle="1" w:styleId="fmcorrPrefix">
    <w:name w:val="‡fm_corrPrefix"/>
    <w:rsid w:val="001E7502"/>
    <w:rPr>
      <w:color w:val="000000"/>
      <w:bdr w:val="none" w:sz="0" w:space="0" w:color="auto"/>
      <w:shd w:val="clear" w:color="auto" w:fill="C0C0C0"/>
    </w:rPr>
  </w:style>
  <w:style w:type="character" w:customStyle="1" w:styleId="fmcorrSuffix">
    <w:name w:val="‡fm_corrSuffix"/>
    <w:rsid w:val="001E7502"/>
    <w:rPr>
      <w:color w:val="000000"/>
      <w:bdr w:val="none" w:sz="0" w:space="0" w:color="auto"/>
      <w:shd w:val="clear" w:color="auto" w:fill="3366FF"/>
    </w:rPr>
  </w:style>
  <w:style w:type="character" w:customStyle="1" w:styleId="fmcorrSurname">
    <w:name w:val="‡fm_corrSurname"/>
    <w:rsid w:val="001E7502"/>
    <w:rPr>
      <w:color w:val="000000"/>
      <w:bdr w:val="none" w:sz="0" w:space="0" w:color="auto"/>
      <w:shd w:val="clear" w:color="auto" w:fill="339966"/>
    </w:rPr>
  </w:style>
  <w:style w:type="character" w:customStyle="1" w:styleId="fmedGivenName">
    <w:name w:val="‡fm_edGivenName"/>
    <w:qFormat/>
    <w:rsid w:val="001E7502"/>
    <w:rPr>
      <w:rFonts w:ascii="Times New Roman" w:hAnsi="Times New Roman"/>
      <w:color w:val="auto"/>
      <w:sz w:val="24"/>
      <w:szCs w:val="20"/>
      <w:bdr w:val="none" w:sz="0" w:space="0" w:color="auto"/>
      <w:shd w:val="clear" w:color="auto" w:fill="FFCC66"/>
    </w:rPr>
  </w:style>
  <w:style w:type="character" w:customStyle="1" w:styleId="fmedSurname">
    <w:name w:val="‡fm_edSurname"/>
    <w:qFormat/>
    <w:rsid w:val="001E7502"/>
    <w:rPr>
      <w:rFonts w:ascii="Times New Roman" w:hAnsi="Times New Roman"/>
      <w:color w:val="393939"/>
      <w:sz w:val="24"/>
      <w:szCs w:val="20"/>
      <w:bdr w:val="none" w:sz="0" w:space="0" w:color="auto"/>
      <w:shd w:val="clear" w:color="auto" w:fill="CCFF66"/>
    </w:rPr>
  </w:style>
  <w:style w:type="character" w:customStyle="1" w:styleId="fmlicence">
    <w:name w:val="‡fm_licence"/>
    <w:rsid w:val="001E7502"/>
    <w:rPr>
      <w:color w:val="C00000"/>
    </w:rPr>
  </w:style>
  <w:style w:type="character" w:customStyle="1" w:styleId="fmpublisherLocation">
    <w:name w:val="‡fm_publisherLocation"/>
    <w:rsid w:val="001E7502"/>
    <w:rPr>
      <w:color w:val="92D050"/>
    </w:rPr>
  </w:style>
  <w:style w:type="character" w:customStyle="1" w:styleId="fmpublisherName">
    <w:name w:val="‡fm_publisherName"/>
    <w:rsid w:val="001E7502"/>
    <w:rPr>
      <w:color w:val="7030A0"/>
    </w:rPr>
  </w:style>
  <w:style w:type="character" w:customStyle="1" w:styleId="formalStatementNumber">
    <w:name w:val="‡formalStatementNumber"/>
    <w:rsid w:val="001E7502"/>
    <w:rPr>
      <w:color w:val="0000FF"/>
    </w:rPr>
  </w:style>
  <w:style w:type="character" w:customStyle="1" w:styleId="headArunIn">
    <w:name w:val="‡headA_runIn"/>
    <w:rsid w:val="001E7502"/>
    <w:rPr>
      <w:color w:val="0000FF"/>
    </w:rPr>
  </w:style>
  <w:style w:type="character" w:customStyle="1" w:styleId="headBrunIn">
    <w:name w:val="‡headB_runIn"/>
    <w:rsid w:val="001E7502"/>
    <w:rPr>
      <w:color w:val="008000"/>
    </w:rPr>
  </w:style>
  <w:style w:type="character" w:customStyle="1" w:styleId="headCrunIn">
    <w:name w:val="‡headC_runIn"/>
    <w:rsid w:val="001E7502"/>
    <w:rPr>
      <w:color w:val="FF6600"/>
    </w:rPr>
  </w:style>
  <w:style w:type="character" w:customStyle="1" w:styleId="headDrunIn">
    <w:name w:val="‡headD_runIn"/>
    <w:rsid w:val="001E7502"/>
    <w:rPr>
      <w:color w:val="800080"/>
    </w:rPr>
  </w:style>
  <w:style w:type="character" w:customStyle="1" w:styleId="headErunIn">
    <w:name w:val="‡headE_runIn"/>
    <w:rsid w:val="001E7502"/>
    <w:rPr>
      <w:color w:val="000066"/>
    </w:rPr>
  </w:style>
  <w:style w:type="character" w:customStyle="1" w:styleId="headFrunIn">
    <w:name w:val="‡headF_runIn"/>
    <w:rsid w:val="001E7502"/>
    <w:rPr>
      <w:color w:val="003300"/>
    </w:rPr>
  </w:style>
  <w:style w:type="character" w:customStyle="1" w:styleId="headGrunIn">
    <w:name w:val="‡headG_runIn"/>
    <w:rsid w:val="001E7502"/>
    <w:rPr>
      <w:color w:val="FF00FF"/>
    </w:rPr>
  </w:style>
  <w:style w:type="character" w:customStyle="1" w:styleId="InlineFig">
    <w:name w:val="‡Inline_Fig"/>
    <w:qFormat/>
    <w:rsid w:val="001E7502"/>
    <w:rPr>
      <w:color w:val="FF0066"/>
      <w:bdr w:val="single" w:sz="4" w:space="0" w:color="auto"/>
    </w:rPr>
  </w:style>
  <w:style w:type="character" w:customStyle="1" w:styleId="IsbnEpub">
    <w:name w:val="‡Isbn_Epub"/>
    <w:qFormat/>
    <w:rsid w:val="001E7502"/>
    <w:rPr>
      <w:color w:val="9900CC"/>
    </w:rPr>
  </w:style>
  <w:style w:type="character" w:customStyle="1" w:styleId="IsbnOrgEpub">
    <w:name w:val="‡Isbn_Org_Epub"/>
    <w:qFormat/>
    <w:rsid w:val="001E7502"/>
    <w:rPr>
      <w:color w:val="008000"/>
    </w:rPr>
  </w:style>
  <w:style w:type="character" w:customStyle="1" w:styleId="IsbnPpub">
    <w:name w:val="‡Isbn_Ppub"/>
    <w:qFormat/>
    <w:rsid w:val="001E7502"/>
    <w:rPr>
      <w:color w:val="A50021"/>
    </w:rPr>
  </w:style>
  <w:style w:type="character" w:customStyle="1" w:styleId="Issn">
    <w:name w:val="‡Issn"/>
    <w:qFormat/>
    <w:rsid w:val="001E7502"/>
    <w:rPr>
      <w:color w:val="336699"/>
    </w:rPr>
  </w:style>
  <w:style w:type="character" w:customStyle="1" w:styleId="keyword">
    <w:name w:val="‡keyword"/>
    <w:rsid w:val="001E7502"/>
    <w:rPr>
      <w:color w:val="800080"/>
    </w:rPr>
  </w:style>
  <w:style w:type="character" w:customStyle="1" w:styleId="keywordsHead">
    <w:name w:val="‡keywordsHead"/>
    <w:rsid w:val="001E7502"/>
    <w:rPr>
      <w:color w:val="0000FF"/>
    </w:rPr>
  </w:style>
  <w:style w:type="character" w:customStyle="1" w:styleId="pagNo">
    <w:name w:val="‡pagNo"/>
    <w:qFormat/>
    <w:rsid w:val="001E7502"/>
    <w:rPr>
      <w:color w:val="FF0000"/>
      <w:szCs w:val="20"/>
    </w:rPr>
  </w:style>
  <w:style w:type="character" w:customStyle="1" w:styleId="paranumber0">
    <w:name w:val="‡paranumber"/>
    <w:qFormat/>
    <w:rsid w:val="001E7502"/>
    <w:rPr>
      <w:bdr w:val="none" w:sz="0" w:space="0" w:color="auto"/>
      <w:shd w:val="clear" w:color="auto" w:fill="FFFF00"/>
    </w:rPr>
  </w:style>
  <w:style w:type="character" w:customStyle="1" w:styleId="refaffiliation">
    <w:name w:val="‡ref_affiliation"/>
    <w:rsid w:val="001E7502"/>
    <w:rPr>
      <w:color w:val="800080"/>
      <w:szCs w:val="20"/>
    </w:rPr>
  </w:style>
  <w:style w:type="character" w:customStyle="1" w:styleId="refannotation">
    <w:name w:val="‡ref_annotation"/>
    <w:rsid w:val="001E7502"/>
    <w:rPr>
      <w:color w:val="auto"/>
      <w:bdr w:val="none" w:sz="0" w:space="0" w:color="auto"/>
      <w:shd w:val="clear" w:color="auto" w:fill="D9D9D9"/>
    </w:rPr>
  </w:style>
  <w:style w:type="character" w:customStyle="1" w:styleId="refanonymous">
    <w:name w:val="‡ref_anonymous"/>
    <w:rsid w:val="001E7502"/>
    <w:rPr>
      <w:color w:val="FF0000"/>
      <w:szCs w:val="20"/>
    </w:rPr>
  </w:style>
  <w:style w:type="character" w:customStyle="1" w:styleId="refassigneeCollab">
    <w:name w:val="‡ref_assigneeCollab"/>
    <w:rsid w:val="001E7502"/>
    <w:rPr>
      <w:color w:val="000000"/>
      <w:bdr w:val="none" w:sz="0" w:space="0" w:color="auto"/>
      <w:shd w:val="clear" w:color="auto" w:fill="FF99CC"/>
    </w:rPr>
  </w:style>
  <w:style w:type="character" w:customStyle="1" w:styleId="refassigneeGivenName">
    <w:name w:val="‡ref_assigneeGivenName"/>
    <w:rsid w:val="001E7502"/>
    <w:rPr>
      <w:color w:val="000000"/>
      <w:bdr w:val="none" w:sz="0" w:space="0" w:color="auto"/>
      <w:shd w:val="clear" w:color="auto" w:fill="F4B083"/>
    </w:rPr>
  </w:style>
  <w:style w:type="character" w:customStyle="1" w:styleId="refassigneePrefix">
    <w:name w:val="‡ref_assigneePrefix"/>
    <w:rsid w:val="001E7502"/>
    <w:rPr>
      <w:color w:val="000000"/>
      <w:bdr w:val="none" w:sz="0" w:space="0" w:color="auto"/>
      <w:shd w:val="clear" w:color="auto" w:fill="808080"/>
    </w:rPr>
  </w:style>
  <w:style w:type="character" w:customStyle="1" w:styleId="refassigneeSuffix">
    <w:name w:val="‡ref_assigneeSuffix"/>
    <w:rsid w:val="001E7502"/>
    <w:rPr>
      <w:color w:val="000000"/>
      <w:bdr w:val="none" w:sz="0" w:space="0" w:color="auto"/>
      <w:shd w:val="clear" w:color="auto" w:fill="3366FF"/>
    </w:rPr>
  </w:style>
  <w:style w:type="character" w:customStyle="1" w:styleId="refassigneeSurname">
    <w:name w:val="‡ref_assigneeSurname"/>
    <w:rsid w:val="001E7502"/>
    <w:rPr>
      <w:color w:val="000000"/>
      <w:bdr w:val="none" w:sz="0" w:space="0" w:color="auto"/>
      <w:shd w:val="clear" w:color="auto" w:fill="A8D08D"/>
    </w:rPr>
  </w:style>
  <w:style w:type="character" w:customStyle="1" w:styleId="refauPrefix">
    <w:name w:val="‡ref_auPrefix"/>
    <w:rsid w:val="001E7502"/>
    <w:rPr>
      <w:color w:val="808080"/>
    </w:rPr>
  </w:style>
  <w:style w:type="character" w:customStyle="1" w:styleId="refauSuffix">
    <w:name w:val="‡ref_auSuffix"/>
    <w:rsid w:val="001E7502"/>
    <w:rPr>
      <w:color w:val="3366FF"/>
    </w:rPr>
  </w:style>
  <w:style w:type="character" w:customStyle="1" w:styleId="refcomment">
    <w:name w:val="‡ref_comment"/>
    <w:qFormat/>
    <w:rsid w:val="001E7502"/>
    <w:rPr>
      <w:rFonts w:ascii="Times New Roman" w:hAnsi="Times New Roman"/>
      <w:sz w:val="24"/>
      <w:bdr w:val="none" w:sz="0" w:space="0" w:color="auto"/>
      <w:shd w:val="clear" w:color="auto" w:fill="FFCCCC"/>
    </w:rPr>
  </w:style>
  <w:style w:type="character" w:customStyle="1" w:styleId="refcommunicationType">
    <w:name w:val="‡ref_communicationType"/>
    <w:rsid w:val="001E7502"/>
    <w:rPr>
      <w:color w:val="3366FF"/>
    </w:rPr>
  </w:style>
  <w:style w:type="character" w:customStyle="1" w:styleId="refcompilerCollab">
    <w:name w:val="‡ref_compilerCollab"/>
    <w:rsid w:val="001E7502"/>
    <w:rPr>
      <w:color w:val="000000"/>
      <w:bdr w:val="none" w:sz="0" w:space="0" w:color="auto"/>
      <w:shd w:val="clear" w:color="auto" w:fill="FF99CC"/>
    </w:rPr>
  </w:style>
  <w:style w:type="character" w:customStyle="1" w:styleId="refcompilerGivenName">
    <w:name w:val="‡ref_compilerGivenName"/>
    <w:rsid w:val="001E7502"/>
    <w:rPr>
      <w:color w:val="000000"/>
      <w:bdr w:val="none" w:sz="0" w:space="0" w:color="auto"/>
      <w:shd w:val="clear" w:color="auto" w:fill="F4B083"/>
    </w:rPr>
  </w:style>
  <w:style w:type="character" w:customStyle="1" w:styleId="refcompilerPrefix">
    <w:name w:val="‡ref_compilerPrefix"/>
    <w:rsid w:val="001E7502"/>
    <w:rPr>
      <w:color w:val="000000"/>
      <w:bdr w:val="none" w:sz="0" w:space="0" w:color="auto"/>
      <w:shd w:val="clear" w:color="auto" w:fill="808080"/>
    </w:rPr>
  </w:style>
  <w:style w:type="character" w:customStyle="1" w:styleId="refcompilerSuffix">
    <w:name w:val="‡ref_compilerSuffix"/>
    <w:rsid w:val="001E7502"/>
    <w:rPr>
      <w:color w:val="000000"/>
      <w:bdr w:val="none" w:sz="0" w:space="0" w:color="auto"/>
      <w:shd w:val="clear" w:color="auto" w:fill="3366FF"/>
    </w:rPr>
  </w:style>
  <w:style w:type="character" w:customStyle="1" w:styleId="refcompilerSurname">
    <w:name w:val="‡ref_compilerSurname"/>
    <w:rsid w:val="001E7502"/>
    <w:rPr>
      <w:color w:val="000000"/>
      <w:bdr w:val="none" w:sz="0" w:space="0" w:color="auto"/>
      <w:shd w:val="clear" w:color="auto" w:fill="A8D08D"/>
    </w:rPr>
  </w:style>
  <w:style w:type="character" w:customStyle="1" w:styleId="refconferenceDate">
    <w:name w:val="‡ref_conferenceDate"/>
    <w:rsid w:val="001E7502"/>
    <w:rPr>
      <w:color w:val="5A646E"/>
    </w:rPr>
  </w:style>
  <w:style w:type="character" w:customStyle="1" w:styleId="refconferenceName">
    <w:name w:val="‡ref_conferenceName"/>
    <w:rsid w:val="001E7502"/>
    <w:rPr>
      <w:color w:val="815964"/>
    </w:rPr>
  </w:style>
  <w:style w:type="character" w:customStyle="1" w:styleId="refconferencePlace">
    <w:name w:val="‡ref_conferencePlace"/>
    <w:rsid w:val="001E7502"/>
    <w:rPr>
      <w:color w:val="E67EC6"/>
    </w:rPr>
  </w:style>
  <w:style w:type="character" w:customStyle="1" w:styleId="refconferenceSponsor">
    <w:name w:val="‡ref_conferenceSponsor"/>
    <w:rsid w:val="001E7502"/>
    <w:rPr>
      <w:color w:val="FFCC00"/>
      <w:szCs w:val="20"/>
    </w:rPr>
  </w:style>
  <w:style w:type="character" w:customStyle="1" w:styleId="refdirectorGivenName">
    <w:name w:val="‡ref_directorGivenName"/>
    <w:rsid w:val="001E7502"/>
    <w:rPr>
      <w:color w:val="000000"/>
      <w:bdr w:val="none" w:sz="0" w:space="0" w:color="auto"/>
      <w:shd w:val="clear" w:color="auto" w:fill="F4B083"/>
    </w:rPr>
  </w:style>
  <w:style w:type="character" w:customStyle="1" w:styleId="refdirectorPrefix">
    <w:name w:val="‡ref_directorPrefix"/>
    <w:rsid w:val="001E7502"/>
    <w:rPr>
      <w:color w:val="000000"/>
      <w:bdr w:val="none" w:sz="0" w:space="0" w:color="auto"/>
      <w:shd w:val="clear" w:color="auto" w:fill="808080"/>
    </w:rPr>
  </w:style>
  <w:style w:type="character" w:customStyle="1" w:styleId="refdirectorSuffix">
    <w:name w:val="‡ref_directorSuffix"/>
    <w:rsid w:val="001E7502"/>
    <w:rPr>
      <w:color w:val="000000"/>
      <w:bdr w:val="none" w:sz="0" w:space="0" w:color="auto"/>
      <w:shd w:val="clear" w:color="auto" w:fill="3366FF"/>
    </w:rPr>
  </w:style>
  <w:style w:type="character" w:customStyle="1" w:styleId="refdirectorSurname">
    <w:name w:val="‡ref_directorSurname"/>
    <w:rsid w:val="001E7502"/>
    <w:rPr>
      <w:color w:val="000000"/>
      <w:bdr w:val="none" w:sz="0" w:space="0" w:color="auto"/>
      <w:shd w:val="clear" w:color="auto" w:fill="A8D08D"/>
    </w:rPr>
  </w:style>
  <w:style w:type="character" w:customStyle="1" w:styleId="refdiscussionType">
    <w:name w:val="‡ref_discussionType"/>
    <w:rsid w:val="001E7502"/>
    <w:rPr>
      <w:color w:val="3366FF"/>
    </w:rPr>
  </w:style>
  <w:style w:type="character" w:customStyle="1" w:styleId="refedCollab">
    <w:name w:val="‡ref_edCollab"/>
    <w:rsid w:val="001E7502"/>
    <w:rPr>
      <w:color w:val="000000"/>
      <w:bdr w:val="none" w:sz="0" w:space="0" w:color="auto"/>
      <w:shd w:val="clear" w:color="auto" w:fill="FF99CC"/>
    </w:rPr>
  </w:style>
  <w:style w:type="character" w:customStyle="1" w:styleId="refedition0">
    <w:name w:val="‡ref_edition"/>
    <w:rsid w:val="001E7502"/>
    <w:rPr>
      <w:color w:val="0000FF"/>
    </w:rPr>
  </w:style>
  <w:style w:type="character" w:customStyle="1" w:styleId="refedPrefix">
    <w:name w:val="‡ref_edPrefix"/>
    <w:rsid w:val="001E7502"/>
    <w:rPr>
      <w:color w:val="000000"/>
      <w:bdr w:val="none" w:sz="0" w:space="0" w:color="auto"/>
      <w:shd w:val="clear" w:color="auto" w:fill="808080"/>
    </w:rPr>
  </w:style>
  <w:style w:type="character" w:customStyle="1" w:styleId="refedSuffix">
    <w:name w:val="‡ref_edSuffix"/>
    <w:rsid w:val="001E7502"/>
    <w:rPr>
      <w:color w:val="000000"/>
      <w:bdr w:val="none" w:sz="0" w:space="0" w:color="auto"/>
      <w:shd w:val="clear" w:color="auto" w:fill="3366FF"/>
    </w:rPr>
  </w:style>
  <w:style w:type="character" w:customStyle="1" w:styleId="refetal">
    <w:name w:val="‡ref_etal"/>
    <w:rsid w:val="001E7502"/>
    <w:rPr>
      <w:color w:val="FF0000"/>
    </w:rPr>
  </w:style>
  <w:style w:type="character" w:customStyle="1" w:styleId="refguestedCollab">
    <w:name w:val="‡ref_guestedCollab"/>
    <w:rsid w:val="001E7502"/>
    <w:rPr>
      <w:color w:val="000000"/>
      <w:bdr w:val="none" w:sz="0" w:space="0" w:color="auto"/>
      <w:shd w:val="clear" w:color="auto" w:fill="FF99CC"/>
    </w:rPr>
  </w:style>
  <w:style w:type="character" w:customStyle="1" w:styleId="refguestedGivenName">
    <w:name w:val="‡ref_guestedGivenName"/>
    <w:rsid w:val="001E7502"/>
    <w:rPr>
      <w:color w:val="000000"/>
      <w:bdr w:val="none" w:sz="0" w:space="0" w:color="auto"/>
      <w:shd w:val="clear" w:color="auto" w:fill="F4B083"/>
    </w:rPr>
  </w:style>
  <w:style w:type="character" w:customStyle="1" w:styleId="refguestedPrefix">
    <w:name w:val="‡ref_guestedPrefix"/>
    <w:rsid w:val="001E7502"/>
    <w:rPr>
      <w:color w:val="000000"/>
      <w:bdr w:val="none" w:sz="0" w:space="0" w:color="auto"/>
      <w:shd w:val="clear" w:color="auto" w:fill="808080"/>
    </w:rPr>
  </w:style>
  <w:style w:type="character" w:customStyle="1" w:styleId="refguestedSuffix">
    <w:name w:val="‡ref_guestedSuffix"/>
    <w:rsid w:val="001E7502"/>
    <w:rPr>
      <w:color w:val="000000"/>
      <w:bdr w:val="none" w:sz="0" w:space="0" w:color="auto"/>
      <w:shd w:val="clear" w:color="auto" w:fill="3366FF"/>
    </w:rPr>
  </w:style>
  <w:style w:type="character" w:customStyle="1" w:styleId="refguestedSurname">
    <w:name w:val="‡ref_guestedSurname"/>
    <w:rsid w:val="001E7502"/>
    <w:rPr>
      <w:color w:val="000000"/>
      <w:bdr w:val="none" w:sz="0" w:space="0" w:color="auto"/>
      <w:shd w:val="clear" w:color="auto" w:fill="A8D08D"/>
    </w:rPr>
  </w:style>
  <w:style w:type="character" w:customStyle="1" w:styleId="refidCrossref">
    <w:name w:val="‡ref_idCrossref"/>
    <w:rsid w:val="001E7502"/>
    <w:rPr>
      <w:color w:val="800080"/>
    </w:rPr>
  </w:style>
  <w:style w:type="character" w:customStyle="1" w:styleId="refidDOI">
    <w:name w:val="‡ref_idDOI"/>
    <w:rsid w:val="001E7502"/>
    <w:rPr>
      <w:color w:val="800080"/>
    </w:rPr>
  </w:style>
  <w:style w:type="character" w:customStyle="1" w:styleId="refidGovernmentReportNumber">
    <w:name w:val="‡ref_idGovernmentReportNumber"/>
    <w:rsid w:val="001E7502"/>
    <w:rPr>
      <w:color w:val="800080"/>
      <w:szCs w:val="20"/>
    </w:rPr>
  </w:style>
  <w:style w:type="character" w:customStyle="1" w:styleId="refidISBN">
    <w:name w:val="‡ref_idISBN"/>
    <w:rsid w:val="001E7502"/>
    <w:rPr>
      <w:color w:val="800080"/>
      <w:szCs w:val="20"/>
    </w:rPr>
  </w:style>
  <w:style w:type="character" w:customStyle="1" w:styleId="refidISSN">
    <w:name w:val="‡ref_idISSN"/>
    <w:rsid w:val="001E7502"/>
    <w:rPr>
      <w:color w:val="800080"/>
      <w:szCs w:val="20"/>
    </w:rPr>
  </w:style>
  <w:style w:type="character" w:customStyle="1" w:styleId="refidPatentNumber">
    <w:name w:val="‡ref_idPatentNumber"/>
    <w:rsid w:val="001E7502"/>
    <w:rPr>
      <w:color w:val="800080"/>
    </w:rPr>
  </w:style>
  <w:style w:type="character" w:customStyle="1" w:styleId="refidPMID">
    <w:name w:val="‡ref_idPMID"/>
    <w:rsid w:val="001E7502"/>
    <w:rPr>
      <w:color w:val="800080"/>
    </w:rPr>
  </w:style>
  <w:style w:type="character" w:customStyle="1" w:styleId="refidStandardsNumber">
    <w:name w:val="‡ref_idStandardsNumber"/>
    <w:rsid w:val="001E7502"/>
    <w:rPr>
      <w:color w:val="800080"/>
      <w:szCs w:val="20"/>
    </w:rPr>
  </w:style>
  <w:style w:type="character" w:customStyle="1" w:styleId="refinventorCollab">
    <w:name w:val="‡ref_inventorCollab"/>
    <w:rsid w:val="001E7502"/>
    <w:rPr>
      <w:color w:val="000000"/>
      <w:bdr w:val="none" w:sz="0" w:space="0" w:color="auto"/>
      <w:shd w:val="clear" w:color="auto" w:fill="FF99CC"/>
    </w:rPr>
  </w:style>
  <w:style w:type="character" w:customStyle="1" w:styleId="refinventorGivenName">
    <w:name w:val="‡ref_inventorGivenName"/>
    <w:rsid w:val="001E7502"/>
    <w:rPr>
      <w:color w:val="000000"/>
      <w:bdr w:val="none" w:sz="0" w:space="0" w:color="auto"/>
      <w:shd w:val="clear" w:color="auto" w:fill="F4B083"/>
    </w:rPr>
  </w:style>
  <w:style w:type="character" w:customStyle="1" w:styleId="refinventorPrefix">
    <w:name w:val="‡ref_inventorPrefix"/>
    <w:rsid w:val="001E7502"/>
    <w:rPr>
      <w:color w:val="000000"/>
      <w:bdr w:val="none" w:sz="0" w:space="0" w:color="auto"/>
      <w:shd w:val="clear" w:color="auto" w:fill="808080"/>
    </w:rPr>
  </w:style>
  <w:style w:type="character" w:customStyle="1" w:styleId="refinventorSuffix">
    <w:name w:val="‡ref_inventorSuffix"/>
    <w:rsid w:val="001E7502"/>
    <w:rPr>
      <w:color w:val="000000"/>
      <w:bdr w:val="none" w:sz="0" w:space="0" w:color="auto"/>
      <w:shd w:val="clear" w:color="auto" w:fill="3366FF"/>
    </w:rPr>
  </w:style>
  <w:style w:type="character" w:customStyle="1" w:styleId="refinventorSurname">
    <w:name w:val="‡ref_inventorSurname"/>
    <w:rsid w:val="001E7502"/>
    <w:rPr>
      <w:color w:val="000000"/>
      <w:bdr w:val="none" w:sz="0" w:space="0" w:color="auto"/>
      <w:shd w:val="clear" w:color="auto" w:fill="A8D08D"/>
    </w:rPr>
  </w:style>
  <w:style w:type="character" w:customStyle="1" w:styleId="refissueTitle">
    <w:name w:val="‡ref_issueTitle"/>
    <w:rsid w:val="001E7502"/>
    <w:rPr>
      <w:color w:val="666699"/>
    </w:rPr>
  </w:style>
  <w:style w:type="character" w:customStyle="1" w:styleId="refnumber">
    <w:name w:val="‡ref_number"/>
    <w:rsid w:val="001E7502"/>
    <w:rPr>
      <w:color w:val="333333"/>
    </w:rPr>
  </w:style>
  <w:style w:type="character" w:customStyle="1" w:styleId="refother">
    <w:name w:val="‡ref_other"/>
    <w:qFormat/>
    <w:rsid w:val="001E7502"/>
    <w:rPr>
      <w:rFonts w:ascii="Times New Roman" w:hAnsi="Times New Roman"/>
      <w:sz w:val="24"/>
      <w:bdr w:val="none" w:sz="0" w:space="0" w:color="auto"/>
      <w:shd w:val="clear" w:color="auto" w:fill="D9D9D9"/>
    </w:rPr>
  </w:style>
  <w:style w:type="character" w:customStyle="1" w:styleId="refpageCount">
    <w:name w:val="‡ref_pageCount"/>
    <w:rsid w:val="001E7502"/>
    <w:rPr>
      <w:color w:val="800000"/>
      <w:szCs w:val="20"/>
    </w:rPr>
  </w:style>
  <w:style w:type="character" w:customStyle="1" w:styleId="refpageElocation">
    <w:name w:val="‡ref_pageElocation"/>
    <w:rsid w:val="001E7502"/>
    <w:rPr>
      <w:color w:val="0000FF"/>
      <w:szCs w:val="20"/>
    </w:rPr>
  </w:style>
  <w:style w:type="character" w:customStyle="1" w:styleId="refpatentGeography">
    <w:name w:val="‡ref_patentGeography"/>
    <w:rsid w:val="001E7502"/>
    <w:rPr>
      <w:color w:val="3366FF"/>
    </w:rPr>
  </w:style>
  <w:style w:type="character" w:customStyle="1" w:styleId="refpubdateDay">
    <w:name w:val="‡ref_pubdateDay"/>
    <w:rsid w:val="001E7502"/>
    <w:rPr>
      <w:color w:val="CC99FF"/>
      <w:szCs w:val="20"/>
    </w:rPr>
  </w:style>
  <w:style w:type="character" w:customStyle="1" w:styleId="refpubdateMonth">
    <w:name w:val="‡ref_pubdateMonth"/>
    <w:rsid w:val="001E7502"/>
    <w:rPr>
      <w:color w:val="FF9900"/>
      <w:szCs w:val="20"/>
    </w:rPr>
  </w:style>
  <w:style w:type="character" w:customStyle="1" w:styleId="refpubdateSeason">
    <w:name w:val="‡ref_pubdateSeason"/>
    <w:rsid w:val="001E7502"/>
    <w:rPr>
      <w:color w:val="C0C0C0"/>
      <w:szCs w:val="20"/>
    </w:rPr>
  </w:style>
  <w:style w:type="character" w:customStyle="1" w:styleId="refpubdateTime">
    <w:name w:val="‡ref_pubdateTime"/>
    <w:rsid w:val="001E7502"/>
    <w:rPr>
      <w:color w:val="99CC00"/>
      <w:szCs w:val="20"/>
    </w:rPr>
  </w:style>
  <w:style w:type="character" w:customStyle="1" w:styleId="refseriesTitle">
    <w:name w:val="‡ref_seriesTitle"/>
    <w:rsid w:val="001E7502"/>
    <w:rPr>
      <w:color w:val="3366FF"/>
    </w:rPr>
  </w:style>
  <w:style w:type="character" w:customStyle="1" w:styleId="refsupplement">
    <w:name w:val="‡ref_supplement"/>
    <w:rsid w:val="001E7502"/>
    <w:rPr>
      <w:color w:val="CC99FF"/>
    </w:rPr>
  </w:style>
  <w:style w:type="character" w:customStyle="1" w:styleId="reftitleCommunication">
    <w:name w:val="‡ref_titleCommunication"/>
    <w:rsid w:val="001E7502"/>
    <w:rPr>
      <w:color w:val="808080"/>
    </w:rPr>
  </w:style>
  <w:style w:type="character" w:customStyle="1" w:styleId="reftitleDiscussion">
    <w:name w:val="‡ref_titleDiscussion"/>
    <w:rsid w:val="001E7502"/>
    <w:rPr>
      <w:color w:val="808080"/>
    </w:rPr>
  </w:style>
  <w:style w:type="character" w:customStyle="1" w:styleId="reftitleNewspaper">
    <w:name w:val="‡ref_titleNewspaper"/>
    <w:qFormat/>
    <w:rsid w:val="001E7502"/>
    <w:rPr>
      <w:rFonts w:ascii="Arial" w:hAnsi="Arial" w:cs="Arial"/>
      <w:color w:val="3E3E3E"/>
      <w:sz w:val="18"/>
      <w:szCs w:val="18"/>
      <w:shd w:val="clear" w:color="auto" w:fill="FAFAFA"/>
    </w:rPr>
  </w:style>
  <w:style w:type="character" w:customStyle="1" w:styleId="reftitlePatent">
    <w:name w:val="‡ref_titlePatent"/>
    <w:rsid w:val="001E7502"/>
    <w:rPr>
      <w:color w:val="808080"/>
      <w:szCs w:val="20"/>
    </w:rPr>
  </w:style>
  <w:style w:type="character" w:customStyle="1" w:styleId="reftitleTransArticle">
    <w:name w:val="‡ref_titleTransArticle"/>
    <w:rsid w:val="001E7502"/>
    <w:rPr>
      <w:color w:val="000000"/>
      <w:bdr w:val="none" w:sz="0" w:space="0" w:color="auto"/>
      <w:shd w:val="clear" w:color="auto" w:fill="C0C0C0"/>
    </w:rPr>
  </w:style>
  <w:style w:type="character" w:customStyle="1" w:styleId="reftitleTransBook">
    <w:name w:val="‡ref_titleTransBook"/>
    <w:rsid w:val="001E7502"/>
    <w:rPr>
      <w:color w:val="000000"/>
      <w:szCs w:val="20"/>
      <w:bdr w:val="none" w:sz="0" w:space="0" w:color="auto"/>
      <w:shd w:val="clear" w:color="auto" w:fill="3366FF"/>
    </w:rPr>
  </w:style>
  <w:style w:type="character" w:customStyle="1" w:styleId="reftitleTransChapter">
    <w:name w:val="‡ref_titleTransChapter"/>
    <w:rsid w:val="001E7502"/>
    <w:rPr>
      <w:color w:val="000000"/>
      <w:szCs w:val="20"/>
      <w:bdr w:val="none" w:sz="0" w:space="0" w:color="auto"/>
      <w:shd w:val="clear" w:color="auto" w:fill="C0C0C0"/>
    </w:rPr>
  </w:style>
  <w:style w:type="character" w:customStyle="1" w:styleId="reftitleTransCommunication">
    <w:name w:val="‡ref_titleTransCommunication"/>
    <w:rsid w:val="001E7502"/>
    <w:rPr>
      <w:color w:val="000000"/>
      <w:bdr w:val="none" w:sz="0" w:space="0" w:color="auto"/>
      <w:shd w:val="clear" w:color="auto" w:fill="C0C0C0"/>
    </w:rPr>
  </w:style>
  <w:style w:type="character" w:customStyle="1" w:styleId="reftitleTransDiscussion">
    <w:name w:val="‡ref_titleTransDiscussion"/>
    <w:rsid w:val="001E7502"/>
    <w:rPr>
      <w:color w:val="000000"/>
      <w:bdr w:val="none" w:sz="0" w:space="0" w:color="auto"/>
      <w:shd w:val="clear" w:color="auto" w:fill="C0C0C0"/>
    </w:rPr>
  </w:style>
  <w:style w:type="character" w:customStyle="1" w:styleId="reftitleTransJournal">
    <w:name w:val="‡ref_titleTransJournal"/>
    <w:rsid w:val="001E7502"/>
    <w:rPr>
      <w:color w:val="000000"/>
      <w:szCs w:val="20"/>
      <w:bdr w:val="none" w:sz="0" w:space="0" w:color="auto"/>
      <w:shd w:val="clear" w:color="auto" w:fill="3366FF"/>
    </w:rPr>
  </w:style>
  <w:style w:type="character" w:customStyle="1" w:styleId="reftitleTransPatent">
    <w:name w:val="‡ref_titleTransPatent"/>
    <w:rsid w:val="001E7502"/>
    <w:rPr>
      <w:color w:val="000000"/>
      <w:bdr w:val="none" w:sz="0" w:space="0" w:color="auto"/>
      <w:shd w:val="clear" w:color="auto" w:fill="C0C0C0"/>
    </w:rPr>
  </w:style>
  <w:style w:type="character" w:customStyle="1" w:styleId="reftitleTransThesis">
    <w:name w:val="‡ref_titleTransThesis"/>
    <w:rsid w:val="001E7502"/>
    <w:rPr>
      <w:color w:val="000000"/>
      <w:szCs w:val="20"/>
      <w:bdr w:val="none" w:sz="0" w:space="0" w:color="auto"/>
      <w:shd w:val="clear" w:color="auto" w:fill="3366FF"/>
    </w:rPr>
  </w:style>
  <w:style w:type="character" w:customStyle="1" w:styleId="reftitleTransWebsite">
    <w:name w:val="‡ref_titleTransWebsite"/>
    <w:rsid w:val="001E7502"/>
    <w:rPr>
      <w:color w:val="000000"/>
      <w:bdr w:val="none" w:sz="0" w:space="0" w:color="auto"/>
      <w:shd w:val="clear" w:color="auto" w:fill="3366FF"/>
    </w:rPr>
  </w:style>
  <w:style w:type="character" w:customStyle="1" w:styleId="reftransCollab">
    <w:name w:val="‡ref_transCollab"/>
    <w:rsid w:val="001E7502"/>
    <w:rPr>
      <w:color w:val="000000"/>
      <w:bdr w:val="none" w:sz="0" w:space="0" w:color="auto"/>
      <w:shd w:val="clear" w:color="auto" w:fill="FF99CC"/>
    </w:rPr>
  </w:style>
  <w:style w:type="character" w:customStyle="1" w:styleId="reftransedGivenName">
    <w:name w:val="‡ref_transedGivenName"/>
    <w:rsid w:val="001E7502"/>
    <w:rPr>
      <w:color w:val="000000"/>
      <w:szCs w:val="20"/>
      <w:bdr w:val="none" w:sz="0" w:space="0" w:color="auto"/>
      <w:shd w:val="clear" w:color="auto" w:fill="F4B083"/>
    </w:rPr>
  </w:style>
  <w:style w:type="character" w:customStyle="1" w:styleId="reftransedPrefix">
    <w:name w:val="‡ref_transedPrefix"/>
    <w:rsid w:val="001E7502"/>
    <w:rPr>
      <w:color w:val="000000"/>
      <w:szCs w:val="20"/>
      <w:bdr w:val="none" w:sz="0" w:space="0" w:color="auto"/>
      <w:shd w:val="clear" w:color="auto" w:fill="808080"/>
    </w:rPr>
  </w:style>
  <w:style w:type="character" w:customStyle="1" w:styleId="reftransedSuffix">
    <w:name w:val="‡ref_transedSuffix"/>
    <w:rsid w:val="001E7502"/>
    <w:rPr>
      <w:color w:val="000000"/>
      <w:szCs w:val="20"/>
      <w:bdr w:val="none" w:sz="0" w:space="0" w:color="auto"/>
      <w:shd w:val="clear" w:color="auto" w:fill="3366FF"/>
    </w:rPr>
  </w:style>
  <w:style w:type="character" w:customStyle="1" w:styleId="reftransedSurname">
    <w:name w:val="‡ref_transedSurname"/>
    <w:rsid w:val="001E7502"/>
    <w:rPr>
      <w:color w:val="000000"/>
      <w:szCs w:val="20"/>
      <w:bdr w:val="none" w:sz="0" w:space="0" w:color="auto"/>
      <w:shd w:val="clear" w:color="auto" w:fill="A8D08D"/>
    </w:rPr>
  </w:style>
  <w:style w:type="character" w:customStyle="1" w:styleId="reftransPrefix">
    <w:name w:val="‡ref_transPrefix"/>
    <w:rsid w:val="001E7502"/>
    <w:rPr>
      <w:color w:val="000000"/>
      <w:szCs w:val="20"/>
      <w:bdr w:val="none" w:sz="0" w:space="0" w:color="auto"/>
      <w:shd w:val="clear" w:color="auto" w:fill="808080"/>
    </w:rPr>
  </w:style>
  <w:style w:type="character" w:customStyle="1" w:styleId="reftransSuffix">
    <w:name w:val="‡ref_transSuffix"/>
    <w:rsid w:val="001E7502"/>
    <w:rPr>
      <w:color w:val="000000"/>
      <w:szCs w:val="20"/>
      <w:bdr w:val="none" w:sz="0" w:space="0" w:color="auto"/>
      <w:shd w:val="clear" w:color="auto" w:fill="3366FF"/>
    </w:rPr>
  </w:style>
  <w:style w:type="character" w:customStyle="1" w:styleId="specialfont">
    <w:name w:val="‡special_font"/>
    <w:qFormat/>
    <w:rsid w:val="001E7502"/>
    <w:rPr>
      <w:bdr w:val="none" w:sz="0" w:space="0" w:color="auto"/>
      <w:shd w:val="clear" w:color="auto" w:fill="FFCCFF"/>
    </w:rPr>
  </w:style>
  <w:style w:type="character" w:customStyle="1" w:styleId="textcase">
    <w:name w:val="‡text_case"/>
    <w:qFormat/>
    <w:rsid w:val="001E7502"/>
    <w:rPr>
      <w:rFonts w:ascii="Times New Roman" w:hAnsi="Times New Roman"/>
      <w:color w:val="auto"/>
      <w:bdr w:val="none" w:sz="0" w:space="0" w:color="auto"/>
      <w:shd w:val="clear" w:color="auto" w:fill="00FFFF"/>
    </w:rPr>
  </w:style>
  <w:style w:type="character" w:customStyle="1" w:styleId="textcaselegabbrev">
    <w:name w:val="‡text_case/leg_abbrev"/>
    <w:qFormat/>
    <w:rsid w:val="001E7502"/>
    <w:rPr>
      <w:bdr w:val="none" w:sz="0" w:space="0" w:color="auto"/>
      <w:shd w:val="clear" w:color="auto" w:fill="FF9999"/>
    </w:rPr>
  </w:style>
  <w:style w:type="character" w:customStyle="1" w:styleId="textlegislation">
    <w:name w:val="‡text_legislation"/>
    <w:qFormat/>
    <w:rsid w:val="001E7502"/>
    <w:rPr>
      <w:rFonts w:ascii="Times New Roman" w:hAnsi="Times New Roman"/>
      <w:color w:val="auto"/>
      <w:bdr w:val="none" w:sz="0" w:space="0" w:color="auto"/>
      <w:shd w:val="clear" w:color="auto" w:fill="00FF00"/>
    </w:rPr>
  </w:style>
  <w:style w:type="character" w:customStyle="1" w:styleId="AppXref">
    <w:name w:val="AppXref"/>
    <w:rsid w:val="001E7502"/>
    <w:rPr>
      <w:color w:val="0000FF"/>
      <w:bdr w:val="single" w:sz="4" w:space="0" w:color="auto"/>
    </w:rPr>
  </w:style>
  <w:style w:type="character" w:customStyle="1" w:styleId="BoxXref">
    <w:name w:val="BoxXref"/>
    <w:rsid w:val="001E7502"/>
    <w:rPr>
      <w:color w:val="0000FF"/>
      <w:bdr w:val="single" w:sz="4" w:space="0" w:color="auto"/>
    </w:rPr>
  </w:style>
  <w:style w:type="character" w:customStyle="1" w:styleId="CaseXref">
    <w:name w:val="CaseXref"/>
    <w:qFormat/>
    <w:rsid w:val="001E7502"/>
    <w:rPr>
      <w:color w:val="FF0066"/>
      <w:bdr w:val="single" w:sz="4" w:space="0" w:color="auto"/>
    </w:rPr>
  </w:style>
  <w:style w:type="character" w:customStyle="1" w:styleId="ChapXref">
    <w:name w:val="ChapXref"/>
    <w:rsid w:val="001E7502"/>
    <w:rPr>
      <w:color w:val="0000FF"/>
      <w:bdr w:val="single" w:sz="4" w:space="0" w:color="auto"/>
    </w:rPr>
  </w:style>
  <w:style w:type="character" w:customStyle="1" w:styleId="CommXref">
    <w:name w:val="CommXref"/>
    <w:rsid w:val="001E7502"/>
    <w:rPr>
      <w:color w:val="FF0000"/>
      <w:bdr w:val="single" w:sz="4" w:space="0" w:color="auto"/>
    </w:rPr>
  </w:style>
  <w:style w:type="character" w:customStyle="1" w:styleId="ExampleXref">
    <w:name w:val="ExampleXref"/>
    <w:rsid w:val="001E7502"/>
    <w:rPr>
      <w:color w:val="0000FF"/>
      <w:bdr w:val="single" w:sz="4" w:space="0" w:color="auto"/>
    </w:rPr>
  </w:style>
  <w:style w:type="character" w:customStyle="1" w:styleId="FnXref">
    <w:name w:val="FnXref"/>
    <w:rsid w:val="001E7502"/>
    <w:rPr>
      <w:color w:val="0000FF"/>
      <w:bdr w:val="single" w:sz="4" w:space="0" w:color="auto"/>
      <w:vertAlign w:val="superscript"/>
    </w:rPr>
  </w:style>
  <w:style w:type="paragraph" w:customStyle="1" w:styleId="FT1Close">
    <w:name w:val="FT1 Close"/>
    <w:link w:val="FT1CloseChar"/>
    <w:rsid w:val="001E7502"/>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CloseChar">
    <w:name w:val="FT1 Close Char"/>
    <w:link w:val="FT1Close"/>
    <w:rsid w:val="001E7502"/>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1E7502"/>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OpenChar">
    <w:name w:val="FT1 Open Char"/>
    <w:link w:val="FT1Open"/>
    <w:rsid w:val="001E7502"/>
    <w:rPr>
      <w:rFonts w:ascii="Times New Roman" w:eastAsia="Times New Roman" w:hAnsi="Times New Roman" w:cs="Times New Roman"/>
      <w:sz w:val="24"/>
      <w:szCs w:val="24"/>
      <w:shd w:val="clear" w:color="auto" w:fill="E6E6E6"/>
      <w:lang w:val="en-US"/>
    </w:rPr>
  </w:style>
  <w:style w:type="paragraph" w:customStyle="1" w:styleId="FT10Close">
    <w:name w:val="FT10 Close"/>
    <w:rsid w:val="001E7502"/>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1E7502"/>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1E7502"/>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Open">
    <w:name w:val="FT11 Open"/>
    <w:link w:val="FT11OpenChar"/>
    <w:rsid w:val="001E7502"/>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1OpenChar">
    <w:name w:val="FT11 Open Char"/>
    <w:link w:val="FT11Open"/>
    <w:rsid w:val="001E7502"/>
    <w:rPr>
      <w:rFonts w:ascii="Times New Roman" w:eastAsia="Times New Roman" w:hAnsi="Times New Roman" w:cs="Times New Roman"/>
      <w:sz w:val="24"/>
      <w:szCs w:val="24"/>
      <w:shd w:val="clear" w:color="auto" w:fill="E6E6E6"/>
      <w:lang w:val="en-US"/>
    </w:rPr>
  </w:style>
  <w:style w:type="paragraph" w:customStyle="1" w:styleId="FT12Close">
    <w:name w:val="FT12 Close"/>
    <w:rsid w:val="001E7502"/>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1E7502"/>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1E7502"/>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Open">
    <w:name w:val="FT13 Open"/>
    <w:link w:val="FT13OpenChar"/>
    <w:rsid w:val="001E7502"/>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3OpenChar">
    <w:name w:val="FT13 Open Char"/>
    <w:link w:val="FT13Open"/>
    <w:rsid w:val="001E7502"/>
    <w:rPr>
      <w:rFonts w:ascii="Times New Roman" w:eastAsia="Times New Roman" w:hAnsi="Times New Roman" w:cs="Times New Roman"/>
      <w:sz w:val="24"/>
      <w:szCs w:val="24"/>
      <w:shd w:val="clear" w:color="auto" w:fill="E6E6E6"/>
      <w:lang w:val="en-US"/>
    </w:rPr>
  </w:style>
  <w:style w:type="paragraph" w:customStyle="1" w:styleId="FT14Close">
    <w:name w:val="FT14 Close"/>
    <w:rsid w:val="001E7502"/>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Open">
    <w:name w:val="FT14 Open"/>
    <w:link w:val="FT14OpenChar"/>
    <w:rsid w:val="001E7502"/>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4OpenChar">
    <w:name w:val="FT14 Open Char"/>
    <w:link w:val="FT14Open"/>
    <w:rsid w:val="001E7502"/>
    <w:rPr>
      <w:rFonts w:ascii="Times New Roman" w:eastAsia="Times New Roman" w:hAnsi="Times New Roman" w:cs="Times New Roman"/>
      <w:sz w:val="24"/>
      <w:szCs w:val="24"/>
      <w:shd w:val="clear" w:color="auto" w:fill="E6E6E6"/>
      <w:lang w:val="en-US"/>
    </w:rPr>
  </w:style>
  <w:style w:type="paragraph" w:customStyle="1" w:styleId="FT15Close">
    <w:name w:val="FT15 Close"/>
    <w:rsid w:val="001E7502"/>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1E7502"/>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1E7502"/>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1E7502"/>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1E7502"/>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1E7502"/>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1E7502"/>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1E7502"/>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1E7502"/>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1E7502"/>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lose">
    <w:name w:val="FT2 Close"/>
    <w:link w:val="FT2CloseChar"/>
    <w:rsid w:val="001E7502"/>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2CloseChar">
    <w:name w:val="FT2 Close Char"/>
    <w:link w:val="FT2Close"/>
    <w:rsid w:val="001E7502"/>
    <w:rPr>
      <w:rFonts w:ascii="Times New Roman" w:eastAsia="Times New Roman" w:hAnsi="Times New Roman" w:cs="Times New Roman"/>
      <w:sz w:val="24"/>
      <w:szCs w:val="24"/>
      <w:shd w:val="clear" w:color="auto" w:fill="E6E6E6"/>
      <w:lang w:val="en-US"/>
    </w:rPr>
  </w:style>
  <w:style w:type="paragraph" w:customStyle="1" w:styleId="FT2Open">
    <w:name w:val="FT2 Open"/>
    <w:rsid w:val="001E7502"/>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1E7502"/>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1E7502"/>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1E7502"/>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1E7502"/>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1E7502"/>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1E7502"/>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1E7502"/>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1E7502"/>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1E7502"/>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1E7502"/>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1E7502"/>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1E7502"/>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1E7502"/>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1E7502"/>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1E7502"/>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1E7502"/>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1E7502"/>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1E7502"/>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1E7502"/>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Open">
    <w:name w:val="FT29 Open"/>
    <w:rsid w:val="001E7502"/>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Close">
    <w:name w:val="FT3 Close"/>
    <w:rsid w:val="001E7502"/>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1E7502"/>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1E7502"/>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1E7502"/>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1E7502"/>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1E7502"/>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1E7502"/>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1E7502"/>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Close">
    <w:name w:val="FT6 Close"/>
    <w:link w:val="FT6CloseChar"/>
    <w:rsid w:val="001E7502"/>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6CloseChar">
    <w:name w:val="FT6 Close Char"/>
    <w:link w:val="FT6Close"/>
    <w:rsid w:val="001E7502"/>
    <w:rPr>
      <w:rFonts w:ascii="Times New Roman" w:eastAsia="Times New Roman" w:hAnsi="Times New Roman" w:cs="Times New Roman"/>
      <w:sz w:val="24"/>
      <w:szCs w:val="24"/>
      <w:shd w:val="clear" w:color="auto" w:fill="E6E6E6"/>
      <w:lang w:val="en-US"/>
    </w:rPr>
  </w:style>
  <w:style w:type="paragraph" w:customStyle="1" w:styleId="FT6Open">
    <w:name w:val="FT6 Open"/>
    <w:rsid w:val="001E7502"/>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1E7502"/>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1E7502"/>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1E7502"/>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1E7502"/>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1E7502"/>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Open">
    <w:name w:val="FT9 Open"/>
    <w:rsid w:val="001E7502"/>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LawXref">
    <w:name w:val="LawXref"/>
    <w:qFormat/>
    <w:rsid w:val="001E7502"/>
    <w:rPr>
      <w:color w:val="CC00FF"/>
      <w:bdr w:val="single" w:sz="4" w:space="0" w:color="auto"/>
    </w:rPr>
  </w:style>
  <w:style w:type="character" w:customStyle="1" w:styleId="PartXref">
    <w:name w:val="PartXref"/>
    <w:rsid w:val="001E7502"/>
    <w:rPr>
      <w:color w:val="0000FF"/>
      <w:bdr w:val="single" w:sz="4" w:space="0" w:color="auto"/>
    </w:rPr>
  </w:style>
  <w:style w:type="character" w:customStyle="1" w:styleId="refclass">
    <w:name w:val="ref_class"/>
    <w:qFormat/>
    <w:rsid w:val="001E7502"/>
    <w:rPr>
      <w:bdr w:val="single" w:sz="4" w:space="0" w:color="auto"/>
      <w:shd w:val="clear" w:color="auto" w:fill="D9D9D9"/>
    </w:rPr>
  </w:style>
  <w:style w:type="character" w:customStyle="1" w:styleId="ReleaseXref">
    <w:name w:val="ReleaseXref"/>
    <w:qFormat/>
    <w:rsid w:val="001E7502"/>
    <w:rPr>
      <w:color w:val="0000FF"/>
      <w:bdr w:val="single" w:sz="4" w:space="0" w:color="auto"/>
    </w:rPr>
  </w:style>
  <w:style w:type="character" w:customStyle="1" w:styleId="SecXref">
    <w:name w:val="SecXref"/>
    <w:rsid w:val="001E7502"/>
    <w:rPr>
      <w:color w:val="0000FF"/>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2070-3A5A-4C73-A8B6-93F5A31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0</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PLCE</dc:creator>
  <cp:keywords/>
  <dc:description/>
  <cp:lastModifiedBy>Bowman, Cassandra 3</cp:lastModifiedBy>
  <cp:revision>2</cp:revision>
  <dcterms:created xsi:type="dcterms:W3CDTF">2019-11-11T16:06:00Z</dcterms:created>
  <dcterms:modified xsi:type="dcterms:W3CDTF">2019-11-11T16:06:00Z</dcterms:modified>
</cp:coreProperties>
</file>